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252D0D" w:rsidP="00DF348F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B5963">
              <w:rPr>
                <w:noProof/>
              </w:rPr>
              <w:t>0</w:t>
            </w:r>
            <w:r w:rsidR="00DF348F">
              <w:rPr>
                <w:noProof/>
              </w:rPr>
              <w:t>9</w:t>
            </w:r>
            <w:r w:rsidR="009B5963">
              <w:rPr>
                <w:noProof/>
              </w:rPr>
              <w:t>.12.</w:t>
            </w:r>
            <w:r w:rsidR="00A40696">
              <w:rPr>
                <w:noProof/>
              </w:rPr>
              <w:t>2016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B63363" w:rsidP="00D729C7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720FB">
              <w:rPr>
                <w:noProof/>
                <w:lang w:val="en-US"/>
              </w:rPr>
              <w:t>4</w:t>
            </w:r>
            <w:r w:rsidR="00DF348F">
              <w:rPr>
                <w:noProof/>
              </w:rPr>
              <w:t>8</w:t>
            </w:r>
            <w:r w:rsidR="009720FB">
              <w:rPr>
                <w:noProof/>
                <w:lang w:val="en-US"/>
              </w:rPr>
              <w:t>/</w:t>
            </w:r>
            <w:r w:rsidR="00DC63FD">
              <w:rPr>
                <w:noProof/>
              </w:rPr>
              <w:t>5</w:t>
            </w:r>
            <w:r w:rsidR="00D729C7">
              <w:rPr>
                <w:noProof/>
              </w:rPr>
              <w:t>1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1" w:name="ТекстовоеПоле23"/>
        <w:tc>
          <w:tcPr>
            <w:tcW w:w="6095" w:type="dxa"/>
            <w:gridSpan w:val="3"/>
          </w:tcPr>
          <w:p w:rsidR="0085764D" w:rsidRPr="00252D0D" w:rsidRDefault="00F54F00" w:rsidP="00D729C7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729C7" w:rsidRPr="00D729C7">
              <w:rPr>
                <w:noProof/>
              </w:rPr>
              <w:t xml:space="preserve">Об установлении АКЦИОНЕРНОМУ ОБЩЕСТВУ «БОРСКИЙ ВОДОКАНАЛ», </w:t>
            </w:r>
            <w:r w:rsidR="00730E11">
              <w:rPr>
                <w:noProof/>
              </w:rPr>
              <w:br/>
            </w:r>
            <w:r w:rsidR="00D729C7" w:rsidRPr="00D729C7">
              <w:rPr>
                <w:noProof/>
              </w:rPr>
              <w:t>г. Бор Нижегородской области, тарифов в сфере холодного водоснабжения и водоотведения для потребителей городского округа город Бор Нижегородской области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7"/>
          <w:headerReference w:type="default" r:id="rId8"/>
          <w:headerReference w:type="first" r:id="rId9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2214E0" w:rsidRDefault="002214E0" w:rsidP="00532477">
      <w:pPr>
        <w:tabs>
          <w:tab w:val="left" w:pos="1897"/>
        </w:tabs>
        <w:jc w:val="center"/>
      </w:pPr>
    </w:p>
    <w:p w:rsidR="00D729C7" w:rsidRPr="00D729C7" w:rsidRDefault="00D729C7" w:rsidP="00D729C7">
      <w:pPr>
        <w:pStyle w:val="ac"/>
        <w:spacing w:line="276" w:lineRule="auto"/>
        <w:ind w:firstLine="720"/>
      </w:pPr>
      <w:r w:rsidRPr="00D729C7">
        <w:t xml:space="preserve">В соответствии с Федеральным законом от 7 декабря 2011 года № 416-ФЗ «О водоснабжении и водоотведении», постановлением Правительства Российской Федерации от 13 мая 2013 года № 406 «О государственном регулировании тарифов в сфере водоснабжения и водоотведения» и на основании рассмотрения необходимых обосновывающих материалов, представленных </w:t>
      </w:r>
      <w:r w:rsidRPr="00D729C7">
        <w:rPr>
          <w:bCs/>
        </w:rPr>
        <w:t xml:space="preserve">АКЦИОНЕРНЫМ ОБЩЕСТВОМ </w:t>
      </w:r>
      <w:r w:rsidRPr="00D729C7">
        <w:rPr>
          <w:lang w:eastAsia="en-US"/>
        </w:rPr>
        <w:t>«БОРСКИЙ ВОДОКАНАЛ», г. Бор Нижегородской области</w:t>
      </w:r>
      <w:r w:rsidRPr="00D729C7">
        <w:rPr>
          <w:bCs/>
        </w:rPr>
        <w:t xml:space="preserve">, </w:t>
      </w:r>
      <w:r w:rsidRPr="00D729C7">
        <w:t>экспертного заключения рег. № в</w:t>
      </w:r>
      <w:r w:rsidRPr="00D729C7">
        <w:rPr>
          <w:b/>
        </w:rPr>
        <w:t>-</w:t>
      </w:r>
      <w:r w:rsidRPr="00D729C7">
        <w:t xml:space="preserve">772 </w:t>
      </w:r>
      <w:r>
        <w:t xml:space="preserve">                      </w:t>
      </w:r>
      <w:r w:rsidRPr="00D729C7">
        <w:t>от 1 декабря 2016 года:</w:t>
      </w:r>
    </w:p>
    <w:p w:rsidR="00D729C7" w:rsidRPr="00D729C7" w:rsidRDefault="00D729C7" w:rsidP="00D729C7">
      <w:pPr>
        <w:pStyle w:val="ac"/>
        <w:spacing w:line="276" w:lineRule="auto"/>
      </w:pPr>
      <w:r w:rsidRPr="00D729C7">
        <w:tab/>
      </w:r>
      <w:r w:rsidRPr="00D729C7">
        <w:rPr>
          <w:b/>
        </w:rPr>
        <w:t>1.</w:t>
      </w:r>
      <w:r w:rsidRPr="00D729C7">
        <w:t xml:space="preserve"> Установить </w:t>
      </w:r>
      <w:r w:rsidRPr="00D729C7">
        <w:rPr>
          <w:bCs/>
        </w:rPr>
        <w:t xml:space="preserve">АКЦИОНЕРНОМУ ОБЩЕСТВУ </w:t>
      </w:r>
      <w:r w:rsidRPr="00D729C7">
        <w:rPr>
          <w:lang w:eastAsia="en-US"/>
        </w:rPr>
        <w:t>«БОРСКИЙ ВОДОКАНАЛ», г. Бор Нижегородской области</w:t>
      </w:r>
      <w:r w:rsidRPr="00D729C7">
        <w:t xml:space="preserve">, тарифы </w:t>
      </w:r>
      <w:r w:rsidRPr="00D729C7">
        <w:rPr>
          <w:b/>
        </w:rPr>
        <w:t xml:space="preserve">в сфере холодного водоснабжения и водоотведения </w:t>
      </w:r>
      <w:r w:rsidRPr="00D729C7">
        <w:t xml:space="preserve">для потребителей </w:t>
      </w:r>
      <w:r w:rsidRPr="00D729C7">
        <w:rPr>
          <w:noProof/>
        </w:rPr>
        <w:t>городского округа город Бор Нижегородской области</w:t>
      </w:r>
      <w:r w:rsidRPr="00D729C7">
        <w:t xml:space="preserve"> в следующих размерах:</w:t>
      </w:r>
    </w:p>
    <w:tbl>
      <w:tblPr>
        <w:tblW w:w="489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0"/>
        <w:gridCol w:w="6285"/>
        <w:gridCol w:w="1559"/>
        <w:gridCol w:w="1419"/>
      </w:tblGrid>
      <w:tr w:rsidR="00D729C7" w:rsidRPr="004A52D4" w:rsidTr="009508E8">
        <w:trPr>
          <w:trHeight w:val="281"/>
        </w:trPr>
        <w:tc>
          <w:tcPr>
            <w:tcW w:w="266" w:type="pct"/>
            <w:vMerge w:val="restart"/>
            <w:hideMark/>
          </w:tcPr>
          <w:p w:rsidR="00D729C7" w:rsidRPr="00EF3760" w:rsidRDefault="00D729C7" w:rsidP="009508E8">
            <w:pPr>
              <w:pStyle w:val="ac"/>
              <w:jc w:val="center"/>
              <w:rPr>
                <w:sz w:val="16"/>
                <w:szCs w:val="16"/>
              </w:rPr>
            </w:pPr>
            <w:r w:rsidRPr="00EF3760">
              <w:rPr>
                <w:sz w:val="16"/>
                <w:szCs w:val="16"/>
              </w:rPr>
              <w:t>№ п/п</w:t>
            </w:r>
          </w:p>
        </w:tc>
        <w:tc>
          <w:tcPr>
            <w:tcW w:w="3212" w:type="pct"/>
            <w:vMerge w:val="restart"/>
            <w:hideMark/>
          </w:tcPr>
          <w:p w:rsidR="00D729C7" w:rsidRPr="00EF3760" w:rsidRDefault="00D729C7" w:rsidP="009508E8">
            <w:pPr>
              <w:pStyle w:val="ac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Тарифы в сфере холодного водоснабжения и водоотведения</w:t>
            </w:r>
          </w:p>
        </w:tc>
        <w:tc>
          <w:tcPr>
            <w:tcW w:w="1522" w:type="pct"/>
            <w:gridSpan w:val="2"/>
          </w:tcPr>
          <w:p w:rsidR="00D729C7" w:rsidRPr="006A58C3" w:rsidRDefault="00D729C7" w:rsidP="009508E8">
            <w:pPr>
              <w:pStyle w:val="ac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Периоды регулирования</w:t>
            </w:r>
          </w:p>
        </w:tc>
      </w:tr>
      <w:tr w:rsidR="00D729C7" w:rsidRPr="004A52D4" w:rsidTr="009508E8">
        <w:trPr>
          <w:cantSplit/>
          <w:trHeight w:val="138"/>
        </w:trPr>
        <w:tc>
          <w:tcPr>
            <w:tcW w:w="266" w:type="pct"/>
            <w:vMerge/>
          </w:tcPr>
          <w:p w:rsidR="00D729C7" w:rsidRPr="00EF3760" w:rsidRDefault="00D729C7" w:rsidP="009508E8">
            <w:pPr>
              <w:pStyle w:val="ac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12" w:type="pct"/>
            <w:vMerge/>
          </w:tcPr>
          <w:p w:rsidR="00D729C7" w:rsidRPr="00EF3760" w:rsidRDefault="00D729C7" w:rsidP="009508E8">
            <w:pPr>
              <w:pStyle w:val="ac"/>
              <w:rPr>
                <w:b/>
                <w:sz w:val="16"/>
                <w:szCs w:val="16"/>
              </w:rPr>
            </w:pPr>
          </w:p>
        </w:tc>
        <w:tc>
          <w:tcPr>
            <w:tcW w:w="1522" w:type="pct"/>
            <w:gridSpan w:val="2"/>
          </w:tcPr>
          <w:p w:rsidR="00D729C7" w:rsidRPr="00BF6E63" w:rsidRDefault="00D729C7" w:rsidP="009508E8">
            <w:pPr>
              <w:pStyle w:val="ac"/>
              <w:jc w:val="center"/>
              <w:rPr>
                <w:sz w:val="16"/>
                <w:szCs w:val="16"/>
              </w:rPr>
            </w:pPr>
            <w:r w:rsidRPr="00BF6E6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7</w:t>
            </w:r>
            <w:r w:rsidRPr="00BF6E63">
              <w:rPr>
                <w:sz w:val="16"/>
                <w:szCs w:val="16"/>
              </w:rPr>
              <w:t xml:space="preserve"> год</w:t>
            </w:r>
          </w:p>
        </w:tc>
      </w:tr>
      <w:tr w:rsidR="00D729C7" w:rsidRPr="004A52D4" w:rsidTr="009508E8">
        <w:trPr>
          <w:cantSplit/>
          <w:trHeight w:val="209"/>
        </w:trPr>
        <w:tc>
          <w:tcPr>
            <w:tcW w:w="266" w:type="pct"/>
            <w:vMerge/>
          </w:tcPr>
          <w:p w:rsidR="00D729C7" w:rsidRPr="00EF3760" w:rsidRDefault="00D729C7" w:rsidP="009508E8">
            <w:pPr>
              <w:pStyle w:val="ac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12" w:type="pct"/>
            <w:vMerge/>
          </w:tcPr>
          <w:p w:rsidR="00D729C7" w:rsidRPr="00EF3760" w:rsidRDefault="00D729C7" w:rsidP="009508E8">
            <w:pPr>
              <w:pStyle w:val="ac"/>
              <w:rPr>
                <w:b/>
                <w:sz w:val="16"/>
                <w:szCs w:val="16"/>
              </w:rPr>
            </w:pPr>
          </w:p>
        </w:tc>
        <w:tc>
          <w:tcPr>
            <w:tcW w:w="797" w:type="pct"/>
          </w:tcPr>
          <w:p w:rsidR="00D729C7" w:rsidRPr="00EF3760" w:rsidRDefault="00D729C7" w:rsidP="009508E8">
            <w:pPr>
              <w:pStyle w:val="ac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1 января по 30 июня </w:t>
            </w:r>
          </w:p>
        </w:tc>
        <w:tc>
          <w:tcPr>
            <w:tcW w:w="725" w:type="pct"/>
          </w:tcPr>
          <w:p w:rsidR="00D729C7" w:rsidRPr="00EF3760" w:rsidRDefault="00D729C7" w:rsidP="009508E8">
            <w:pPr>
              <w:pStyle w:val="ac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1 июля по 31 декабря </w:t>
            </w:r>
          </w:p>
        </w:tc>
      </w:tr>
      <w:tr w:rsidR="00D729C7" w:rsidRPr="00BF6E63" w:rsidTr="009508E8">
        <w:trPr>
          <w:trHeight w:val="133"/>
        </w:trPr>
        <w:tc>
          <w:tcPr>
            <w:tcW w:w="266" w:type="pct"/>
          </w:tcPr>
          <w:p w:rsidR="00D729C7" w:rsidRPr="00EF3760" w:rsidRDefault="00D729C7" w:rsidP="009508E8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212" w:type="pct"/>
          </w:tcPr>
          <w:p w:rsidR="00D729C7" w:rsidRPr="00BF6E63" w:rsidRDefault="00D729C7" w:rsidP="009508E8">
            <w:pPr>
              <w:rPr>
                <w:noProof/>
                <w:sz w:val="24"/>
                <w:szCs w:val="24"/>
              </w:rPr>
            </w:pPr>
            <w:r w:rsidRPr="00BF6E63">
              <w:rPr>
                <w:sz w:val="24"/>
                <w:szCs w:val="24"/>
                <w:lang w:eastAsia="en-US"/>
              </w:rPr>
              <w:t xml:space="preserve">Питьевая вода, </w:t>
            </w:r>
            <w:r w:rsidRPr="00BF6E63">
              <w:rPr>
                <w:sz w:val="24"/>
                <w:szCs w:val="24"/>
              </w:rPr>
              <w:t>руб./м</w:t>
            </w:r>
            <w:r w:rsidRPr="00BF6E63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97" w:type="pct"/>
            <w:vAlign w:val="bottom"/>
          </w:tcPr>
          <w:p w:rsidR="00D729C7" w:rsidRPr="00BF6E63" w:rsidRDefault="00D729C7" w:rsidP="009508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20,40</w:t>
            </w:r>
          </w:p>
        </w:tc>
        <w:tc>
          <w:tcPr>
            <w:tcW w:w="725" w:type="pct"/>
            <w:vAlign w:val="bottom"/>
          </w:tcPr>
          <w:p w:rsidR="00D729C7" w:rsidRPr="00BF6E63" w:rsidRDefault="00D729C7" w:rsidP="009508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22,23</w:t>
            </w:r>
          </w:p>
        </w:tc>
      </w:tr>
      <w:tr w:rsidR="00D729C7" w:rsidRPr="00BF6E63" w:rsidTr="009508E8">
        <w:trPr>
          <w:trHeight w:val="133"/>
        </w:trPr>
        <w:tc>
          <w:tcPr>
            <w:tcW w:w="266" w:type="pct"/>
            <w:vMerge w:val="restart"/>
          </w:tcPr>
          <w:p w:rsidR="00D729C7" w:rsidRPr="00EF3760" w:rsidRDefault="00D729C7" w:rsidP="009508E8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EF3760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212" w:type="pct"/>
            <w:tcBorders>
              <w:bottom w:val="nil"/>
            </w:tcBorders>
          </w:tcPr>
          <w:p w:rsidR="00D729C7" w:rsidRPr="00BF6E63" w:rsidRDefault="00D729C7" w:rsidP="009508E8">
            <w:pPr>
              <w:rPr>
                <w:noProof/>
                <w:sz w:val="24"/>
                <w:szCs w:val="24"/>
              </w:rPr>
            </w:pPr>
            <w:r w:rsidRPr="00BF6E63">
              <w:rPr>
                <w:sz w:val="24"/>
                <w:szCs w:val="24"/>
                <w:lang w:eastAsia="en-US"/>
              </w:rPr>
              <w:t xml:space="preserve">Питьевая вода, </w:t>
            </w:r>
            <w:r w:rsidRPr="00BF6E63">
              <w:rPr>
                <w:sz w:val="24"/>
                <w:szCs w:val="24"/>
              </w:rPr>
              <w:t>руб./м</w:t>
            </w:r>
            <w:r w:rsidRPr="00BF6E63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97" w:type="pct"/>
            <w:vMerge w:val="restart"/>
            <w:vAlign w:val="bottom"/>
          </w:tcPr>
          <w:p w:rsidR="00D729C7" w:rsidRPr="00BF6E63" w:rsidRDefault="00D729C7" w:rsidP="009508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24,07</w:t>
            </w:r>
          </w:p>
        </w:tc>
        <w:tc>
          <w:tcPr>
            <w:tcW w:w="725" w:type="pct"/>
            <w:vMerge w:val="restart"/>
            <w:vAlign w:val="bottom"/>
          </w:tcPr>
          <w:p w:rsidR="00D729C7" w:rsidRPr="00BF6E63" w:rsidRDefault="00D729C7" w:rsidP="009508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26,23</w:t>
            </w:r>
          </w:p>
        </w:tc>
      </w:tr>
      <w:tr w:rsidR="00D729C7" w:rsidRPr="00BF6E63" w:rsidTr="009508E8">
        <w:trPr>
          <w:trHeight w:val="132"/>
        </w:trPr>
        <w:tc>
          <w:tcPr>
            <w:tcW w:w="266" w:type="pct"/>
            <w:vMerge/>
          </w:tcPr>
          <w:p w:rsidR="00D729C7" w:rsidRPr="004A52D4" w:rsidRDefault="00D729C7" w:rsidP="009508E8">
            <w:pPr>
              <w:pStyle w:val="ac"/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12" w:type="pct"/>
            <w:tcBorders>
              <w:top w:val="nil"/>
            </w:tcBorders>
          </w:tcPr>
          <w:p w:rsidR="00D729C7" w:rsidRPr="00BF6E63" w:rsidRDefault="00D729C7" w:rsidP="009508E8">
            <w:pPr>
              <w:pStyle w:val="ac"/>
              <w:spacing w:line="276" w:lineRule="auto"/>
              <w:jc w:val="left"/>
              <w:rPr>
                <w:noProof/>
                <w:sz w:val="24"/>
                <w:szCs w:val="24"/>
              </w:rPr>
            </w:pPr>
            <w:r w:rsidRPr="00BF6E63">
              <w:rPr>
                <w:noProof/>
                <w:sz w:val="24"/>
                <w:szCs w:val="24"/>
              </w:rPr>
              <w:t>Население (с учетом НДС)</w:t>
            </w:r>
          </w:p>
        </w:tc>
        <w:tc>
          <w:tcPr>
            <w:tcW w:w="797" w:type="pct"/>
            <w:vMerge/>
            <w:vAlign w:val="bottom"/>
          </w:tcPr>
          <w:p w:rsidR="00D729C7" w:rsidRPr="00BF6E63" w:rsidRDefault="00D729C7" w:rsidP="009508E8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pct"/>
            <w:vMerge/>
            <w:vAlign w:val="bottom"/>
          </w:tcPr>
          <w:p w:rsidR="00D729C7" w:rsidRPr="00BF6E63" w:rsidRDefault="00D729C7" w:rsidP="009508E8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729C7" w:rsidRPr="00BF6E63" w:rsidTr="009508E8">
        <w:trPr>
          <w:trHeight w:val="132"/>
        </w:trPr>
        <w:tc>
          <w:tcPr>
            <w:tcW w:w="266" w:type="pct"/>
          </w:tcPr>
          <w:p w:rsidR="00D729C7" w:rsidRPr="00A95695" w:rsidRDefault="00D729C7" w:rsidP="009508E8">
            <w:pPr>
              <w:pStyle w:val="ac"/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  <w:r w:rsidRPr="00A95695">
              <w:rPr>
                <w:b/>
                <w:bCs/>
                <w:sz w:val="20"/>
              </w:rPr>
              <w:t>.</w:t>
            </w:r>
          </w:p>
        </w:tc>
        <w:tc>
          <w:tcPr>
            <w:tcW w:w="3212" w:type="pct"/>
          </w:tcPr>
          <w:p w:rsidR="00D729C7" w:rsidRPr="00BF6E63" w:rsidRDefault="00D729C7" w:rsidP="009508E8">
            <w:pPr>
              <w:pStyle w:val="ac"/>
              <w:spacing w:line="276" w:lineRule="auto"/>
              <w:jc w:val="left"/>
              <w:rPr>
                <w:noProof/>
                <w:sz w:val="24"/>
                <w:szCs w:val="24"/>
              </w:rPr>
            </w:pPr>
            <w:r w:rsidRPr="00BF6E63">
              <w:rPr>
                <w:sz w:val="24"/>
                <w:szCs w:val="24"/>
              </w:rPr>
              <w:t>Водоотведение, руб./м</w:t>
            </w:r>
            <w:r w:rsidRPr="00BF6E63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97" w:type="pct"/>
            <w:vAlign w:val="bottom"/>
          </w:tcPr>
          <w:p w:rsidR="00D729C7" w:rsidRPr="00BF6E63" w:rsidRDefault="00D729C7" w:rsidP="009508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34,96</w:t>
            </w:r>
          </w:p>
        </w:tc>
        <w:tc>
          <w:tcPr>
            <w:tcW w:w="725" w:type="pct"/>
            <w:vAlign w:val="bottom"/>
          </w:tcPr>
          <w:p w:rsidR="00D729C7" w:rsidRPr="00BF6E63" w:rsidRDefault="00D729C7" w:rsidP="009508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38,10</w:t>
            </w:r>
          </w:p>
        </w:tc>
      </w:tr>
      <w:tr w:rsidR="00D729C7" w:rsidRPr="00BF6E63" w:rsidTr="009508E8">
        <w:trPr>
          <w:trHeight w:val="132"/>
        </w:trPr>
        <w:tc>
          <w:tcPr>
            <w:tcW w:w="266" w:type="pct"/>
            <w:vMerge w:val="restart"/>
          </w:tcPr>
          <w:p w:rsidR="00D729C7" w:rsidRPr="00A95695" w:rsidRDefault="00D729C7" w:rsidP="009508E8">
            <w:pPr>
              <w:pStyle w:val="ac"/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  <w:r w:rsidRPr="00A95695">
              <w:rPr>
                <w:b/>
                <w:bCs/>
                <w:sz w:val="20"/>
              </w:rPr>
              <w:t>.</w:t>
            </w:r>
          </w:p>
        </w:tc>
        <w:tc>
          <w:tcPr>
            <w:tcW w:w="3212" w:type="pct"/>
            <w:tcBorders>
              <w:bottom w:val="nil"/>
            </w:tcBorders>
          </w:tcPr>
          <w:p w:rsidR="00D729C7" w:rsidRPr="00BF6E63" w:rsidRDefault="00D729C7" w:rsidP="009508E8">
            <w:pPr>
              <w:pStyle w:val="ac"/>
              <w:spacing w:line="276" w:lineRule="auto"/>
              <w:jc w:val="left"/>
              <w:rPr>
                <w:noProof/>
                <w:sz w:val="24"/>
                <w:szCs w:val="24"/>
              </w:rPr>
            </w:pPr>
            <w:r w:rsidRPr="00BF6E63">
              <w:rPr>
                <w:sz w:val="24"/>
                <w:szCs w:val="24"/>
              </w:rPr>
              <w:t>Водоотведение, руб./м</w:t>
            </w:r>
            <w:r w:rsidRPr="00BF6E63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97" w:type="pct"/>
            <w:vMerge w:val="restart"/>
            <w:vAlign w:val="bottom"/>
          </w:tcPr>
          <w:p w:rsidR="00D729C7" w:rsidRPr="00BF6E63" w:rsidRDefault="00D729C7" w:rsidP="009508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41,25</w:t>
            </w:r>
          </w:p>
        </w:tc>
        <w:tc>
          <w:tcPr>
            <w:tcW w:w="725" w:type="pct"/>
            <w:vMerge w:val="restart"/>
            <w:vAlign w:val="bottom"/>
          </w:tcPr>
          <w:p w:rsidR="00D729C7" w:rsidRPr="00BF6E63" w:rsidRDefault="00D729C7" w:rsidP="009508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44,96</w:t>
            </w:r>
          </w:p>
        </w:tc>
      </w:tr>
      <w:tr w:rsidR="00D729C7" w:rsidRPr="00BF6E63" w:rsidTr="009508E8">
        <w:trPr>
          <w:trHeight w:val="132"/>
        </w:trPr>
        <w:tc>
          <w:tcPr>
            <w:tcW w:w="266" w:type="pct"/>
            <w:vMerge/>
          </w:tcPr>
          <w:p w:rsidR="00D729C7" w:rsidRPr="004A52D4" w:rsidRDefault="00D729C7" w:rsidP="009508E8">
            <w:pPr>
              <w:pStyle w:val="ac"/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12" w:type="pct"/>
            <w:tcBorders>
              <w:top w:val="nil"/>
            </w:tcBorders>
          </w:tcPr>
          <w:p w:rsidR="00D729C7" w:rsidRPr="00BF6E63" w:rsidRDefault="00D729C7" w:rsidP="009508E8">
            <w:pPr>
              <w:pStyle w:val="ac"/>
              <w:spacing w:line="276" w:lineRule="auto"/>
              <w:jc w:val="left"/>
              <w:rPr>
                <w:noProof/>
                <w:sz w:val="24"/>
                <w:szCs w:val="24"/>
              </w:rPr>
            </w:pPr>
            <w:r w:rsidRPr="00BF6E63">
              <w:rPr>
                <w:noProof/>
                <w:sz w:val="24"/>
                <w:szCs w:val="24"/>
              </w:rPr>
              <w:t>Население (с учетом НДС)</w:t>
            </w:r>
          </w:p>
        </w:tc>
        <w:tc>
          <w:tcPr>
            <w:tcW w:w="797" w:type="pct"/>
            <w:vMerge/>
            <w:vAlign w:val="bottom"/>
          </w:tcPr>
          <w:p w:rsidR="00D729C7" w:rsidRPr="00BF6E63" w:rsidRDefault="00D729C7" w:rsidP="009508E8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pct"/>
            <w:vMerge/>
          </w:tcPr>
          <w:p w:rsidR="00D729C7" w:rsidRPr="00BF6E63" w:rsidRDefault="00D729C7" w:rsidP="009508E8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D729C7" w:rsidRPr="00D729C7" w:rsidRDefault="00D729C7" w:rsidP="00D729C7">
      <w:pPr>
        <w:pStyle w:val="ac"/>
        <w:spacing w:line="276" w:lineRule="auto"/>
        <w:ind w:firstLine="709"/>
      </w:pPr>
      <w:r w:rsidRPr="00D729C7">
        <w:rPr>
          <w:b/>
        </w:rPr>
        <w:t>2.</w:t>
      </w:r>
      <w:r w:rsidRPr="00D729C7">
        <w:t xml:space="preserve"> Утвердить производственные программы </w:t>
      </w:r>
      <w:r w:rsidRPr="00D729C7">
        <w:rPr>
          <w:bCs/>
        </w:rPr>
        <w:t xml:space="preserve">АКЦИОНЕРНОГО ОБЩЕСТВА </w:t>
      </w:r>
      <w:r w:rsidRPr="00D729C7">
        <w:rPr>
          <w:lang w:eastAsia="en-US"/>
        </w:rPr>
        <w:t>«БОРСКИЙ ВОДОКАНАЛ», г. Бор Нижегородской области</w:t>
      </w:r>
      <w:r w:rsidRPr="00D729C7">
        <w:rPr>
          <w:noProof/>
        </w:rPr>
        <w:t xml:space="preserve">, </w:t>
      </w:r>
      <w:r>
        <w:rPr>
          <w:noProof/>
        </w:rPr>
        <w:t xml:space="preserve">                   </w:t>
      </w:r>
      <w:r w:rsidRPr="00D729C7">
        <w:rPr>
          <w:noProof/>
        </w:rPr>
        <w:t xml:space="preserve">в сфере холодного водоснабжения и водоотведения согласно Приложениям 1, 2 </w:t>
      </w:r>
      <w:r>
        <w:rPr>
          <w:noProof/>
        </w:rPr>
        <w:t xml:space="preserve">      </w:t>
      </w:r>
      <w:r w:rsidRPr="00D729C7">
        <w:rPr>
          <w:noProof/>
        </w:rPr>
        <w:t>к настоящему решению.</w:t>
      </w:r>
    </w:p>
    <w:p w:rsidR="00D729C7" w:rsidRPr="00D729C7" w:rsidRDefault="00D729C7" w:rsidP="00D729C7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 w:rsidRPr="00D729C7">
        <w:rPr>
          <w:b/>
          <w:szCs w:val="28"/>
        </w:rPr>
        <w:lastRenderedPageBreak/>
        <w:t>3.</w:t>
      </w:r>
      <w:r w:rsidRPr="00D729C7">
        <w:rPr>
          <w:szCs w:val="28"/>
        </w:rPr>
        <w:t xml:space="preserve"> </w:t>
      </w:r>
      <w:r w:rsidRPr="00D729C7">
        <w:rPr>
          <w:bCs/>
          <w:szCs w:val="28"/>
        </w:rPr>
        <w:t xml:space="preserve">АКЦИОНЕРНОЕ ОБЩЕСТВО </w:t>
      </w:r>
      <w:r w:rsidRPr="00D729C7">
        <w:rPr>
          <w:szCs w:val="28"/>
          <w:lang w:eastAsia="en-US"/>
        </w:rPr>
        <w:t>«БОРСКИЙ ВОДОКАНАЛ», г. Бор Нижегородской области</w:t>
      </w:r>
      <w:r w:rsidRPr="00D729C7">
        <w:rPr>
          <w:bCs/>
          <w:szCs w:val="28"/>
        </w:rPr>
        <w:t>,</w:t>
      </w:r>
      <w:r w:rsidRPr="00D729C7">
        <w:rPr>
          <w:szCs w:val="28"/>
        </w:rPr>
        <w:t xml:space="preserve"> применяет общий режим налогообложения и является плательщиком НДС.</w:t>
      </w:r>
    </w:p>
    <w:p w:rsidR="00D729C7" w:rsidRPr="00D729C7" w:rsidRDefault="00D729C7" w:rsidP="00D729C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D729C7">
        <w:rPr>
          <w:szCs w:val="28"/>
        </w:rPr>
        <w:t>Расходы, учтенные при формировании тарифов, установленных настоящим решением, рассчитаны с учетом системы налогообложения, действующей в организации на момент вынесения решения.</w:t>
      </w:r>
    </w:p>
    <w:p w:rsidR="00D729C7" w:rsidRPr="00D729C7" w:rsidRDefault="00D729C7" w:rsidP="00D729C7">
      <w:pPr>
        <w:pStyle w:val="ac"/>
        <w:spacing w:line="276" w:lineRule="auto"/>
        <w:ind w:firstLine="720"/>
      </w:pPr>
      <w:r w:rsidRPr="00D729C7">
        <w:rPr>
          <w:b/>
        </w:rPr>
        <w:t>4.</w:t>
      </w:r>
      <w:r w:rsidRPr="00D729C7">
        <w:t xml:space="preserve"> Тарифы, установленные пунктом 1 настоящего решения, действуют </w:t>
      </w:r>
      <w:r>
        <w:t xml:space="preserve">              </w:t>
      </w:r>
      <w:r w:rsidRPr="00D729C7">
        <w:t>с 1 января по 31 декабря 2017 года включительно.</w:t>
      </w:r>
    </w:p>
    <w:p w:rsidR="00A40696" w:rsidRPr="00DC63FD" w:rsidRDefault="00A40696" w:rsidP="00DC63FD">
      <w:pPr>
        <w:tabs>
          <w:tab w:val="left" w:pos="1897"/>
        </w:tabs>
        <w:spacing w:line="276" w:lineRule="auto"/>
        <w:rPr>
          <w:szCs w:val="28"/>
        </w:rPr>
      </w:pPr>
    </w:p>
    <w:p w:rsidR="00117578" w:rsidRPr="00DB58EB" w:rsidRDefault="00117578" w:rsidP="00DB58EB">
      <w:pPr>
        <w:tabs>
          <w:tab w:val="left" w:pos="1897"/>
        </w:tabs>
        <w:spacing w:line="276" w:lineRule="auto"/>
        <w:rPr>
          <w:szCs w:val="28"/>
        </w:rPr>
      </w:pPr>
    </w:p>
    <w:p w:rsidR="00AA11F0" w:rsidRPr="001F1396" w:rsidRDefault="00AA11F0" w:rsidP="001F1396">
      <w:pPr>
        <w:tabs>
          <w:tab w:val="left" w:pos="1897"/>
        </w:tabs>
        <w:spacing w:line="276" w:lineRule="auto"/>
        <w:rPr>
          <w:szCs w:val="28"/>
        </w:rPr>
      </w:pPr>
    </w:p>
    <w:p w:rsidR="00A40696" w:rsidRDefault="00A40696" w:rsidP="00A40696">
      <w:pPr>
        <w:tabs>
          <w:tab w:val="left" w:pos="1897"/>
        </w:tabs>
        <w:spacing w:line="276" w:lineRule="auto"/>
        <w:rPr>
          <w:szCs w:val="28"/>
        </w:rPr>
      </w:pPr>
      <w:r>
        <w:rPr>
          <w:szCs w:val="28"/>
        </w:rPr>
        <w:t>Руководитель службы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0C4F58">
        <w:rPr>
          <w:szCs w:val="28"/>
        </w:rPr>
        <w:t xml:space="preserve">       </w:t>
      </w:r>
      <w:r>
        <w:rPr>
          <w:szCs w:val="28"/>
        </w:rPr>
        <w:t>А.В. Семенников</w:t>
      </w:r>
    </w:p>
    <w:p w:rsidR="0061702A" w:rsidRDefault="0061702A" w:rsidP="00A40696">
      <w:pPr>
        <w:tabs>
          <w:tab w:val="left" w:pos="1897"/>
        </w:tabs>
        <w:spacing w:line="276" w:lineRule="auto"/>
        <w:rPr>
          <w:szCs w:val="28"/>
        </w:rPr>
      </w:pPr>
    </w:p>
    <w:p w:rsidR="0061702A" w:rsidRDefault="0061702A" w:rsidP="00A40696">
      <w:pPr>
        <w:tabs>
          <w:tab w:val="left" w:pos="1897"/>
        </w:tabs>
        <w:spacing w:line="276" w:lineRule="auto"/>
        <w:rPr>
          <w:szCs w:val="28"/>
        </w:rPr>
      </w:pPr>
    </w:p>
    <w:p w:rsidR="00E848F5" w:rsidRDefault="00E848F5" w:rsidP="00A40696">
      <w:pPr>
        <w:tabs>
          <w:tab w:val="left" w:pos="1897"/>
        </w:tabs>
        <w:spacing w:line="276" w:lineRule="auto"/>
        <w:rPr>
          <w:szCs w:val="28"/>
        </w:rPr>
      </w:pPr>
    </w:p>
    <w:p w:rsidR="00E848F5" w:rsidRDefault="00E848F5" w:rsidP="00A40696">
      <w:pPr>
        <w:tabs>
          <w:tab w:val="left" w:pos="1897"/>
        </w:tabs>
        <w:spacing w:line="276" w:lineRule="auto"/>
        <w:rPr>
          <w:szCs w:val="28"/>
        </w:rPr>
      </w:pPr>
    </w:p>
    <w:p w:rsidR="00E848F5" w:rsidRDefault="00E848F5" w:rsidP="00A40696">
      <w:pPr>
        <w:tabs>
          <w:tab w:val="left" w:pos="1897"/>
        </w:tabs>
        <w:spacing w:line="276" w:lineRule="auto"/>
        <w:rPr>
          <w:szCs w:val="28"/>
        </w:rPr>
      </w:pPr>
    </w:p>
    <w:p w:rsidR="00BF15BA" w:rsidRDefault="00BF15BA" w:rsidP="00A40696">
      <w:pPr>
        <w:tabs>
          <w:tab w:val="left" w:pos="1897"/>
        </w:tabs>
        <w:spacing w:line="276" w:lineRule="auto"/>
        <w:rPr>
          <w:szCs w:val="28"/>
        </w:rPr>
      </w:pPr>
    </w:p>
    <w:p w:rsidR="00BF15BA" w:rsidRDefault="00BF15BA" w:rsidP="00A40696">
      <w:pPr>
        <w:tabs>
          <w:tab w:val="left" w:pos="1897"/>
        </w:tabs>
        <w:spacing w:line="276" w:lineRule="auto"/>
        <w:rPr>
          <w:szCs w:val="28"/>
        </w:rPr>
      </w:pPr>
    </w:p>
    <w:p w:rsidR="00BF15BA" w:rsidRDefault="00BF15BA" w:rsidP="00A40696">
      <w:pPr>
        <w:tabs>
          <w:tab w:val="left" w:pos="1897"/>
        </w:tabs>
        <w:spacing w:line="276" w:lineRule="auto"/>
        <w:rPr>
          <w:szCs w:val="28"/>
        </w:rPr>
      </w:pPr>
    </w:p>
    <w:p w:rsidR="00BF15BA" w:rsidRDefault="00BF15BA" w:rsidP="00A40696">
      <w:pPr>
        <w:tabs>
          <w:tab w:val="left" w:pos="1897"/>
        </w:tabs>
        <w:spacing w:line="276" w:lineRule="auto"/>
        <w:rPr>
          <w:szCs w:val="28"/>
        </w:rPr>
      </w:pPr>
    </w:p>
    <w:p w:rsidR="00BF15BA" w:rsidRDefault="00BF15BA" w:rsidP="00A40696">
      <w:pPr>
        <w:tabs>
          <w:tab w:val="left" w:pos="1897"/>
        </w:tabs>
        <w:spacing w:line="276" w:lineRule="auto"/>
        <w:rPr>
          <w:szCs w:val="28"/>
        </w:rPr>
      </w:pPr>
    </w:p>
    <w:p w:rsidR="00BF15BA" w:rsidRDefault="00BF15BA" w:rsidP="00A40696">
      <w:pPr>
        <w:tabs>
          <w:tab w:val="left" w:pos="1897"/>
        </w:tabs>
        <w:spacing w:line="276" w:lineRule="auto"/>
        <w:rPr>
          <w:szCs w:val="28"/>
        </w:rPr>
      </w:pPr>
    </w:p>
    <w:p w:rsidR="00BF15BA" w:rsidRDefault="00BF15BA" w:rsidP="00A40696">
      <w:pPr>
        <w:tabs>
          <w:tab w:val="left" w:pos="1897"/>
        </w:tabs>
        <w:spacing w:line="276" w:lineRule="auto"/>
        <w:rPr>
          <w:szCs w:val="28"/>
        </w:rPr>
      </w:pPr>
    </w:p>
    <w:p w:rsidR="00BF15BA" w:rsidRDefault="00BF15BA" w:rsidP="00A40696">
      <w:pPr>
        <w:tabs>
          <w:tab w:val="left" w:pos="1897"/>
        </w:tabs>
        <w:spacing w:line="276" w:lineRule="auto"/>
        <w:rPr>
          <w:szCs w:val="28"/>
        </w:rPr>
      </w:pPr>
    </w:p>
    <w:p w:rsidR="00BF15BA" w:rsidRDefault="00BF15BA" w:rsidP="00A40696">
      <w:pPr>
        <w:tabs>
          <w:tab w:val="left" w:pos="1897"/>
        </w:tabs>
        <w:spacing w:line="276" w:lineRule="auto"/>
        <w:rPr>
          <w:szCs w:val="28"/>
        </w:rPr>
      </w:pPr>
    </w:p>
    <w:p w:rsidR="00BF15BA" w:rsidRDefault="00BF15BA" w:rsidP="00A40696">
      <w:pPr>
        <w:tabs>
          <w:tab w:val="left" w:pos="1897"/>
        </w:tabs>
        <w:spacing w:line="276" w:lineRule="auto"/>
        <w:rPr>
          <w:szCs w:val="28"/>
        </w:rPr>
      </w:pPr>
    </w:p>
    <w:p w:rsidR="00BF15BA" w:rsidRDefault="00BF15BA" w:rsidP="00A40696">
      <w:pPr>
        <w:tabs>
          <w:tab w:val="left" w:pos="1897"/>
        </w:tabs>
        <w:spacing w:line="276" w:lineRule="auto"/>
        <w:rPr>
          <w:szCs w:val="28"/>
        </w:rPr>
      </w:pPr>
    </w:p>
    <w:p w:rsidR="00BF15BA" w:rsidRDefault="00BF15BA" w:rsidP="00A40696">
      <w:pPr>
        <w:tabs>
          <w:tab w:val="left" w:pos="1897"/>
        </w:tabs>
        <w:spacing w:line="276" w:lineRule="auto"/>
        <w:rPr>
          <w:szCs w:val="28"/>
        </w:rPr>
      </w:pPr>
    </w:p>
    <w:p w:rsidR="00BF15BA" w:rsidRDefault="00BF15BA" w:rsidP="00A40696">
      <w:pPr>
        <w:tabs>
          <w:tab w:val="left" w:pos="1897"/>
        </w:tabs>
        <w:spacing w:line="276" w:lineRule="auto"/>
        <w:rPr>
          <w:szCs w:val="28"/>
        </w:rPr>
      </w:pPr>
    </w:p>
    <w:p w:rsidR="00BF15BA" w:rsidRDefault="00BF15BA" w:rsidP="00A40696">
      <w:pPr>
        <w:tabs>
          <w:tab w:val="left" w:pos="1897"/>
        </w:tabs>
        <w:spacing w:line="276" w:lineRule="auto"/>
        <w:rPr>
          <w:szCs w:val="28"/>
        </w:rPr>
      </w:pPr>
    </w:p>
    <w:p w:rsidR="00BF15BA" w:rsidRDefault="00BF15BA" w:rsidP="00A40696">
      <w:pPr>
        <w:tabs>
          <w:tab w:val="left" w:pos="1897"/>
        </w:tabs>
        <w:spacing w:line="276" w:lineRule="auto"/>
        <w:rPr>
          <w:szCs w:val="28"/>
        </w:rPr>
      </w:pPr>
    </w:p>
    <w:p w:rsidR="00BF15BA" w:rsidRDefault="00BF15BA" w:rsidP="00A40696">
      <w:pPr>
        <w:tabs>
          <w:tab w:val="left" w:pos="1897"/>
        </w:tabs>
        <w:spacing w:line="276" w:lineRule="auto"/>
        <w:rPr>
          <w:szCs w:val="28"/>
        </w:rPr>
      </w:pPr>
    </w:p>
    <w:p w:rsidR="00BF15BA" w:rsidRDefault="00BF15BA" w:rsidP="00A40696">
      <w:pPr>
        <w:tabs>
          <w:tab w:val="left" w:pos="1897"/>
        </w:tabs>
        <w:spacing w:line="276" w:lineRule="auto"/>
        <w:rPr>
          <w:szCs w:val="28"/>
        </w:rPr>
      </w:pPr>
    </w:p>
    <w:p w:rsidR="00BF15BA" w:rsidRDefault="00BF15BA" w:rsidP="00A40696">
      <w:pPr>
        <w:tabs>
          <w:tab w:val="left" w:pos="1897"/>
        </w:tabs>
        <w:spacing w:line="276" w:lineRule="auto"/>
        <w:rPr>
          <w:szCs w:val="28"/>
        </w:rPr>
      </w:pPr>
    </w:p>
    <w:p w:rsidR="00BF15BA" w:rsidRDefault="00BF15BA" w:rsidP="00A40696">
      <w:pPr>
        <w:tabs>
          <w:tab w:val="left" w:pos="1897"/>
        </w:tabs>
        <w:spacing w:line="276" w:lineRule="auto"/>
        <w:rPr>
          <w:szCs w:val="28"/>
        </w:rPr>
      </w:pPr>
    </w:p>
    <w:p w:rsidR="00BF15BA" w:rsidRDefault="00BF15BA" w:rsidP="00A40696">
      <w:pPr>
        <w:tabs>
          <w:tab w:val="left" w:pos="1897"/>
        </w:tabs>
        <w:spacing w:line="276" w:lineRule="auto"/>
        <w:rPr>
          <w:szCs w:val="28"/>
        </w:rPr>
      </w:pPr>
    </w:p>
    <w:p w:rsidR="00E848F5" w:rsidRDefault="00E848F5" w:rsidP="00A40696">
      <w:pPr>
        <w:tabs>
          <w:tab w:val="left" w:pos="1897"/>
        </w:tabs>
        <w:spacing w:line="276" w:lineRule="auto"/>
        <w:rPr>
          <w:szCs w:val="28"/>
        </w:rPr>
      </w:pPr>
    </w:p>
    <w:tbl>
      <w:tblPr>
        <w:tblW w:w="0" w:type="auto"/>
        <w:tblLook w:val="04A0"/>
      </w:tblPr>
      <w:tblGrid>
        <w:gridCol w:w="4997"/>
        <w:gridCol w:w="4998"/>
      </w:tblGrid>
      <w:tr w:rsidR="00D729C7" w:rsidRPr="00723CEA" w:rsidTr="009508E8">
        <w:trPr>
          <w:trHeight w:val="1526"/>
        </w:trPr>
        <w:tc>
          <w:tcPr>
            <w:tcW w:w="4997" w:type="dxa"/>
          </w:tcPr>
          <w:p w:rsidR="00D729C7" w:rsidRPr="00723CEA" w:rsidRDefault="00D729C7" w:rsidP="009508E8">
            <w:pPr>
              <w:tabs>
                <w:tab w:val="left" w:pos="1897"/>
              </w:tabs>
              <w:spacing w:line="276" w:lineRule="auto"/>
              <w:rPr>
                <w:szCs w:val="28"/>
              </w:rPr>
            </w:pPr>
          </w:p>
        </w:tc>
        <w:tc>
          <w:tcPr>
            <w:tcW w:w="4998" w:type="dxa"/>
          </w:tcPr>
          <w:p w:rsidR="00D729C7" w:rsidRPr="00723CEA" w:rsidRDefault="00D729C7" w:rsidP="009508E8">
            <w:pPr>
              <w:tabs>
                <w:tab w:val="left" w:pos="1897"/>
              </w:tabs>
              <w:spacing w:line="276" w:lineRule="auto"/>
              <w:jc w:val="center"/>
              <w:rPr>
                <w:szCs w:val="28"/>
              </w:rPr>
            </w:pPr>
            <w:r w:rsidRPr="00723CEA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>1</w:t>
            </w:r>
          </w:p>
          <w:p w:rsidR="00D729C7" w:rsidRPr="00723CEA" w:rsidRDefault="00D729C7" w:rsidP="009508E8">
            <w:pPr>
              <w:tabs>
                <w:tab w:val="left" w:pos="1897"/>
              </w:tabs>
              <w:spacing w:line="276" w:lineRule="auto"/>
              <w:jc w:val="center"/>
              <w:rPr>
                <w:szCs w:val="28"/>
              </w:rPr>
            </w:pPr>
            <w:r w:rsidRPr="00723CEA">
              <w:rPr>
                <w:szCs w:val="28"/>
              </w:rPr>
              <w:t xml:space="preserve">к решению региональной службы </w:t>
            </w:r>
          </w:p>
          <w:p w:rsidR="00D729C7" w:rsidRPr="00723CEA" w:rsidRDefault="00D729C7" w:rsidP="009508E8">
            <w:pPr>
              <w:tabs>
                <w:tab w:val="left" w:pos="1897"/>
              </w:tabs>
              <w:spacing w:line="276" w:lineRule="auto"/>
              <w:jc w:val="center"/>
              <w:rPr>
                <w:szCs w:val="28"/>
              </w:rPr>
            </w:pPr>
            <w:r w:rsidRPr="00723CEA">
              <w:rPr>
                <w:szCs w:val="28"/>
              </w:rPr>
              <w:t xml:space="preserve">по тарифам Нижегородской области </w:t>
            </w:r>
          </w:p>
          <w:p w:rsidR="00D729C7" w:rsidRPr="00723CEA" w:rsidRDefault="00D729C7" w:rsidP="00D729C7">
            <w:pPr>
              <w:tabs>
                <w:tab w:val="left" w:pos="1897"/>
              </w:tabs>
              <w:spacing w:line="276" w:lineRule="auto"/>
              <w:jc w:val="center"/>
              <w:rPr>
                <w:szCs w:val="28"/>
              </w:rPr>
            </w:pPr>
            <w:r w:rsidRPr="00723CEA">
              <w:rPr>
                <w:szCs w:val="28"/>
              </w:rPr>
              <w:t>от 9 декабря 2016 года № 48/</w:t>
            </w:r>
            <w:r>
              <w:rPr>
                <w:szCs w:val="28"/>
              </w:rPr>
              <w:t>51</w:t>
            </w:r>
          </w:p>
        </w:tc>
      </w:tr>
    </w:tbl>
    <w:p w:rsidR="00E848F5" w:rsidRDefault="00E848F5" w:rsidP="00A40696">
      <w:pPr>
        <w:tabs>
          <w:tab w:val="left" w:pos="1897"/>
        </w:tabs>
        <w:spacing w:line="276" w:lineRule="auto"/>
        <w:rPr>
          <w:szCs w:val="28"/>
        </w:rPr>
      </w:pPr>
    </w:p>
    <w:p w:rsidR="00E848F5" w:rsidRDefault="00E848F5" w:rsidP="00A40696">
      <w:pPr>
        <w:tabs>
          <w:tab w:val="left" w:pos="1897"/>
        </w:tabs>
        <w:spacing w:line="276" w:lineRule="auto"/>
        <w:rPr>
          <w:szCs w:val="28"/>
        </w:rPr>
      </w:pPr>
    </w:p>
    <w:p w:rsidR="007115D4" w:rsidRPr="007115D4" w:rsidRDefault="007115D4" w:rsidP="007115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115D4">
        <w:rPr>
          <w:rFonts w:ascii="Times New Roman" w:hAnsi="Times New Roman" w:cs="Times New Roman"/>
          <w:sz w:val="24"/>
          <w:szCs w:val="24"/>
        </w:rPr>
        <w:t>ПРОИЗВОДСТВЕННАЯ ПРОГРАММА</w:t>
      </w:r>
    </w:p>
    <w:p w:rsidR="007115D4" w:rsidRPr="007115D4" w:rsidRDefault="007115D4" w:rsidP="007115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115D4">
        <w:rPr>
          <w:rFonts w:ascii="Times New Roman" w:hAnsi="Times New Roman" w:cs="Times New Roman"/>
          <w:sz w:val="24"/>
          <w:szCs w:val="24"/>
        </w:rPr>
        <w:t>ПО ОКАЗАНИЮ УСЛУГ ХОЛОДНОГО ВОДОСНАБЖЕНИЯ</w:t>
      </w:r>
    </w:p>
    <w:p w:rsidR="007115D4" w:rsidRPr="007115D4" w:rsidRDefault="007115D4" w:rsidP="007115D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115D4" w:rsidRDefault="007115D4" w:rsidP="00A5761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115D4">
        <w:rPr>
          <w:rFonts w:ascii="Times New Roman" w:hAnsi="Times New Roman" w:cs="Times New Roman"/>
          <w:sz w:val="24"/>
          <w:szCs w:val="24"/>
        </w:rPr>
        <w:t>Срок реализации производственной программы с 01.01.2017 по 31.12.2017.</w:t>
      </w: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847"/>
        <w:gridCol w:w="846"/>
        <w:gridCol w:w="808"/>
        <w:gridCol w:w="1020"/>
        <w:gridCol w:w="459"/>
        <w:gridCol w:w="550"/>
        <w:gridCol w:w="737"/>
        <w:gridCol w:w="2064"/>
      </w:tblGrid>
      <w:tr w:rsidR="00A57612" w:rsidRPr="003D47CF" w:rsidTr="0070150D">
        <w:tc>
          <w:tcPr>
            <w:tcW w:w="9599" w:type="dxa"/>
            <w:gridSpan w:val="9"/>
          </w:tcPr>
          <w:p w:rsidR="00A57612" w:rsidRPr="003D47CF" w:rsidRDefault="00A57612" w:rsidP="00A5761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D47CF">
              <w:rPr>
                <w:rFonts w:ascii="Times New Roman" w:hAnsi="Times New Roman" w:cs="Times New Roman"/>
              </w:rPr>
              <w:t>1. Паспорт производственной программы</w:t>
            </w:r>
          </w:p>
        </w:tc>
      </w:tr>
      <w:tr w:rsidR="00A57612" w:rsidRPr="003D47CF" w:rsidTr="0070150D">
        <w:tc>
          <w:tcPr>
            <w:tcW w:w="2268" w:type="dxa"/>
          </w:tcPr>
          <w:p w:rsidR="00A57612" w:rsidRPr="003D47CF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D47CF">
              <w:rPr>
                <w:rFonts w:ascii="Times New Roman" w:hAnsi="Times New Roman" w:cs="Times New Roman"/>
              </w:rPr>
              <w:t>Наименование регулируемой организации (ИНН)</w:t>
            </w:r>
          </w:p>
        </w:tc>
        <w:tc>
          <w:tcPr>
            <w:tcW w:w="7331" w:type="dxa"/>
            <w:gridSpan w:val="8"/>
          </w:tcPr>
          <w:p w:rsidR="00A57612" w:rsidRPr="003D47CF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D47CF">
              <w:rPr>
                <w:rFonts w:ascii="Times New Roman" w:hAnsi="Times New Roman" w:cs="Times New Roman"/>
              </w:rPr>
              <w:t>ОТКРЫТОЕ АКЦИОНЕРНОЕ ОБЩЕСТВО "БОРСКИЙ ВОДОКАНАЛ", г. Бор Нижегородской области</w:t>
            </w:r>
          </w:p>
        </w:tc>
      </w:tr>
      <w:tr w:rsidR="00A57612" w:rsidRPr="003D47CF" w:rsidTr="0070150D">
        <w:tc>
          <w:tcPr>
            <w:tcW w:w="2268" w:type="dxa"/>
          </w:tcPr>
          <w:p w:rsidR="00A57612" w:rsidRPr="003D47CF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D47CF">
              <w:rPr>
                <w:rFonts w:ascii="Times New Roman" w:hAnsi="Times New Roman" w:cs="Times New Roman"/>
              </w:rPr>
              <w:t>Местонахождение регулируемой организации</w:t>
            </w:r>
          </w:p>
        </w:tc>
        <w:tc>
          <w:tcPr>
            <w:tcW w:w="7331" w:type="dxa"/>
            <w:gridSpan w:val="8"/>
          </w:tcPr>
          <w:p w:rsidR="00A57612" w:rsidRPr="003D47CF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D47CF">
              <w:rPr>
                <w:rFonts w:ascii="Times New Roman" w:hAnsi="Times New Roman" w:cs="Times New Roman"/>
              </w:rPr>
              <w:t>606440 Нижегородская область, г. Бор, ул. Республиканская, д. 37А</w:t>
            </w:r>
          </w:p>
        </w:tc>
      </w:tr>
      <w:tr w:rsidR="00A57612" w:rsidRPr="003D47CF" w:rsidTr="0070150D">
        <w:tc>
          <w:tcPr>
            <w:tcW w:w="2268" w:type="dxa"/>
          </w:tcPr>
          <w:p w:rsidR="00A57612" w:rsidRPr="003D47CF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D47CF">
              <w:rPr>
                <w:rFonts w:ascii="Times New Roman" w:hAnsi="Times New Roman" w:cs="Times New Roman"/>
              </w:rPr>
              <w:t>Наименование уполномоченного органа</w:t>
            </w:r>
          </w:p>
        </w:tc>
        <w:tc>
          <w:tcPr>
            <w:tcW w:w="7331" w:type="dxa"/>
            <w:gridSpan w:val="8"/>
          </w:tcPr>
          <w:p w:rsidR="00A57612" w:rsidRPr="003D47CF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D47CF">
              <w:rPr>
                <w:rFonts w:ascii="Times New Roman" w:hAnsi="Times New Roman" w:cs="Times New Roman"/>
              </w:rPr>
              <w:t>Региональная служба по тарифам Нижегородской области</w:t>
            </w:r>
          </w:p>
        </w:tc>
      </w:tr>
      <w:tr w:rsidR="00A57612" w:rsidRPr="003D47CF" w:rsidTr="0070150D">
        <w:tc>
          <w:tcPr>
            <w:tcW w:w="2268" w:type="dxa"/>
          </w:tcPr>
          <w:p w:rsidR="00A57612" w:rsidRPr="003D47CF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D47CF">
              <w:rPr>
                <w:rFonts w:ascii="Times New Roman" w:hAnsi="Times New Roman" w:cs="Times New Roman"/>
              </w:rPr>
              <w:t>Местонахождение уполномоченного органа</w:t>
            </w:r>
          </w:p>
        </w:tc>
        <w:tc>
          <w:tcPr>
            <w:tcW w:w="7331" w:type="dxa"/>
            <w:gridSpan w:val="8"/>
          </w:tcPr>
          <w:p w:rsidR="00A57612" w:rsidRPr="003D47CF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D47CF">
              <w:rPr>
                <w:rFonts w:ascii="Times New Roman" w:hAnsi="Times New Roman" w:cs="Times New Roman"/>
              </w:rPr>
              <w:t>603082, Нижний Новгород, Кремль, корпус 1</w:t>
            </w:r>
          </w:p>
        </w:tc>
      </w:tr>
      <w:tr w:rsidR="00A57612" w:rsidRPr="003D47CF" w:rsidTr="0070150D">
        <w:tc>
          <w:tcPr>
            <w:tcW w:w="9599" w:type="dxa"/>
            <w:gridSpan w:val="9"/>
          </w:tcPr>
          <w:p w:rsidR="00A57612" w:rsidRPr="003D47CF" w:rsidRDefault="00A57612" w:rsidP="00A5761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D47CF">
              <w:rPr>
                <w:rFonts w:ascii="Times New Roman" w:hAnsi="Times New Roman" w:cs="Times New Roman"/>
              </w:rPr>
              <w:t>2. Объем подачи воды</w:t>
            </w:r>
          </w:p>
        </w:tc>
      </w:tr>
      <w:tr w:rsidR="00A57612" w:rsidRPr="003D47CF" w:rsidTr="0070150D">
        <w:tc>
          <w:tcPr>
            <w:tcW w:w="4769" w:type="dxa"/>
            <w:gridSpan w:val="4"/>
          </w:tcPr>
          <w:p w:rsidR="00A57612" w:rsidRPr="003D47CF" w:rsidRDefault="00A57612" w:rsidP="00A57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47CF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4830" w:type="dxa"/>
            <w:gridSpan w:val="5"/>
          </w:tcPr>
          <w:p w:rsidR="00A57612" w:rsidRPr="003D47CF" w:rsidRDefault="00A57612" w:rsidP="00A57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47CF">
              <w:rPr>
                <w:rFonts w:ascii="Times New Roman" w:hAnsi="Times New Roman" w:cs="Times New Roman"/>
              </w:rPr>
              <w:t>на 2017 год</w:t>
            </w:r>
          </w:p>
        </w:tc>
      </w:tr>
      <w:tr w:rsidR="00A57612" w:rsidRPr="003D47CF" w:rsidTr="0070150D">
        <w:tc>
          <w:tcPr>
            <w:tcW w:w="4769" w:type="dxa"/>
            <w:gridSpan w:val="4"/>
          </w:tcPr>
          <w:p w:rsidR="00A57612" w:rsidRPr="003D47CF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D47CF">
              <w:rPr>
                <w:rFonts w:ascii="Times New Roman" w:hAnsi="Times New Roman" w:cs="Times New Roman"/>
              </w:rPr>
              <w:t>Реализовано воды, тыс. куб. м, в том числе:</w:t>
            </w:r>
          </w:p>
        </w:tc>
        <w:tc>
          <w:tcPr>
            <w:tcW w:w="4830" w:type="dxa"/>
            <w:gridSpan w:val="5"/>
          </w:tcPr>
          <w:p w:rsidR="00A57612" w:rsidRPr="003D47CF" w:rsidRDefault="00A57612" w:rsidP="00A57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5760</w:t>
            </w:r>
          </w:p>
        </w:tc>
      </w:tr>
      <w:tr w:rsidR="00A57612" w:rsidRPr="003D47CF" w:rsidTr="0070150D">
        <w:tc>
          <w:tcPr>
            <w:tcW w:w="4769" w:type="dxa"/>
            <w:gridSpan w:val="4"/>
          </w:tcPr>
          <w:p w:rsidR="00A57612" w:rsidRPr="003D47CF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D47CF">
              <w:rPr>
                <w:rFonts w:ascii="Times New Roman" w:hAnsi="Times New Roman" w:cs="Times New Roman"/>
              </w:rPr>
              <w:t>- населению</w:t>
            </w:r>
          </w:p>
        </w:tc>
        <w:tc>
          <w:tcPr>
            <w:tcW w:w="4830" w:type="dxa"/>
            <w:gridSpan w:val="5"/>
          </w:tcPr>
          <w:p w:rsidR="00A57612" w:rsidRPr="003D47CF" w:rsidRDefault="00A57612" w:rsidP="00A57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3618</w:t>
            </w:r>
          </w:p>
        </w:tc>
      </w:tr>
      <w:tr w:rsidR="00A57612" w:rsidRPr="003D47CF" w:rsidTr="0070150D">
        <w:tc>
          <w:tcPr>
            <w:tcW w:w="4769" w:type="dxa"/>
            <w:gridSpan w:val="4"/>
          </w:tcPr>
          <w:p w:rsidR="00A57612" w:rsidRPr="003D47CF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D47CF">
              <w:rPr>
                <w:rFonts w:ascii="Times New Roman" w:hAnsi="Times New Roman" w:cs="Times New Roman"/>
              </w:rPr>
              <w:t>- бюджетным организациям</w:t>
            </w:r>
          </w:p>
        </w:tc>
        <w:tc>
          <w:tcPr>
            <w:tcW w:w="4830" w:type="dxa"/>
            <w:gridSpan w:val="5"/>
          </w:tcPr>
          <w:p w:rsidR="00A57612" w:rsidRPr="003D47CF" w:rsidRDefault="00A57612" w:rsidP="00A57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  <w:tr w:rsidR="00A57612" w:rsidRPr="003D47CF" w:rsidTr="0070150D">
        <w:tc>
          <w:tcPr>
            <w:tcW w:w="4769" w:type="dxa"/>
            <w:gridSpan w:val="4"/>
          </w:tcPr>
          <w:p w:rsidR="00A57612" w:rsidRPr="003D47CF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D47CF">
              <w:rPr>
                <w:rFonts w:ascii="Times New Roman" w:hAnsi="Times New Roman" w:cs="Times New Roman"/>
              </w:rPr>
              <w:t>- прочим потребителям (в том числе на собственные нужды)</w:t>
            </w:r>
          </w:p>
        </w:tc>
        <w:tc>
          <w:tcPr>
            <w:tcW w:w="4830" w:type="dxa"/>
            <w:gridSpan w:val="5"/>
          </w:tcPr>
          <w:p w:rsidR="00A57612" w:rsidRPr="003D47CF" w:rsidRDefault="00A57612" w:rsidP="00A57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1642</w:t>
            </w:r>
          </w:p>
        </w:tc>
      </w:tr>
      <w:tr w:rsidR="00A57612" w:rsidRPr="003D47CF" w:rsidTr="0070150D">
        <w:tc>
          <w:tcPr>
            <w:tcW w:w="9599" w:type="dxa"/>
            <w:gridSpan w:val="9"/>
          </w:tcPr>
          <w:p w:rsidR="00A57612" w:rsidRPr="003D47CF" w:rsidRDefault="00A57612" w:rsidP="00A5761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D47CF">
              <w:rPr>
                <w:rFonts w:ascii="Times New Roman" w:hAnsi="Times New Roman" w:cs="Times New Roman"/>
              </w:rPr>
              <w:t>3. Мероприятия, направленные на осуществление текущей (операционной) деятельности</w:t>
            </w:r>
          </w:p>
        </w:tc>
      </w:tr>
      <w:tr w:rsidR="00A57612" w:rsidRPr="003D47CF" w:rsidTr="0070150D">
        <w:tc>
          <w:tcPr>
            <w:tcW w:w="2268" w:type="dxa"/>
            <w:vMerge w:val="restart"/>
          </w:tcPr>
          <w:p w:rsidR="00A57612" w:rsidRPr="003D47CF" w:rsidRDefault="00A57612" w:rsidP="00A57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47CF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693" w:type="dxa"/>
            <w:gridSpan w:val="2"/>
            <w:vMerge w:val="restart"/>
          </w:tcPr>
          <w:p w:rsidR="00A57612" w:rsidRPr="003D47CF" w:rsidRDefault="00A57612" w:rsidP="00A57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47CF">
              <w:rPr>
                <w:rFonts w:ascii="Times New Roman" w:hAnsi="Times New Roman" w:cs="Times New Roman"/>
              </w:rPr>
              <w:t>Дата реализации мероприятия</w:t>
            </w:r>
          </w:p>
        </w:tc>
        <w:tc>
          <w:tcPr>
            <w:tcW w:w="3574" w:type="dxa"/>
            <w:gridSpan w:val="5"/>
          </w:tcPr>
          <w:p w:rsidR="00A57612" w:rsidRPr="003D47CF" w:rsidRDefault="00A57612" w:rsidP="00A57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47CF">
              <w:rPr>
                <w:rFonts w:ascii="Times New Roman" w:hAnsi="Times New Roman" w:cs="Times New Roman"/>
              </w:rPr>
              <w:t>Источники финансирования, тыс. руб.</w:t>
            </w:r>
          </w:p>
        </w:tc>
        <w:tc>
          <w:tcPr>
            <w:tcW w:w="2064" w:type="dxa"/>
            <w:vMerge w:val="restart"/>
          </w:tcPr>
          <w:p w:rsidR="00A57612" w:rsidRPr="003D47CF" w:rsidRDefault="00A57612" w:rsidP="00A57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47CF">
              <w:rPr>
                <w:rFonts w:ascii="Times New Roman" w:hAnsi="Times New Roman" w:cs="Times New Roman"/>
              </w:rPr>
              <w:t>Всего сумма, тыс. руб.</w:t>
            </w:r>
          </w:p>
        </w:tc>
      </w:tr>
      <w:tr w:rsidR="00A57612" w:rsidRPr="003D47CF" w:rsidTr="0070150D">
        <w:tc>
          <w:tcPr>
            <w:tcW w:w="2268" w:type="dxa"/>
            <w:vMerge/>
          </w:tcPr>
          <w:p w:rsidR="00A57612" w:rsidRPr="003D47CF" w:rsidRDefault="00A57612" w:rsidP="00A57612"/>
        </w:tc>
        <w:tc>
          <w:tcPr>
            <w:tcW w:w="1693" w:type="dxa"/>
            <w:gridSpan w:val="2"/>
            <w:vMerge/>
          </w:tcPr>
          <w:p w:rsidR="00A57612" w:rsidRPr="003D47CF" w:rsidRDefault="00A57612" w:rsidP="00A57612"/>
        </w:tc>
        <w:tc>
          <w:tcPr>
            <w:tcW w:w="1828" w:type="dxa"/>
            <w:gridSpan w:val="2"/>
          </w:tcPr>
          <w:p w:rsidR="00A57612" w:rsidRPr="003D47CF" w:rsidRDefault="00A57612" w:rsidP="00A57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47CF">
              <w:rPr>
                <w:rFonts w:ascii="Times New Roman" w:hAnsi="Times New Roman" w:cs="Times New Roman"/>
              </w:rPr>
              <w:t>Себестоимость</w:t>
            </w:r>
          </w:p>
        </w:tc>
        <w:tc>
          <w:tcPr>
            <w:tcW w:w="1746" w:type="dxa"/>
            <w:gridSpan w:val="3"/>
          </w:tcPr>
          <w:p w:rsidR="00A57612" w:rsidRPr="003D47CF" w:rsidRDefault="00A57612" w:rsidP="00A57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47CF"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2064" w:type="dxa"/>
            <w:vMerge/>
          </w:tcPr>
          <w:p w:rsidR="00A57612" w:rsidRPr="003D47CF" w:rsidRDefault="00A57612" w:rsidP="00A57612"/>
        </w:tc>
      </w:tr>
      <w:tr w:rsidR="00A57612" w:rsidRPr="003D47CF" w:rsidTr="0070150D">
        <w:tc>
          <w:tcPr>
            <w:tcW w:w="9599" w:type="dxa"/>
            <w:gridSpan w:val="9"/>
          </w:tcPr>
          <w:p w:rsidR="00A57612" w:rsidRPr="003D47CF" w:rsidRDefault="00A57612" w:rsidP="00A5761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D47CF">
              <w:rPr>
                <w:rFonts w:ascii="Times New Roman" w:hAnsi="Times New Roman" w:cs="Times New Roman"/>
              </w:rPr>
              <w:t>На 2017 год</w:t>
            </w:r>
          </w:p>
        </w:tc>
      </w:tr>
      <w:tr w:rsidR="00A57612" w:rsidRPr="003D47CF" w:rsidTr="0070150D">
        <w:tc>
          <w:tcPr>
            <w:tcW w:w="2268" w:type="dxa"/>
          </w:tcPr>
          <w:p w:rsidR="00A57612" w:rsidRPr="003D47CF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D47CF">
              <w:rPr>
                <w:rFonts w:ascii="Times New Roman" w:hAnsi="Times New Roman" w:cs="Times New Roman"/>
              </w:rPr>
              <w:t>Производственные расходы</w:t>
            </w:r>
          </w:p>
        </w:tc>
        <w:tc>
          <w:tcPr>
            <w:tcW w:w="1693" w:type="dxa"/>
            <w:gridSpan w:val="2"/>
          </w:tcPr>
          <w:p w:rsidR="00A57612" w:rsidRPr="003D47CF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D47CF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828" w:type="dxa"/>
            <w:gridSpan w:val="2"/>
          </w:tcPr>
          <w:p w:rsidR="00A57612" w:rsidRPr="003D47CF" w:rsidRDefault="00A57612" w:rsidP="00A57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74945</w:t>
            </w:r>
          </w:p>
        </w:tc>
        <w:tc>
          <w:tcPr>
            <w:tcW w:w="1746" w:type="dxa"/>
            <w:gridSpan w:val="3"/>
          </w:tcPr>
          <w:p w:rsidR="00A57612" w:rsidRPr="003D47CF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</w:tcPr>
          <w:p w:rsidR="00A57612" w:rsidRPr="003D47CF" w:rsidRDefault="00A57612" w:rsidP="00A57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74945</w:t>
            </w:r>
          </w:p>
        </w:tc>
      </w:tr>
      <w:tr w:rsidR="00A57612" w:rsidRPr="003D47CF" w:rsidTr="0070150D">
        <w:tc>
          <w:tcPr>
            <w:tcW w:w="2268" w:type="dxa"/>
          </w:tcPr>
          <w:p w:rsidR="00A57612" w:rsidRPr="003D47CF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D47CF">
              <w:rPr>
                <w:rFonts w:ascii="Times New Roman" w:hAnsi="Times New Roman" w:cs="Times New Roman"/>
              </w:rPr>
              <w:t>Административные расходы</w:t>
            </w:r>
          </w:p>
        </w:tc>
        <w:tc>
          <w:tcPr>
            <w:tcW w:w="1693" w:type="dxa"/>
            <w:gridSpan w:val="2"/>
          </w:tcPr>
          <w:p w:rsidR="00A57612" w:rsidRPr="003D47CF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D47CF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828" w:type="dxa"/>
            <w:gridSpan w:val="2"/>
          </w:tcPr>
          <w:p w:rsidR="00A57612" w:rsidRPr="003D47CF" w:rsidRDefault="00A57612" w:rsidP="00A57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8799</w:t>
            </w:r>
          </w:p>
        </w:tc>
        <w:tc>
          <w:tcPr>
            <w:tcW w:w="1746" w:type="dxa"/>
            <w:gridSpan w:val="3"/>
          </w:tcPr>
          <w:p w:rsidR="00A57612" w:rsidRPr="003D47CF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</w:tcPr>
          <w:p w:rsidR="00A57612" w:rsidRPr="003D47CF" w:rsidRDefault="00A57612" w:rsidP="00A57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8799</w:t>
            </w:r>
          </w:p>
        </w:tc>
      </w:tr>
      <w:tr w:rsidR="00A57612" w:rsidRPr="003D47CF" w:rsidTr="0070150D">
        <w:tc>
          <w:tcPr>
            <w:tcW w:w="2268" w:type="dxa"/>
          </w:tcPr>
          <w:p w:rsidR="00A57612" w:rsidRPr="003D47CF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D47CF">
              <w:rPr>
                <w:rFonts w:ascii="Times New Roman" w:hAnsi="Times New Roman" w:cs="Times New Roman"/>
              </w:rPr>
              <w:t>Сбытовые расходы гарантирующих организаций</w:t>
            </w:r>
          </w:p>
        </w:tc>
        <w:tc>
          <w:tcPr>
            <w:tcW w:w="1693" w:type="dxa"/>
            <w:gridSpan w:val="2"/>
          </w:tcPr>
          <w:p w:rsidR="00A57612" w:rsidRPr="003D47CF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D47CF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828" w:type="dxa"/>
            <w:gridSpan w:val="2"/>
          </w:tcPr>
          <w:p w:rsidR="00A57612" w:rsidRPr="003D47CF" w:rsidRDefault="00A57612" w:rsidP="00A57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6" w:type="dxa"/>
            <w:gridSpan w:val="3"/>
          </w:tcPr>
          <w:p w:rsidR="00A57612" w:rsidRPr="003D47CF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</w:tcPr>
          <w:p w:rsidR="00A57612" w:rsidRPr="003D47CF" w:rsidRDefault="00A57612" w:rsidP="00A57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57612" w:rsidRPr="003D47CF" w:rsidTr="0070150D">
        <w:tc>
          <w:tcPr>
            <w:tcW w:w="2268" w:type="dxa"/>
          </w:tcPr>
          <w:p w:rsidR="00A57612" w:rsidRPr="003D47CF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D47CF">
              <w:rPr>
                <w:rFonts w:ascii="Times New Roman" w:hAnsi="Times New Roman" w:cs="Times New Roman"/>
              </w:rPr>
              <w:t xml:space="preserve">Расходы на </w:t>
            </w:r>
            <w:r w:rsidRPr="003D47CF">
              <w:rPr>
                <w:rFonts w:ascii="Times New Roman" w:hAnsi="Times New Roman" w:cs="Times New Roman"/>
              </w:rPr>
              <w:lastRenderedPageBreak/>
              <w:t>амортизацию основных средств</w:t>
            </w:r>
          </w:p>
        </w:tc>
        <w:tc>
          <w:tcPr>
            <w:tcW w:w="1693" w:type="dxa"/>
            <w:gridSpan w:val="2"/>
          </w:tcPr>
          <w:p w:rsidR="00A57612" w:rsidRPr="003D47CF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D47CF">
              <w:rPr>
                <w:rFonts w:ascii="Times New Roman" w:hAnsi="Times New Roman" w:cs="Times New Roman"/>
              </w:rPr>
              <w:lastRenderedPageBreak/>
              <w:t>2017 год</w:t>
            </w:r>
          </w:p>
        </w:tc>
        <w:tc>
          <w:tcPr>
            <w:tcW w:w="1828" w:type="dxa"/>
            <w:gridSpan w:val="2"/>
          </w:tcPr>
          <w:p w:rsidR="00A57612" w:rsidRPr="003D47CF" w:rsidRDefault="00A57612" w:rsidP="00A57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3576</w:t>
            </w:r>
          </w:p>
        </w:tc>
        <w:tc>
          <w:tcPr>
            <w:tcW w:w="1746" w:type="dxa"/>
            <w:gridSpan w:val="3"/>
          </w:tcPr>
          <w:p w:rsidR="00A57612" w:rsidRPr="003D47CF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</w:tcPr>
          <w:p w:rsidR="00A57612" w:rsidRPr="003D47CF" w:rsidRDefault="00A57612" w:rsidP="00A57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3576</w:t>
            </w:r>
          </w:p>
        </w:tc>
      </w:tr>
      <w:tr w:rsidR="00A57612" w:rsidRPr="003D47CF" w:rsidTr="0070150D">
        <w:tc>
          <w:tcPr>
            <w:tcW w:w="2268" w:type="dxa"/>
          </w:tcPr>
          <w:p w:rsidR="00A57612" w:rsidRPr="003D47CF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D47CF">
              <w:rPr>
                <w:rFonts w:ascii="Times New Roman" w:hAnsi="Times New Roman" w:cs="Times New Roman"/>
              </w:rPr>
              <w:lastRenderedPageBreak/>
              <w:t>Расходы на арендную плату, лизинговые платежи, концессионную плату</w:t>
            </w:r>
          </w:p>
        </w:tc>
        <w:tc>
          <w:tcPr>
            <w:tcW w:w="1693" w:type="dxa"/>
            <w:gridSpan w:val="2"/>
          </w:tcPr>
          <w:p w:rsidR="00A57612" w:rsidRPr="003D47CF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D47CF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828" w:type="dxa"/>
            <w:gridSpan w:val="2"/>
          </w:tcPr>
          <w:p w:rsidR="00A57612" w:rsidRPr="003D47CF" w:rsidRDefault="00A57612" w:rsidP="00A57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47C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746" w:type="dxa"/>
            <w:gridSpan w:val="3"/>
          </w:tcPr>
          <w:p w:rsidR="00A57612" w:rsidRPr="003D47CF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</w:tcPr>
          <w:p w:rsidR="00A57612" w:rsidRPr="003D47CF" w:rsidRDefault="00A57612" w:rsidP="00A57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3313</w:t>
            </w:r>
          </w:p>
        </w:tc>
      </w:tr>
      <w:tr w:rsidR="00A57612" w:rsidRPr="003D47CF" w:rsidTr="0070150D">
        <w:tc>
          <w:tcPr>
            <w:tcW w:w="2268" w:type="dxa"/>
          </w:tcPr>
          <w:p w:rsidR="00A57612" w:rsidRPr="003D47CF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D47CF">
              <w:rPr>
                <w:rFonts w:ascii="Times New Roman" w:hAnsi="Times New Roman" w:cs="Times New Roman"/>
              </w:rPr>
              <w:t>Расходы, связанные с оплатой налогов и сборов</w:t>
            </w:r>
          </w:p>
        </w:tc>
        <w:tc>
          <w:tcPr>
            <w:tcW w:w="1693" w:type="dxa"/>
            <w:gridSpan w:val="2"/>
          </w:tcPr>
          <w:p w:rsidR="00A57612" w:rsidRPr="003D47CF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D47CF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828" w:type="dxa"/>
            <w:gridSpan w:val="2"/>
          </w:tcPr>
          <w:p w:rsidR="00A57612" w:rsidRPr="003D47CF" w:rsidRDefault="00A57612" w:rsidP="00A57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2287</w:t>
            </w:r>
          </w:p>
        </w:tc>
        <w:tc>
          <w:tcPr>
            <w:tcW w:w="1746" w:type="dxa"/>
            <w:gridSpan w:val="3"/>
          </w:tcPr>
          <w:p w:rsidR="00A57612" w:rsidRPr="003D47CF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</w:tcPr>
          <w:p w:rsidR="00A57612" w:rsidRPr="003D47CF" w:rsidRDefault="00A57612" w:rsidP="00A57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2287</w:t>
            </w:r>
          </w:p>
        </w:tc>
      </w:tr>
      <w:tr w:rsidR="00A57612" w:rsidRPr="003D47CF" w:rsidTr="0070150D">
        <w:tc>
          <w:tcPr>
            <w:tcW w:w="3961" w:type="dxa"/>
            <w:gridSpan w:val="3"/>
          </w:tcPr>
          <w:p w:rsidR="00A57612" w:rsidRPr="003D47CF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D47CF">
              <w:rPr>
                <w:rFonts w:ascii="Times New Roman" w:hAnsi="Times New Roman" w:cs="Times New Roman"/>
              </w:rPr>
              <w:t>Всего на срок реализации программы:</w:t>
            </w:r>
          </w:p>
        </w:tc>
        <w:tc>
          <w:tcPr>
            <w:tcW w:w="1828" w:type="dxa"/>
            <w:gridSpan w:val="2"/>
          </w:tcPr>
          <w:p w:rsidR="00A57612" w:rsidRPr="003D47CF" w:rsidRDefault="00A57612" w:rsidP="00A57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92920</w:t>
            </w:r>
          </w:p>
        </w:tc>
        <w:tc>
          <w:tcPr>
            <w:tcW w:w="1746" w:type="dxa"/>
            <w:gridSpan w:val="3"/>
          </w:tcPr>
          <w:p w:rsidR="00A57612" w:rsidRPr="003D47CF" w:rsidRDefault="00A57612" w:rsidP="00A57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4" w:type="dxa"/>
          </w:tcPr>
          <w:p w:rsidR="00A57612" w:rsidRPr="003D47CF" w:rsidRDefault="00A57612" w:rsidP="00A57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92920</w:t>
            </w:r>
          </w:p>
        </w:tc>
      </w:tr>
      <w:tr w:rsidR="00A57612" w:rsidRPr="003D47CF" w:rsidTr="0070150D">
        <w:tc>
          <w:tcPr>
            <w:tcW w:w="9599" w:type="dxa"/>
            <w:gridSpan w:val="9"/>
          </w:tcPr>
          <w:p w:rsidR="00A57612" w:rsidRPr="003D47CF" w:rsidRDefault="00A57612" w:rsidP="00A5761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D47CF">
              <w:rPr>
                <w:rFonts w:ascii="Times New Roman" w:hAnsi="Times New Roman" w:cs="Times New Roman"/>
              </w:rPr>
              <w:t>4. Мероприятия, направленные на поддержание объектов централизованных систем холодного водоснабжения в состоянии, соответствующем установленным требованиям технических регламентов</w:t>
            </w:r>
          </w:p>
        </w:tc>
      </w:tr>
      <w:tr w:rsidR="00A57612" w:rsidRPr="003D47CF" w:rsidTr="0070150D">
        <w:tc>
          <w:tcPr>
            <w:tcW w:w="9599" w:type="dxa"/>
            <w:gridSpan w:val="9"/>
          </w:tcPr>
          <w:p w:rsidR="00A57612" w:rsidRPr="003D47CF" w:rsidRDefault="00A57612" w:rsidP="00A5761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3D47CF">
              <w:rPr>
                <w:rFonts w:ascii="Times New Roman" w:hAnsi="Times New Roman" w:cs="Times New Roman"/>
              </w:rPr>
              <w:t>4.1. Перечень мероприятий по ремонту объектов централизованных систем водоснабжения</w:t>
            </w:r>
          </w:p>
        </w:tc>
      </w:tr>
      <w:tr w:rsidR="00A57612" w:rsidRPr="003D47CF" w:rsidTr="0070150D">
        <w:tc>
          <w:tcPr>
            <w:tcW w:w="2268" w:type="dxa"/>
            <w:vMerge w:val="restart"/>
          </w:tcPr>
          <w:p w:rsidR="00A57612" w:rsidRPr="003D47CF" w:rsidRDefault="00A57612" w:rsidP="00A57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47CF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693" w:type="dxa"/>
            <w:gridSpan w:val="2"/>
            <w:vMerge w:val="restart"/>
          </w:tcPr>
          <w:p w:rsidR="00A57612" w:rsidRPr="003D47CF" w:rsidRDefault="00A57612" w:rsidP="00A57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47CF">
              <w:rPr>
                <w:rFonts w:ascii="Times New Roman" w:hAnsi="Times New Roman" w:cs="Times New Roman"/>
              </w:rPr>
              <w:t>Дата реализации мероприятия</w:t>
            </w:r>
          </w:p>
        </w:tc>
        <w:tc>
          <w:tcPr>
            <w:tcW w:w="3574" w:type="dxa"/>
            <w:gridSpan w:val="5"/>
          </w:tcPr>
          <w:p w:rsidR="00A57612" w:rsidRPr="003D47CF" w:rsidRDefault="00A57612" w:rsidP="00A57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47CF">
              <w:rPr>
                <w:rFonts w:ascii="Times New Roman" w:hAnsi="Times New Roman" w:cs="Times New Roman"/>
              </w:rPr>
              <w:t>Источники финансирования, тыс. руб.</w:t>
            </w:r>
          </w:p>
        </w:tc>
        <w:tc>
          <w:tcPr>
            <w:tcW w:w="2064" w:type="dxa"/>
            <w:vMerge w:val="restart"/>
          </w:tcPr>
          <w:p w:rsidR="00A57612" w:rsidRPr="003D47CF" w:rsidRDefault="00A57612" w:rsidP="00A57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47CF">
              <w:rPr>
                <w:rFonts w:ascii="Times New Roman" w:hAnsi="Times New Roman" w:cs="Times New Roman"/>
              </w:rPr>
              <w:t>Всего сумма, тыс. руб.</w:t>
            </w:r>
          </w:p>
        </w:tc>
      </w:tr>
      <w:tr w:rsidR="00A57612" w:rsidRPr="003D47CF" w:rsidTr="0070150D">
        <w:tc>
          <w:tcPr>
            <w:tcW w:w="2268" w:type="dxa"/>
            <w:vMerge/>
          </w:tcPr>
          <w:p w:rsidR="00A57612" w:rsidRPr="003D47CF" w:rsidRDefault="00A57612" w:rsidP="00A57612"/>
        </w:tc>
        <w:tc>
          <w:tcPr>
            <w:tcW w:w="1693" w:type="dxa"/>
            <w:gridSpan w:val="2"/>
            <w:vMerge/>
          </w:tcPr>
          <w:p w:rsidR="00A57612" w:rsidRPr="003D47CF" w:rsidRDefault="00A57612" w:rsidP="00A57612"/>
        </w:tc>
        <w:tc>
          <w:tcPr>
            <w:tcW w:w="1828" w:type="dxa"/>
            <w:gridSpan w:val="2"/>
          </w:tcPr>
          <w:p w:rsidR="00A57612" w:rsidRPr="003D47CF" w:rsidRDefault="00A57612" w:rsidP="00A57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47CF">
              <w:rPr>
                <w:rFonts w:ascii="Times New Roman" w:hAnsi="Times New Roman" w:cs="Times New Roman"/>
              </w:rPr>
              <w:t>Себестоимость</w:t>
            </w:r>
          </w:p>
        </w:tc>
        <w:tc>
          <w:tcPr>
            <w:tcW w:w="1746" w:type="dxa"/>
            <w:gridSpan w:val="3"/>
          </w:tcPr>
          <w:p w:rsidR="00A57612" w:rsidRPr="003D47CF" w:rsidRDefault="00A57612" w:rsidP="00A57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47CF"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2064" w:type="dxa"/>
            <w:vMerge/>
          </w:tcPr>
          <w:p w:rsidR="00A57612" w:rsidRPr="003D47CF" w:rsidRDefault="00A57612" w:rsidP="00A57612"/>
        </w:tc>
      </w:tr>
      <w:tr w:rsidR="00A57612" w:rsidRPr="003D47CF" w:rsidTr="0070150D">
        <w:tc>
          <w:tcPr>
            <w:tcW w:w="9599" w:type="dxa"/>
            <w:gridSpan w:val="9"/>
          </w:tcPr>
          <w:p w:rsidR="00A57612" w:rsidRPr="003D47CF" w:rsidRDefault="00A57612" w:rsidP="00A57612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3D47CF">
              <w:rPr>
                <w:rFonts w:ascii="Times New Roman" w:hAnsi="Times New Roman" w:cs="Times New Roman"/>
              </w:rPr>
              <w:t>На 2017 год</w:t>
            </w:r>
          </w:p>
        </w:tc>
      </w:tr>
      <w:tr w:rsidR="00A57612" w:rsidRPr="003D47CF" w:rsidTr="0070150D">
        <w:tc>
          <w:tcPr>
            <w:tcW w:w="2268" w:type="dxa"/>
          </w:tcPr>
          <w:p w:rsidR="00A57612" w:rsidRPr="003D47CF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D47CF">
              <w:rPr>
                <w:rFonts w:ascii="Times New Roman" w:hAnsi="Times New Roman" w:cs="Times New Roman"/>
              </w:rPr>
              <w:t>Ремонтные расходы</w:t>
            </w:r>
          </w:p>
        </w:tc>
        <w:tc>
          <w:tcPr>
            <w:tcW w:w="1693" w:type="dxa"/>
            <w:gridSpan w:val="2"/>
          </w:tcPr>
          <w:p w:rsidR="00A57612" w:rsidRPr="003D47CF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D47CF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3D47C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28" w:type="dxa"/>
            <w:gridSpan w:val="2"/>
          </w:tcPr>
          <w:p w:rsidR="00A57612" w:rsidRPr="003D47CF" w:rsidRDefault="00A57612" w:rsidP="00A57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29832</w:t>
            </w:r>
          </w:p>
        </w:tc>
        <w:tc>
          <w:tcPr>
            <w:tcW w:w="1746" w:type="dxa"/>
            <w:gridSpan w:val="3"/>
          </w:tcPr>
          <w:p w:rsidR="00A57612" w:rsidRPr="003D47CF" w:rsidRDefault="00A57612" w:rsidP="00A57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4" w:type="dxa"/>
          </w:tcPr>
          <w:p w:rsidR="00A57612" w:rsidRPr="003D47CF" w:rsidRDefault="00A57612" w:rsidP="00A57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29832</w:t>
            </w:r>
          </w:p>
        </w:tc>
      </w:tr>
      <w:tr w:rsidR="00A57612" w:rsidRPr="003D47CF" w:rsidTr="0070150D">
        <w:tc>
          <w:tcPr>
            <w:tcW w:w="9599" w:type="dxa"/>
            <w:gridSpan w:val="9"/>
          </w:tcPr>
          <w:p w:rsidR="00A57612" w:rsidRPr="003D47CF" w:rsidRDefault="00A57612" w:rsidP="00A5761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3D47CF">
              <w:rPr>
                <w:rFonts w:ascii="Times New Roman" w:hAnsi="Times New Roman" w:cs="Times New Roman"/>
              </w:rPr>
              <w:t>4.2. Перечень мероприятий, направленных на улучшение качества питьевой воды</w:t>
            </w:r>
          </w:p>
        </w:tc>
      </w:tr>
      <w:tr w:rsidR="00A57612" w:rsidRPr="003D47CF" w:rsidTr="0070150D">
        <w:tc>
          <w:tcPr>
            <w:tcW w:w="2268" w:type="dxa"/>
            <w:vMerge w:val="restart"/>
          </w:tcPr>
          <w:p w:rsidR="00A57612" w:rsidRPr="003D47CF" w:rsidRDefault="00A57612" w:rsidP="00A57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47CF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693" w:type="dxa"/>
            <w:gridSpan w:val="2"/>
            <w:vMerge w:val="restart"/>
          </w:tcPr>
          <w:p w:rsidR="00A57612" w:rsidRPr="003D47CF" w:rsidRDefault="00A57612" w:rsidP="00A57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47CF">
              <w:rPr>
                <w:rFonts w:ascii="Times New Roman" w:hAnsi="Times New Roman" w:cs="Times New Roman"/>
              </w:rPr>
              <w:t>Дата реализации мероприятия</w:t>
            </w:r>
          </w:p>
        </w:tc>
        <w:tc>
          <w:tcPr>
            <w:tcW w:w="3574" w:type="dxa"/>
            <w:gridSpan w:val="5"/>
          </w:tcPr>
          <w:p w:rsidR="00A57612" w:rsidRPr="003D47CF" w:rsidRDefault="00A57612" w:rsidP="00A57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47CF">
              <w:rPr>
                <w:rFonts w:ascii="Times New Roman" w:hAnsi="Times New Roman" w:cs="Times New Roman"/>
              </w:rPr>
              <w:t>Источники финансирования, тыс. руб.</w:t>
            </w:r>
          </w:p>
        </w:tc>
        <w:tc>
          <w:tcPr>
            <w:tcW w:w="2064" w:type="dxa"/>
            <w:vMerge w:val="restart"/>
          </w:tcPr>
          <w:p w:rsidR="00A57612" w:rsidRPr="003D47CF" w:rsidRDefault="00A57612" w:rsidP="00A57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47CF">
              <w:rPr>
                <w:rFonts w:ascii="Times New Roman" w:hAnsi="Times New Roman" w:cs="Times New Roman"/>
              </w:rPr>
              <w:t>Всего сумма, тыс. руб.</w:t>
            </w:r>
          </w:p>
        </w:tc>
      </w:tr>
      <w:tr w:rsidR="00A57612" w:rsidRPr="003D47CF" w:rsidTr="0070150D">
        <w:tc>
          <w:tcPr>
            <w:tcW w:w="2268" w:type="dxa"/>
            <w:vMerge/>
          </w:tcPr>
          <w:p w:rsidR="00A57612" w:rsidRPr="003D47CF" w:rsidRDefault="00A57612" w:rsidP="00A57612"/>
        </w:tc>
        <w:tc>
          <w:tcPr>
            <w:tcW w:w="1693" w:type="dxa"/>
            <w:gridSpan w:val="2"/>
            <w:vMerge/>
          </w:tcPr>
          <w:p w:rsidR="00A57612" w:rsidRPr="003D47CF" w:rsidRDefault="00A57612" w:rsidP="00A57612"/>
        </w:tc>
        <w:tc>
          <w:tcPr>
            <w:tcW w:w="1828" w:type="dxa"/>
            <w:gridSpan w:val="2"/>
          </w:tcPr>
          <w:p w:rsidR="00A57612" w:rsidRPr="003D47CF" w:rsidRDefault="00A57612" w:rsidP="00A57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47CF">
              <w:rPr>
                <w:rFonts w:ascii="Times New Roman" w:hAnsi="Times New Roman" w:cs="Times New Roman"/>
              </w:rPr>
              <w:t>Себестоимость</w:t>
            </w:r>
          </w:p>
        </w:tc>
        <w:tc>
          <w:tcPr>
            <w:tcW w:w="1746" w:type="dxa"/>
            <w:gridSpan w:val="3"/>
          </w:tcPr>
          <w:p w:rsidR="00A57612" w:rsidRPr="003D47CF" w:rsidRDefault="00A57612" w:rsidP="00A57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47CF"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2064" w:type="dxa"/>
            <w:vMerge/>
          </w:tcPr>
          <w:p w:rsidR="00A57612" w:rsidRPr="003D47CF" w:rsidRDefault="00A57612" w:rsidP="00A57612"/>
        </w:tc>
      </w:tr>
      <w:tr w:rsidR="00A57612" w:rsidRPr="003D47CF" w:rsidTr="0070150D">
        <w:tc>
          <w:tcPr>
            <w:tcW w:w="9599" w:type="dxa"/>
            <w:gridSpan w:val="9"/>
          </w:tcPr>
          <w:p w:rsidR="00A57612" w:rsidRPr="003D47CF" w:rsidRDefault="00A57612" w:rsidP="00A57612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3D47CF">
              <w:rPr>
                <w:rFonts w:ascii="Times New Roman" w:hAnsi="Times New Roman" w:cs="Times New Roman"/>
              </w:rPr>
              <w:t>На 2017 год</w:t>
            </w:r>
          </w:p>
        </w:tc>
      </w:tr>
      <w:tr w:rsidR="00A57612" w:rsidRPr="003D47CF" w:rsidTr="0070150D">
        <w:tc>
          <w:tcPr>
            <w:tcW w:w="2268" w:type="dxa"/>
          </w:tcPr>
          <w:p w:rsidR="00A57612" w:rsidRPr="003D47CF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D47CF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693" w:type="dxa"/>
            <w:gridSpan w:val="2"/>
          </w:tcPr>
          <w:p w:rsidR="00A57612" w:rsidRPr="003D47CF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gridSpan w:val="2"/>
          </w:tcPr>
          <w:p w:rsidR="00A57612" w:rsidRPr="003D47CF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gridSpan w:val="3"/>
          </w:tcPr>
          <w:p w:rsidR="00A57612" w:rsidRPr="003D47CF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</w:tcPr>
          <w:p w:rsidR="00A57612" w:rsidRPr="003D47CF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7612" w:rsidRPr="003D47CF" w:rsidTr="0070150D">
        <w:tc>
          <w:tcPr>
            <w:tcW w:w="2268" w:type="dxa"/>
          </w:tcPr>
          <w:p w:rsidR="00A57612" w:rsidRPr="003D47CF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D47CF">
              <w:rPr>
                <w:rFonts w:ascii="Times New Roman" w:hAnsi="Times New Roman" w:cs="Times New Roman"/>
              </w:rPr>
              <w:t>Мероприятие 2</w:t>
            </w:r>
          </w:p>
        </w:tc>
        <w:tc>
          <w:tcPr>
            <w:tcW w:w="1693" w:type="dxa"/>
            <w:gridSpan w:val="2"/>
          </w:tcPr>
          <w:p w:rsidR="00A57612" w:rsidRPr="003D47CF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gridSpan w:val="2"/>
          </w:tcPr>
          <w:p w:rsidR="00A57612" w:rsidRPr="003D47CF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gridSpan w:val="3"/>
          </w:tcPr>
          <w:p w:rsidR="00A57612" w:rsidRPr="003D47CF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</w:tcPr>
          <w:p w:rsidR="00A57612" w:rsidRPr="003D47CF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7612" w:rsidRPr="003D47CF" w:rsidTr="0070150D">
        <w:tc>
          <w:tcPr>
            <w:tcW w:w="3961" w:type="dxa"/>
            <w:gridSpan w:val="3"/>
          </w:tcPr>
          <w:p w:rsidR="00A57612" w:rsidRPr="003D47CF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D47CF">
              <w:rPr>
                <w:rFonts w:ascii="Times New Roman" w:hAnsi="Times New Roman" w:cs="Times New Roman"/>
              </w:rPr>
              <w:t>Всего на срок реализации программы:</w:t>
            </w:r>
          </w:p>
        </w:tc>
        <w:tc>
          <w:tcPr>
            <w:tcW w:w="1828" w:type="dxa"/>
            <w:gridSpan w:val="2"/>
          </w:tcPr>
          <w:p w:rsidR="00A57612" w:rsidRPr="003D47CF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gridSpan w:val="3"/>
          </w:tcPr>
          <w:p w:rsidR="00A57612" w:rsidRPr="003D47CF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</w:tcPr>
          <w:p w:rsidR="00A57612" w:rsidRPr="003D47CF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7612" w:rsidRPr="003D47CF" w:rsidTr="0070150D">
        <w:tc>
          <w:tcPr>
            <w:tcW w:w="9599" w:type="dxa"/>
            <w:gridSpan w:val="9"/>
          </w:tcPr>
          <w:p w:rsidR="00A57612" w:rsidRPr="003D47CF" w:rsidRDefault="00A57612" w:rsidP="00A5761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3D47CF">
              <w:rPr>
                <w:rFonts w:ascii="Times New Roman" w:hAnsi="Times New Roman" w:cs="Times New Roman"/>
              </w:rPr>
              <w:t>4.3. Перечень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A57612" w:rsidRPr="003D47CF" w:rsidTr="0070150D">
        <w:tc>
          <w:tcPr>
            <w:tcW w:w="2268" w:type="dxa"/>
            <w:vMerge w:val="restart"/>
          </w:tcPr>
          <w:p w:rsidR="00A57612" w:rsidRPr="003D47CF" w:rsidRDefault="00A57612" w:rsidP="00A57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47CF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693" w:type="dxa"/>
            <w:gridSpan w:val="2"/>
            <w:vMerge w:val="restart"/>
          </w:tcPr>
          <w:p w:rsidR="00A57612" w:rsidRPr="003D47CF" w:rsidRDefault="00A57612" w:rsidP="00A57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47CF">
              <w:rPr>
                <w:rFonts w:ascii="Times New Roman" w:hAnsi="Times New Roman" w:cs="Times New Roman"/>
              </w:rPr>
              <w:t>Дата реализации мероприятия</w:t>
            </w:r>
          </w:p>
        </w:tc>
        <w:tc>
          <w:tcPr>
            <w:tcW w:w="3574" w:type="dxa"/>
            <w:gridSpan w:val="5"/>
          </w:tcPr>
          <w:p w:rsidR="00A57612" w:rsidRPr="003D47CF" w:rsidRDefault="00A57612" w:rsidP="00A57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47CF">
              <w:rPr>
                <w:rFonts w:ascii="Times New Roman" w:hAnsi="Times New Roman" w:cs="Times New Roman"/>
              </w:rPr>
              <w:t>Источники финансирования, тыс. руб.</w:t>
            </w:r>
          </w:p>
        </w:tc>
        <w:tc>
          <w:tcPr>
            <w:tcW w:w="2064" w:type="dxa"/>
            <w:vMerge w:val="restart"/>
          </w:tcPr>
          <w:p w:rsidR="00A57612" w:rsidRPr="003D47CF" w:rsidRDefault="00A57612" w:rsidP="00A57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47CF">
              <w:rPr>
                <w:rFonts w:ascii="Times New Roman" w:hAnsi="Times New Roman" w:cs="Times New Roman"/>
              </w:rPr>
              <w:t>Всего сумма, тыс. руб.</w:t>
            </w:r>
          </w:p>
        </w:tc>
      </w:tr>
      <w:tr w:rsidR="00A57612" w:rsidRPr="003D47CF" w:rsidTr="0070150D">
        <w:tc>
          <w:tcPr>
            <w:tcW w:w="2268" w:type="dxa"/>
            <w:vMerge/>
          </w:tcPr>
          <w:p w:rsidR="00A57612" w:rsidRPr="003D47CF" w:rsidRDefault="00A57612" w:rsidP="00A57612"/>
        </w:tc>
        <w:tc>
          <w:tcPr>
            <w:tcW w:w="1693" w:type="dxa"/>
            <w:gridSpan w:val="2"/>
            <w:vMerge/>
          </w:tcPr>
          <w:p w:rsidR="00A57612" w:rsidRPr="003D47CF" w:rsidRDefault="00A57612" w:rsidP="00A57612"/>
        </w:tc>
        <w:tc>
          <w:tcPr>
            <w:tcW w:w="1828" w:type="dxa"/>
            <w:gridSpan w:val="2"/>
          </w:tcPr>
          <w:p w:rsidR="00A57612" w:rsidRPr="003D47CF" w:rsidRDefault="00A57612" w:rsidP="00A57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47CF">
              <w:rPr>
                <w:rFonts w:ascii="Times New Roman" w:hAnsi="Times New Roman" w:cs="Times New Roman"/>
              </w:rPr>
              <w:t>Себестоимость</w:t>
            </w:r>
          </w:p>
        </w:tc>
        <w:tc>
          <w:tcPr>
            <w:tcW w:w="1746" w:type="dxa"/>
            <w:gridSpan w:val="3"/>
          </w:tcPr>
          <w:p w:rsidR="00A57612" w:rsidRPr="003D47CF" w:rsidRDefault="00A57612" w:rsidP="00A57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47CF"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2064" w:type="dxa"/>
            <w:vMerge/>
          </w:tcPr>
          <w:p w:rsidR="00A57612" w:rsidRPr="003D47CF" w:rsidRDefault="00A57612" w:rsidP="00A57612"/>
        </w:tc>
      </w:tr>
      <w:tr w:rsidR="00A57612" w:rsidRPr="003D47CF" w:rsidTr="0070150D">
        <w:tc>
          <w:tcPr>
            <w:tcW w:w="9599" w:type="dxa"/>
            <w:gridSpan w:val="9"/>
          </w:tcPr>
          <w:p w:rsidR="00A57612" w:rsidRPr="003D47CF" w:rsidRDefault="00A57612" w:rsidP="00A57612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3D47CF">
              <w:rPr>
                <w:rFonts w:ascii="Times New Roman" w:hAnsi="Times New Roman" w:cs="Times New Roman"/>
              </w:rPr>
              <w:t>На 2017 год</w:t>
            </w:r>
          </w:p>
        </w:tc>
      </w:tr>
      <w:tr w:rsidR="00A57612" w:rsidRPr="003D47CF" w:rsidTr="0070150D">
        <w:tc>
          <w:tcPr>
            <w:tcW w:w="2268" w:type="dxa"/>
          </w:tcPr>
          <w:p w:rsidR="00A57612" w:rsidRPr="003D47CF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D47CF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693" w:type="dxa"/>
            <w:gridSpan w:val="2"/>
          </w:tcPr>
          <w:p w:rsidR="00A57612" w:rsidRPr="003D47CF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gridSpan w:val="2"/>
          </w:tcPr>
          <w:p w:rsidR="00A57612" w:rsidRPr="003D47CF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gridSpan w:val="3"/>
          </w:tcPr>
          <w:p w:rsidR="00A57612" w:rsidRPr="003D47CF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</w:tcPr>
          <w:p w:rsidR="00A57612" w:rsidRPr="003D47CF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7612" w:rsidRPr="003D47CF" w:rsidTr="0070150D">
        <w:tc>
          <w:tcPr>
            <w:tcW w:w="2268" w:type="dxa"/>
          </w:tcPr>
          <w:p w:rsidR="00A57612" w:rsidRPr="003D47CF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D47CF">
              <w:rPr>
                <w:rFonts w:ascii="Times New Roman" w:hAnsi="Times New Roman" w:cs="Times New Roman"/>
              </w:rPr>
              <w:t>Мероприятие 2</w:t>
            </w:r>
          </w:p>
        </w:tc>
        <w:tc>
          <w:tcPr>
            <w:tcW w:w="1693" w:type="dxa"/>
            <w:gridSpan w:val="2"/>
          </w:tcPr>
          <w:p w:rsidR="00A57612" w:rsidRPr="003D47CF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gridSpan w:val="2"/>
          </w:tcPr>
          <w:p w:rsidR="00A57612" w:rsidRPr="003D47CF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gridSpan w:val="3"/>
          </w:tcPr>
          <w:p w:rsidR="00A57612" w:rsidRPr="003D47CF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</w:tcPr>
          <w:p w:rsidR="00A57612" w:rsidRPr="003D47CF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7612" w:rsidRPr="003D47CF" w:rsidTr="0070150D">
        <w:tc>
          <w:tcPr>
            <w:tcW w:w="3961" w:type="dxa"/>
            <w:gridSpan w:val="3"/>
          </w:tcPr>
          <w:p w:rsidR="00A57612" w:rsidRPr="003D47CF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D47CF">
              <w:rPr>
                <w:rFonts w:ascii="Times New Roman" w:hAnsi="Times New Roman" w:cs="Times New Roman"/>
              </w:rPr>
              <w:t>Всего на срок реализации программы:</w:t>
            </w:r>
          </w:p>
        </w:tc>
        <w:tc>
          <w:tcPr>
            <w:tcW w:w="1828" w:type="dxa"/>
            <w:gridSpan w:val="2"/>
          </w:tcPr>
          <w:p w:rsidR="00A57612" w:rsidRPr="003D47CF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gridSpan w:val="3"/>
          </w:tcPr>
          <w:p w:rsidR="00A57612" w:rsidRPr="003D47CF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</w:tcPr>
          <w:p w:rsidR="00A57612" w:rsidRPr="003D47CF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7612" w:rsidRPr="003D47CF" w:rsidTr="0070150D">
        <w:tc>
          <w:tcPr>
            <w:tcW w:w="9599" w:type="dxa"/>
            <w:gridSpan w:val="9"/>
          </w:tcPr>
          <w:p w:rsidR="00A57612" w:rsidRPr="003D47CF" w:rsidRDefault="00A57612" w:rsidP="00A5761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3D47CF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4</w:t>
            </w:r>
            <w:r w:rsidRPr="003D47CF">
              <w:rPr>
                <w:rFonts w:ascii="Times New Roman" w:hAnsi="Times New Roman" w:cs="Times New Roman"/>
              </w:rPr>
              <w:t>. Мероприятия, направленные на повышение качества обслуживания абонентов</w:t>
            </w:r>
          </w:p>
        </w:tc>
      </w:tr>
      <w:tr w:rsidR="00A57612" w:rsidRPr="003D47CF" w:rsidTr="0070150D">
        <w:tc>
          <w:tcPr>
            <w:tcW w:w="2268" w:type="dxa"/>
            <w:vMerge w:val="restart"/>
          </w:tcPr>
          <w:p w:rsidR="00A57612" w:rsidRPr="003D47CF" w:rsidRDefault="00A57612" w:rsidP="00A57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47CF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693" w:type="dxa"/>
            <w:gridSpan w:val="2"/>
            <w:vMerge w:val="restart"/>
          </w:tcPr>
          <w:p w:rsidR="00A57612" w:rsidRPr="003D47CF" w:rsidRDefault="00A57612" w:rsidP="00A57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47CF">
              <w:rPr>
                <w:rFonts w:ascii="Times New Roman" w:hAnsi="Times New Roman" w:cs="Times New Roman"/>
              </w:rPr>
              <w:t>Дата реализации мероприятия</w:t>
            </w:r>
          </w:p>
        </w:tc>
        <w:tc>
          <w:tcPr>
            <w:tcW w:w="3574" w:type="dxa"/>
            <w:gridSpan w:val="5"/>
          </w:tcPr>
          <w:p w:rsidR="00A57612" w:rsidRPr="003D47CF" w:rsidRDefault="00A57612" w:rsidP="00A57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47CF">
              <w:rPr>
                <w:rFonts w:ascii="Times New Roman" w:hAnsi="Times New Roman" w:cs="Times New Roman"/>
              </w:rPr>
              <w:t>Источники финансирования, тыс. руб.</w:t>
            </w:r>
          </w:p>
        </w:tc>
        <w:tc>
          <w:tcPr>
            <w:tcW w:w="2064" w:type="dxa"/>
            <w:vMerge w:val="restart"/>
          </w:tcPr>
          <w:p w:rsidR="00A57612" w:rsidRPr="003D47CF" w:rsidRDefault="00A57612" w:rsidP="00A57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47CF">
              <w:rPr>
                <w:rFonts w:ascii="Times New Roman" w:hAnsi="Times New Roman" w:cs="Times New Roman"/>
              </w:rPr>
              <w:t>Всего сумма, тыс. руб.</w:t>
            </w:r>
          </w:p>
        </w:tc>
      </w:tr>
      <w:tr w:rsidR="00A57612" w:rsidRPr="003D47CF" w:rsidTr="0070150D">
        <w:tc>
          <w:tcPr>
            <w:tcW w:w="2268" w:type="dxa"/>
            <w:vMerge/>
          </w:tcPr>
          <w:p w:rsidR="00A57612" w:rsidRPr="003D47CF" w:rsidRDefault="00A57612" w:rsidP="00A57612"/>
        </w:tc>
        <w:tc>
          <w:tcPr>
            <w:tcW w:w="1693" w:type="dxa"/>
            <w:gridSpan w:val="2"/>
            <w:vMerge/>
          </w:tcPr>
          <w:p w:rsidR="00A57612" w:rsidRPr="003D47CF" w:rsidRDefault="00A57612" w:rsidP="00A57612"/>
        </w:tc>
        <w:tc>
          <w:tcPr>
            <w:tcW w:w="1828" w:type="dxa"/>
            <w:gridSpan w:val="2"/>
          </w:tcPr>
          <w:p w:rsidR="00A57612" w:rsidRPr="003D47CF" w:rsidRDefault="00A57612" w:rsidP="00A57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47CF">
              <w:rPr>
                <w:rFonts w:ascii="Times New Roman" w:hAnsi="Times New Roman" w:cs="Times New Roman"/>
              </w:rPr>
              <w:t>Себестоимость</w:t>
            </w:r>
          </w:p>
        </w:tc>
        <w:tc>
          <w:tcPr>
            <w:tcW w:w="1746" w:type="dxa"/>
            <w:gridSpan w:val="3"/>
          </w:tcPr>
          <w:p w:rsidR="00A57612" w:rsidRPr="003D47CF" w:rsidRDefault="00A57612" w:rsidP="00A57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47CF"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2064" w:type="dxa"/>
            <w:vMerge/>
          </w:tcPr>
          <w:p w:rsidR="00A57612" w:rsidRPr="003D47CF" w:rsidRDefault="00A57612" w:rsidP="00A57612"/>
        </w:tc>
      </w:tr>
      <w:tr w:rsidR="00A57612" w:rsidRPr="003D47CF" w:rsidTr="0070150D">
        <w:tc>
          <w:tcPr>
            <w:tcW w:w="9599" w:type="dxa"/>
            <w:gridSpan w:val="9"/>
          </w:tcPr>
          <w:p w:rsidR="00A57612" w:rsidRPr="003D47CF" w:rsidRDefault="00A57612" w:rsidP="00A57612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3D47CF">
              <w:rPr>
                <w:rFonts w:ascii="Times New Roman" w:hAnsi="Times New Roman" w:cs="Times New Roman"/>
              </w:rPr>
              <w:t>На 2017 год</w:t>
            </w:r>
          </w:p>
        </w:tc>
      </w:tr>
      <w:tr w:rsidR="00A57612" w:rsidRPr="003D47CF" w:rsidTr="0070150D">
        <w:tc>
          <w:tcPr>
            <w:tcW w:w="2268" w:type="dxa"/>
          </w:tcPr>
          <w:p w:rsidR="00A57612" w:rsidRPr="003D47CF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D47CF">
              <w:rPr>
                <w:rFonts w:ascii="Times New Roman" w:hAnsi="Times New Roman" w:cs="Times New Roman"/>
              </w:rPr>
              <w:lastRenderedPageBreak/>
              <w:t>Мероприятие 1</w:t>
            </w:r>
          </w:p>
        </w:tc>
        <w:tc>
          <w:tcPr>
            <w:tcW w:w="1693" w:type="dxa"/>
            <w:gridSpan w:val="2"/>
          </w:tcPr>
          <w:p w:rsidR="00A57612" w:rsidRPr="003D47CF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gridSpan w:val="2"/>
          </w:tcPr>
          <w:p w:rsidR="00A57612" w:rsidRPr="003D47CF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gridSpan w:val="3"/>
          </w:tcPr>
          <w:p w:rsidR="00A57612" w:rsidRPr="003D47CF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</w:tcPr>
          <w:p w:rsidR="00A57612" w:rsidRPr="003D47CF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7612" w:rsidRPr="003D47CF" w:rsidTr="0070150D">
        <w:tc>
          <w:tcPr>
            <w:tcW w:w="2268" w:type="dxa"/>
          </w:tcPr>
          <w:p w:rsidR="00A57612" w:rsidRPr="003D47CF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D47CF">
              <w:rPr>
                <w:rFonts w:ascii="Times New Roman" w:hAnsi="Times New Roman" w:cs="Times New Roman"/>
              </w:rPr>
              <w:t>Мероприятие 2</w:t>
            </w:r>
          </w:p>
        </w:tc>
        <w:tc>
          <w:tcPr>
            <w:tcW w:w="1693" w:type="dxa"/>
            <w:gridSpan w:val="2"/>
          </w:tcPr>
          <w:p w:rsidR="00A57612" w:rsidRPr="003D47CF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gridSpan w:val="2"/>
          </w:tcPr>
          <w:p w:rsidR="00A57612" w:rsidRPr="003D47CF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gridSpan w:val="3"/>
          </w:tcPr>
          <w:p w:rsidR="00A57612" w:rsidRPr="003D47CF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</w:tcPr>
          <w:p w:rsidR="00A57612" w:rsidRPr="003D47CF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7612" w:rsidRPr="003D47CF" w:rsidTr="0070150D">
        <w:tc>
          <w:tcPr>
            <w:tcW w:w="3961" w:type="dxa"/>
            <w:gridSpan w:val="3"/>
          </w:tcPr>
          <w:p w:rsidR="00A57612" w:rsidRPr="003D47CF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D47CF">
              <w:rPr>
                <w:rFonts w:ascii="Times New Roman" w:hAnsi="Times New Roman" w:cs="Times New Roman"/>
              </w:rPr>
              <w:t>Всего на срок реализации программы:</w:t>
            </w:r>
          </w:p>
        </w:tc>
        <w:tc>
          <w:tcPr>
            <w:tcW w:w="1828" w:type="dxa"/>
            <w:gridSpan w:val="2"/>
          </w:tcPr>
          <w:p w:rsidR="00A57612" w:rsidRPr="003D47CF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gridSpan w:val="3"/>
          </w:tcPr>
          <w:p w:rsidR="00A57612" w:rsidRPr="003D47CF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</w:tcPr>
          <w:p w:rsidR="00A57612" w:rsidRPr="003D47CF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7612" w:rsidRPr="003D47CF" w:rsidTr="0070150D">
        <w:tc>
          <w:tcPr>
            <w:tcW w:w="9599" w:type="dxa"/>
            <w:gridSpan w:val="9"/>
          </w:tcPr>
          <w:p w:rsidR="00A57612" w:rsidRPr="003D47CF" w:rsidRDefault="00A57612" w:rsidP="00A5761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D47CF">
              <w:rPr>
                <w:rFonts w:ascii="Times New Roman" w:hAnsi="Times New Roman" w:cs="Times New Roman"/>
              </w:rPr>
              <w:t>5. Показатели надежности, качества, энергетической эффективности объектов централизованных систем холодного водоснабжения</w:t>
            </w:r>
          </w:p>
        </w:tc>
      </w:tr>
      <w:tr w:rsidR="00A57612" w:rsidRPr="003D47CF" w:rsidTr="0070150D">
        <w:tc>
          <w:tcPr>
            <w:tcW w:w="6248" w:type="dxa"/>
            <w:gridSpan w:val="6"/>
          </w:tcPr>
          <w:p w:rsidR="00A57612" w:rsidRPr="003D47CF" w:rsidRDefault="00A57612" w:rsidP="00A57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47C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87" w:type="dxa"/>
            <w:gridSpan w:val="2"/>
          </w:tcPr>
          <w:p w:rsidR="00A57612" w:rsidRPr="003D47CF" w:rsidRDefault="00A57612" w:rsidP="00A57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47CF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2064" w:type="dxa"/>
          </w:tcPr>
          <w:p w:rsidR="00A57612" w:rsidRPr="003D47CF" w:rsidRDefault="00A57612" w:rsidP="00A57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47CF">
              <w:rPr>
                <w:rFonts w:ascii="Times New Roman" w:hAnsi="Times New Roman" w:cs="Times New Roman"/>
              </w:rPr>
              <w:t>2017 год</w:t>
            </w:r>
          </w:p>
        </w:tc>
      </w:tr>
      <w:tr w:rsidR="00A57612" w:rsidRPr="003D47CF" w:rsidTr="0070150D">
        <w:tc>
          <w:tcPr>
            <w:tcW w:w="9599" w:type="dxa"/>
            <w:gridSpan w:val="9"/>
          </w:tcPr>
          <w:p w:rsidR="00A57612" w:rsidRPr="003D47CF" w:rsidRDefault="00A57612" w:rsidP="00A5761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D47CF">
              <w:rPr>
                <w:rFonts w:ascii="Times New Roman" w:hAnsi="Times New Roman" w:cs="Times New Roman"/>
              </w:rPr>
              <w:t>Показатели качества воды</w:t>
            </w:r>
          </w:p>
        </w:tc>
      </w:tr>
      <w:tr w:rsidR="00A57612" w:rsidRPr="003D47CF" w:rsidTr="0070150D">
        <w:tc>
          <w:tcPr>
            <w:tcW w:w="6248" w:type="dxa"/>
            <w:gridSpan w:val="6"/>
          </w:tcPr>
          <w:p w:rsidR="00A57612" w:rsidRPr="003D47CF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D47CF">
              <w:rPr>
                <w:rFonts w:ascii="Times New Roman" w:hAnsi="Times New Roman" w:cs="Times New Roman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87" w:type="dxa"/>
            <w:gridSpan w:val="2"/>
          </w:tcPr>
          <w:p w:rsidR="00A57612" w:rsidRPr="003D47CF" w:rsidRDefault="00A57612" w:rsidP="00A57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47C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64" w:type="dxa"/>
          </w:tcPr>
          <w:p w:rsidR="00A57612" w:rsidRPr="003D47CF" w:rsidRDefault="00A57612" w:rsidP="00A57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</w:t>
            </w:r>
          </w:p>
        </w:tc>
      </w:tr>
      <w:tr w:rsidR="00A57612" w:rsidRPr="003D47CF" w:rsidTr="0070150D">
        <w:tc>
          <w:tcPr>
            <w:tcW w:w="6248" w:type="dxa"/>
            <w:gridSpan w:val="6"/>
          </w:tcPr>
          <w:p w:rsidR="00A57612" w:rsidRPr="003D47CF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D47CF">
              <w:rPr>
                <w:rFonts w:ascii="Times New Roman" w:hAnsi="Times New Roman" w:cs="Times New Roman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87" w:type="dxa"/>
            <w:gridSpan w:val="2"/>
          </w:tcPr>
          <w:p w:rsidR="00A57612" w:rsidRPr="003D47CF" w:rsidRDefault="00A57612" w:rsidP="00A57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47C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64" w:type="dxa"/>
          </w:tcPr>
          <w:p w:rsidR="00A57612" w:rsidRPr="003D47CF" w:rsidRDefault="00A57612" w:rsidP="00A57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</w:t>
            </w:r>
          </w:p>
        </w:tc>
      </w:tr>
      <w:tr w:rsidR="00A57612" w:rsidRPr="003D47CF" w:rsidTr="0070150D">
        <w:tc>
          <w:tcPr>
            <w:tcW w:w="9599" w:type="dxa"/>
            <w:gridSpan w:val="9"/>
          </w:tcPr>
          <w:p w:rsidR="00A57612" w:rsidRPr="003D47CF" w:rsidRDefault="00A57612" w:rsidP="00A5761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D47CF">
              <w:rPr>
                <w:rFonts w:ascii="Times New Roman" w:hAnsi="Times New Roman" w:cs="Times New Roman"/>
              </w:rPr>
              <w:t>Показатели надежности и бесперебойности водоснабжения</w:t>
            </w:r>
          </w:p>
        </w:tc>
      </w:tr>
      <w:tr w:rsidR="00A57612" w:rsidRPr="003D47CF" w:rsidTr="0070150D">
        <w:tc>
          <w:tcPr>
            <w:tcW w:w="6248" w:type="dxa"/>
            <w:gridSpan w:val="6"/>
          </w:tcPr>
          <w:p w:rsidR="00A57612" w:rsidRPr="003D47CF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D47CF">
              <w:rPr>
                <w:rFonts w:ascii="Times New Roman" w:hAnsi="Times New Roman" w:cs="Times New Roman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287" w:type="dxa"/>
            <w:gridSpan w:val="2"/>
          </w:tcPr>
          <w:p w:rsidR="00A57612" w:rsidRPr="003D47CF" w:rsidRDefault="00A57612" w:rsidP="00A57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47CF">
              <w:rPr>
                <w:rFonts w:ascii="Times New Roman" w:hAnsi="Times New Roman" w:cs="Times New Roman"/>
              </w:rPr>
              <w:t>ед./км</w:t>
            </w:r>
          </w:p>
        </w:tc>
        <w:tc>
          <w:tcPr>
            <w:tcW w:w="2064" w:type="dxa"/>
          </w:tcPr>
          <w:p w:rsidR="00A57612" w:rsidRPr="003D47CF" w:rsidRDefault="00A57612" w:rsidP="00A57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0,492</w:t>
            </w:r>
          </w:p>
        </w:tc>
      </w:tr>
      <w:tr w:rsidR="00A57612" w:rsidRPr="003D47CF" w:rsidTr="0070150D">
        <w:tc>
          <w:tcPr>
            <w:tcW w:w="9599" w:type="dxa"/>
            <w:gridSpan w:val="9"/>
          </w:tcPr>
          <w:p w:rsidR="00A57612" w:rsidRPr="003D47CF" w:rsidRDefault="00A57612" w:rsidP="00A5761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D47CF">
              <w:rPr>
                <w:rFonts w:ascii="Times New Roman" w:hAnsi="Times New Roman" w:cs="Times New Roman"/>
              </w:rPr>
              <w:t>Показатели энергетической эффективности</w:t>
            </w:r>
          </w:p>
        </w:tc>
      </w:tr>
      <w:tr w:rsidR="00A57612" w:rsidRPr="003D47CF" w:rsidTr="0070150D">
        <w:tc>
          <w:tcPr>
            <w:tcW w:w="6248" w:type="dxa"/>
            <w:gridSpan w:val="6"/>
          </w:tcPr>
          <w:p w:rsidR="00A57612" w:rsidRPr="003D47CF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D47CF">
              <w:rPr>
                <w:rFonts w:ascii="Times New Roman" w:hAnsi="Times New Roman" w:cs="Times New Roman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287" w:type="dxa"/>
            <w:gridSpan w:val="2"/>
          </w:tcPr>
          <w:p w:rsidR="00A57612" w:rsidRPr="003D47CF" w:rsidRDefault="00A57612" w:rsidP="00A57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47C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64" w:type="dxa"/>
          </w:tcPr>
          <w:p w:rsidR="00A57612" w:rsidRPr="003D47CF" w:rsidRDefault="00A57612" w:rsidP="00A57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27,3</w:t>
            </w:r>
          </w:p>
        </w:tc>
      </w:tr>
      <w:tr w:rsidR="00A57612" w:rsidRPr="003D47CF" w:rsidTr="0070150D">
        <w:tc>
          <w:tcPr>
            <w:tcW w:w="6248" w:type="dxa"/>
            <w:gridSpan w:val="6"/>
          </w:tcPr>
          <w:p w:rsidR="00A57612" w:rsidRPr="003D47CF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D47CF">
              <w:rPr>
                <w:rFonts w:ascii="Times New Roman" w:hAnsi="Times New Roman" w:cs="Times New Roman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87" w:type="dxa"/>
            <w:gridSpan w:val="2"/>
          </w:tcPr>
          <w:p w:rsidR="00A57612" w:rsidRPr="003D47CF" w:rsidRDefault="00A57612" w:rsidP="00A57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47CF">
              <w:rPr>
                <w:rFonts w:ascii="Times New Roman" w:hAnsi="Times New Roman" w:cs="Times New Roman"/>
              </w:rPr>
              <w:t>кВт.ч/куб. м</w:t>
            </w:r>
          </w:p>
        </w:tc>
        <w:tc>
          <w:tcPr>
            <w:tcW w:w="2064" w:type="dxa"/>
            <w:vMerge w:val="restart"/>
          </w:tcPr>
          <w:p w:rsidR="00A57612" w:rsidRDefault="00A57612" w:rsidP="00A57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57612" w:rsidRDefault="00A57612" w:rsidP="00A57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57612" w:rsidRPr="003D47CF" w:rsidRDefault="00A57612" w:rsidP="00A57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47CF">
              <w:rPr>
                <w:rFonts w:ascii="Times New Roman" w:hAnsi="Times New Roman" w:cs="Times New Roman"/>
              </w:rPr>
              <w:t>0,63</w:t>
            </w:r>
          </w:p>
        </w:tc>
      </w:tr>
      <w:tr w:rsidR="00A57612" w:rsidRPr="003D47CF" w:rsidTr="0070150D">
        <w:tc>
          <w:tcPr>
            <w:tcW w:w="6248" w:type="dxa"/>
            <w:gridSpan w:val="6"/>
          </w:tcPr>
          <w:p w:rsidR="00A57612" w:rsidRPr="003D47CF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D47CF">
              <w:rPr>
                <w:rFonts w:ascii="Times New Roman" w:hAnsi="Times New Roman" w:cs="Times New Roman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287" w:type="dxa"/>
            <w:gridSpan w:val="2"/>
          </w:tcPr>
          <w:p w:rsidR="00A57612" w:rsidRPr="003D47CF" w:rsidRDefault="00A57612" w:rsidP="00A57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47CF">
              <w:rPr>
                <w:rFonts w:ascii="Times New Roman" w:hAnsi="Times New Roman" w:cs="Times New Roman"/>
              </w:rPr>
              <w:t>кВт.ч/куб. м</w:t>
            </w:r>
          </w:p>
        </w:tc>
        <w:tc>
          <w:tcPr>
            <w:tcW w:w="2064" w:type="dxa"/>
            <w:vMerge/>
          </w:tcPr>
          <w:p w:rsidR="00A57612" w:rsidRPr="003D47CF" w:rsidRDefault="00A57612" w:rsidP="00A57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7612" w:rsidRPr="003D47CF" w:rsidTr="0070150D">
        <w:tc>
          <w:tcPr>
            <w:tcW w:w="9599" w:type="dxa"/>
            <w:gridSpan w:val="9"/>
          </w:tcPr>
          <w:p w:rsidR="00A57612" w:rsidRPr="003D47CF" w:rsidRDefault="00A57612" w:rsidP="00A5761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D47CF">
              <w:rPr>
                <w:rFonts w:ascii="Times New Roman" w:hAnsi="Times New Roman" w:cs="Times New Roman"/>
              </w:rPr>
              <w:t>6. Расчет эффективности производственной программы</w:t>
            </w:r>
          </w:p>
        </w:tc>
      </w:tr>
      <w:tr w:rsidR="00A57612" w:rsidRPr="003D47CF" w:rsidTr="0070150D">
        <w:tc>
          <w:tcPr>
            <w:tcW w:w="3115" w:type="dxa"/>
            <w:gridSpan w:val="2"/>
          </w:tcPr>
          <w:p w:rsidR="00A57612" w:rsidRPr="003D47CF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D47CF">
              <w:rPr>
                <w:rFonts w:ascii="Times New Roman" w:hAnsi="Times New Roman" w:cs="Times New Roman"/>
              </w:rPr>
              <w:t>За 2017 год</w:t>
            </w:r>
          </w:p>
        </w:tc>
        <w:tc>
          <w:tcPr>
            <w:tcW w:w="6484" w:type="dxa"/>
            <w:gridSpan w:val="7"/>
          </w:tcPr>
          <w:p w:rsidR="00A57612" w:rsidRPr="003D47CF" w:rsidRDefault="00A57612" w:rsidP="00A57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47CF">
              <w:rPr>
                <w:rFonts w:ascii="Times New Roman" w:hAnsi="Times New Roman" w:cs="Times New Roman"/>
              </w:rPr>
              <w:t>0</w:t>
            </w:r>
          </w:p>
        </w:tc>
      </w:tr>
      <w:tr w:rsidR="00A57612" w:rsidRPr="003D47CF" w:rsidTr="0070150D">
        <w:tc>
          <w:tcPr>
            <w:tcW w:w="3115" w:type="dxa"/>
            <w:gridSpan w:val="2"/>
          </w:tcPr>
          <w:p w:rsidR="00A57612" w:rsidRPr="003D47CF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D47CF">
              <w:rPr>
                <w:rFonts w:ascii="Times New Roman" w:hAnsi="Times New Roman" w:cs="Times New Roman"/>
              </w:rPr>
              <w:t>Итого эффективность производственной программы за весь срок реализации</w:t>
            </w:r>
          </w:p>
        </w:tc>
        <w:tc>
          <w:tcPr>
            <w:tcW w:w="6484" w:type="dxa"/>
            <w:gridSpan w:val="7"/>
          </w:tcPr>
          <w:p w:rsidR="00A57612" w:rsidRPr="003D47CF" w:rsidRDefault="00A57612" w:rsidP="00A57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47CF">
              <w:rPr>
                <w:rFonts w:ascii="Times New Roman" w:hAnsi="Times New Roman" w:cs="Times New Roman"/>
              </w:rPr>
              <w:t>0</w:t>
            </w:r>
          </w:p>
        </w:tc>
      </w:tr>
      <w:tr w:rsidR="00A57612" w:rsidRPr="003D47CF" w:rsidTr="0070150D">
        <w:tc>
          <w:tcPr>
            <w:tcW w:w="9599" w:type="dxa"/>
            <w:gridSpan w:val="9"/>
          </w:tcPr>
          <w:p w:rsidR="00A57612" w:rsidRPr="003D47CF" w:rsidRDefault="00A57612" w:rsidP="00A5761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D47CF">
              <w:rPr>
                <w:rFonts w:ascii="Times New Roman" w:hAnsi="Times New Roman" w:cs="Times New Roman"/>
              </w:rPr>
              <w:t>7. Общий объем финансовых потребностей, направленных на реализацию производственной программы</w:t>
            </w:r>
          </w:p>
        </w:tc>
      </w:tr>
      <w:tr w:rsidR="00A57612" w:rsidRPr="003D47CF" w:rsidTr="0070150D">
        <w:tc>
          <w:tcPr>
            <w:tcW w:w="6798" w:type="dxa"/>
            <w:gridSpan w:val="7"/>
          </w:tcPr>
          <w:p w:rsidR="00A57612" w:rsidRPr="003D47CF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gridSpan w:val="2"/>
          </w:tcPr>
          <w:p w:rsidR="00A57612" w:rsidRPr="003D47CF" w:rsidRDefault="00A57612" w:rsidP="00A57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47CF">
              <w:rPr>
                <w:rFonts w:ascii="Times New Roman" w:hAnsi="Times New Roman" w:cs="Times New Roman"/>
              </w:rPr>
              <w:t>Всего сумма, тыс. руб.</w:t>
            </w:r>
          </w:p>
        </w:tc>
      </w:tr>
      <w:tr w:rsidR="00A57612" w:rsidRPr="003D47CF" w:rsidTr="0070150D">
        <w:tc>
          <w:tcPr>
            <w:tcW w:w="6798" w:type="dxa"/>
            <w:gridSpan w:val="7"/>
          </w:tcPr>
          <w:p w:rsidR="00A57612" w:rsidRPr="003D47CF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D47CF">
              <w:rPr>
                <w:rFonts w:ascii="Times New Roman" w:hAnsi="Times New Roman" w:cs="Times New Roman"/>
              </w:rPr>
              <w:t>На 2017 год</w:t>
            </w:r>
          </w:p>
        </w:tc>
        <w:tc>
          <w:tcPr>
            <w:tcW w:w="2801" w:type="dxa"/>
            <w:gridSpan w:val="2"/>
          </w:tcPr>
          <w:p w:rsidR="00A57612" w:rsidRPr="003D47CF" w:rsidRDefault="00A57612" w:rsidP="00A57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122752</w:t>
            </w:r>
          </w:p>
        </w:tc>
      </w:tr>
      <w:tr w:rsidR="00A57612" w:rsidRPr="003D47CF" w:rsidTr="0070150D">
        <w:tc>
          <w:tcPr>
            <w:tcW w:w="6798" w:type="dxa"/>
            <w:gridSpan w:val="7"/>
          </w:tcPr>
          <w:p w:rsidR="00A57612" w:rsidRPr="003D47CF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D47CF">
              <w:rPr>
                <w:rFonts w:ascii="Times New Roman" w:hAnsi="Times New Roman" w:cs="Times New Roman"/>
              </w:rPr>
              <w:lastRenderedPageBreak/>
              <w:t>Всего на срок реализации программы:</w:t>
            </w:r>
          </w:p>
        </w:tc>
        <w:tc>
          <w:tcPr>
            <w:tcW w:w="2801" w:type="dxa"/>
            <w:gridSpan w:val="2"/>
          </w:tcPr>
          <w:p w:rsidR="00A57612" w:rsidRPr="003D47CF" w:rsidRDefault="00A57612" w:rsidP="00A57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122752</w:t>
            </w:r>
          </w:p>
        </w:tc>
      </w:tr>
      <w:tr w:rsidR="00A57612" w:rsidRPr="003D47CF" w:rsidTr="0070150D">
        <w:tc>
          <w:tcPr>
            <w:tcW w:w="9599" w:type="dxa"/>
            <w:gridSpan w:val="9"/>
          </w:tcPr>
          <w:p w:rsidR="00A57612" w:rsidRPr="003D47CF" w:rsidRDefault="00A57612" w:rsidP="00A5761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D47CF">
              <w:rPr>
                <w:rFonts w:ascii="Times New Roman" w:hAnsi="Times New Roman" w:cs="Times New Roman"/>
              </w:rPr>
              <w:t>8. Отчет об исполнении производственной программы за истекший период регулирования</w:t>
            </w:r>
          </w:p>
        </w:tc>
      </w:tr>
      <w:tr w:rsidR="00A57612" w:rsidRPr="003D47CF" w:rsidTr="0070150D">
        <w:tc>
          <w:tcPr>
            <w:tcW w:w="6798" w:type="dxa"/>
            <w:gridSpan w:val="7"/>
          </w:tcPr>
          <w:p w:rsidR="00A57612" w:rsidRPr="003D47CF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gridSpan w:val="2"/>
          </w:tcPr>
          <w:p w:rsidR="00A57612" w:rsidRPr="003D47CF" w:rsidRDefault="00A57612" w:rsidP="00A57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47CF">
              <w:rPr>
                <w:rFonts w:ascii="Times New Roman" w:hAnsi="Times New Roman" w:cs="Times New Roman"/>
              </w:rPr>
              <w:t>2015 год</w:t>
            </w:r>
          </w:p>
        </w:tc>
      </w:tr>
      <w:tr w:rsidR="00A57612" w:rsidRPr="003D47CF" w:rsidTr="0070150D">
        <w:tc>
          <w:tcPr>
            <w:tcW w:w="6798" w:type="dxa"/>
            <w:gridSpan w:val="7"/>
          </w:tcPr>
          <w:p w:rsidR="00A57612" w:rsidRPr="003D47CF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D47CF">
              <w:rPr>
                <w:rFonts w:ascii="Times New Roman" w:hAnsi="Times New Roman" w:cs="Times New Roman"/>
              </w:rPr>
              <w:t>Объем подачи воды, тыс. куб. м</w:t>
            </w:r>
          </w:p>
        </w:tc>
        <w:tc>
          <w:tcPr>
            <w:tcW w:w="2801" w:type="dxa"/>
            <w:gridSpan w:val="2"/>
          </w:tcPr>
          <w:p w:rsidR="00A57612" w:rsidRPr="008B06B7" w:rsidRDefault="00A57612" w:rsidP="00A57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06B7">
              <w:rPr>
                <w:rFonts w:ascii="Times New Roman" w:hAnsi="Times New Roman" w:cs="Times New Roman"/>
              </w:rPr>
              <w:t>5412</w:t>
            </w:r>
          </w:p>
        </w:tc>
      </w:tr>
      <w:tr w:rsidR="00A57612" w:rsidRPr="003D47CF" w:rsidTr="0070150D">
        <w:tc>
          <w:tcPr>
            <w:tcW w:w="6798" w:type="dxa"/>
            <w:gridSpan w:val="7"/>
          </w:tcPr>
          <w:p w:rsidR="00A57612" w:rsidRPr="003D47CF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D47CF">
              <w:rPr>
                <w:rFonts w:ascii="Times New Roman" w:hAnsi="Times New Roman" w:cs="Times New Roman"/>
              </w:rPr>
              <w:t>Мероприятия, направленные на осуществление текущей (операционной) деятельности, тыс. руб.</w:t>
            </w:r>
          </w:p>
        </w:tc>
        <w:tc>
          <w:tcPr>
            <w:tcW w:w="2801" w:type="dxa"/>
            <w:gridSpan w:val="2"/>
          </w:tcPr>
          <w:p w:rsidR="00A57612" w:rsidRPr="008B06B7" w:rsidRDefault="00A57612" w:rsidP="00A57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06B7">
              <w:rPr>
                <w:rFonts w:ascii="Times New Roman" w:hAnsi="Times New Roman" w:cs="Times New Roman"/>
              </w:rPr>
              <w:t>72082</w:t>
            </w:r>
          </w:p>
        </w:tc>
      </w:tr>
      <w:tr w:rsidR="00A57612" w:rsidRPr="003D47CF" w:rsidTr="0070150D">
        <w:tc>
          <w:tcPr>
            <w:tcW w:w="6798" w:type="dxa"/>
            <w:gridSpan w:val="7"/>
          </w:tcPr>
          <w:p w:rsidR="00A57612" w:rsidRPr="003D47CF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D47CF">
              <w:rPr>
                <w:rFonts w:ascii="Times New Roman" w:hAnsi="Times New Roman" w:cs="Times New Roman"/>
              </w:rPr>
              <w:t>Мероприятия, направленные на поддержание объектов водоснабжения в состоянии, соответствующем установленным требованиям, тыс. руб.</w:t>
            </w:r>
          </w:p>
        </w:tc>
        <w:tc>
          <w:tcPr>
            <w:tcW w:w="2801" w:type="dxa"/>
            <w:gridSpan w:val="2"/>
          </w:tcPr>
          <w:p w:rsidR="00A57612" w:rsidRPr="008B06B7" w:rsidRDefault="00A57612" w:rsidP="00A57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06B7">
              <w:rPr>
                <w:rFonts w:ascii="Times New Roman" w:hAnsi="Times New Roman" w:cs="Times New Roman"/>
              </w:rPr>
              <w:t>28458</w:t>
            </w:r>
          </w:p>
        </w:tc>
      </w:tr>
      <w:tr w:rsidR="00A57612" w:rsidRPr="003D47CF" w:rsidTr="0070150D">
        <w:tc>
          <w:tcPr>
            <w:tcW w:w="6798" w:type="dxa"/>
            <w:gridSpan w:val="7"/>
          </w:tcPr>
          <w:p w:rsidR="00A57612" w:rsidRPr="003D47CF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D47CF">
              <w:rPr>
                <w:rFonts w:ascii="Times New Roman" w:hAnsi="Times New Roman" w:cs="Times New Roman"/>
              </w:rPr>
              <w:t>Общий объем финансовых потребностей за 2015 год, тыс. руб.</w:t>
            </w:r>
          </w:p>
        </w:tc>
        <w:tc>
          <w:tcPr>
            <w:tcW w:w="2801" w:type="dxa"/>
            <w:gridSpan w:val="2"/>
          </w:tcPr>
          <w:p w:rsidR="00A57612" w:rsidRPr="008B06B7" w:rsidRDefault="00A57612" w:rsidP="00A57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06B7">
              <w:rPr>
                <w:rFonts w:ascii="Times New Roman" w:hAnsi="Times New Roman" w:cs="Times New Roman"/>
              </w:rPr>
              <w:t>100540</w:t>
            </w:r>
          </w:p>
        </w:tc>
      </w:tr>
    </w:tbl>
    <w:p w:rsidR="00A57612" w:rsidRDefault="00A57612">
      <w:r>
        <w:br w:type="page"/>
      </w:r>
    </w:p>
    <w:tbl>
      <w:tblPr>
        <w:tblW w:w="9995" w:type="dxa"/>
        <w:tblLayout w:type="fixed"/>
        <w:tblLook w:val="04A0"/>
      </w:tblPr>
      <w:tblGrid>
        <w:gridCol w:w="4997"/>
        <w:gridCol w:w="4998"/>
      </w:tblGrid>
      <w:tr w:rsidR="007115D4" w:rsidRPr="00723CEA" w:rsidTr="00A57612">
        <w:trPr>
          <w:trHeight w:val="1526"/>
        </w:trPr>
        <w:tc>
          <w:tcPr>
            <w:tcW w:w="4997" w:type="dxa"/>
          </w:tcPr>
          <w:p w:rsidR="00A57612" w:rsidRPr="00723CEA" w:rsidRDefault="00A57612" w:rsidP="00A57612">
            <w:pPr>
              <w:tabs>
                <w:tab w:val="left" w:pos="1897"/>
              </w:tabs>
              <w:spacing w:line="276" w:lineRule="auto"/>
              <w:jc w:val="right"/>
              <w:rPr>
                <w:szCs w:val="28"/>
              </w:rPr>
            </w:pPr>
          </w:p>
        </w:tc>
        <w:tc>
          <w:tcPr>
            <w:tcW w:w="4998" w:type="dxa"/>
          </w:tcPr>
          <w:p w:rsidR="007115D4" w:rsidRPr="00723CEA" w:rsidRDefault="007115D4" w:rsidP="009508E8">
            <w:pPr>
              <w:tabs>
                <w:tab w:val="left" w:pos="1897"/>
              </w:tabs>
              <w:spacing w:line="276" w:lineRule="auto"/>
              <w:jc w:val="center"/>
              <w:rPr>
                <w:szCs w:val="28"/>
              </w:rPr>
            </w:pPr>
            <w:r w:rsidRPr="00723CEA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>2</w:t>
            </w:r>
          </w:p>
          <w:p w:rsidR="007115D4" w:rsidRPr="00723CEA" w:rsidRDefault="007115D4" w:rsidP="009508E8">
            <w:pPr>
              <w:tabs>
                <w:tab w:val="left" w:pos="1897"/>
              </w:tabs>
              <w:spacing w:line="276" w:lineRule="auto"/>
              <w:jc w:val="center"/>
              <w:rPr>
                <w:szCs w:val="28"/>
              </w:rPr>
            </w:pPr>
            <w:r w:rsidRPr="00723CEA">
              <w:rPr>
                <w:szCs w:val="28"/>
              </w:rPr>
              <w:t xml:space="preserve">к решению региональной службы </w:t>
            </w:r>
          </w:p>
          <w:p w:rsidR="007115D4" w:rsidRPr="00723CEA" w:rsidRDefault="007115D4" w:rsidP="009508E8">
            <w:pPr>
              <w:tabs>
                <w:tab w:val="left" w:pos="1897"/>
              </w:tabs>
              <w:spacing w:line="276" w:lineRule="auto"/>
              <w:jc w:val="center"/>
              <w:rPr>
                <w:szCs w:val="28"/>
              </w:rPr>
            </w:pPr>
            <w:r w:rsidRPr="00723CEA">
              <w:rPr>
                <w:szCs w:val="28"/>
              </w:rPr>
              <w:t xml:space="preserve">по тарифам Нижегородской области </w:t>
            </w:r>
          </w:p>
          <w:p w:rsidR="007115D4" w:rsidRPr="00723CEA" w:rsidRDefault="007115D4" w:rsidP="009508E8">
            <w:pPr>
              <w:tabs>
                <w:tab w:val="left" w:pos="1897"/>
              </w:tabs>
              <w:spacing w:line="276" w:lineRule="auto"/>
              <w:jc w:val="center"/>
              <w:rPr>
                <w:szCs w:val="28"/>
              </w:rPr>
            </w:pPr>
            <w:r w:rsidRPr="00723CEA">
              <w:rPr>
                <w:szCs w:val="28"/>
              </w:rPr>
              <w:t>от 9 декабря 2016 года № 48/</w:t>
            </w:r>
            <w:r>
              <w:rPr>
                <w:szCs w:val="28"/>
              </w:rPr>
              <w:t>51</w:t>
            </w:r>
          </w:p>
        </w:tc>
      </w:tr>
    </w:tbl>
    <w:p w:rsidR="00E848F5" w:rsidRDefault="00E848F5" w:rsidP="00A40696">
      <w:pPr>
        <w:tabs>
          <w:tab w:val="left" w:pos="1897"/>
        </w:tabs>
        <w:spacing w:line="276" w:lineRule="auto"/>
        <w:rPr>
          <w:szCs w:val="28"/>
        </w:rPr>
      </w:pPr>
    </w:p>
    <w:p w:rsidR="007115D4" w:rsidRPr="007115D4" w:rsidRDefault="007115D4" w:rsidP="007115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115D4">
        <w:rPr>
          <w:rFonts w:ascii="Times New Roman" w:hAnsi="Times New Roman" w:cs="Times New Roman"/>
          <w:sz w:val="24"/>
          <w:szCs w:val="24"/>
        </w:rPr>
        <w:t>ПРОИЗВОДСТВЕННАЯ ПРОГРАММА</w:t>
      </w:r>
    </w:p>
    <w:p w:rsidR="007115D4" w:rsidRPr="007115D4" w:rsidRDefault="007115D4" w:rsidP="007115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115D4">
        <w:rPr>
          <w:rFonts w:ascii="Times New Roman" w:hAnsi="Times New Roman" w:cs="Times New Roman"/>
          <w:sz w:val="24"/>
          <w:szCs w:val="24"/>
        </w:rPr>
        <w:t>ПО ОКАЗАНИЮ УСЛУГ ВОДООТВЕДЕНИЯ</w:t>
      </w:r>
    </w:p>
    <w:p w:rsidR="007115D4" w:rsidRPr="007115D4" w:rsidRDefault="007115D4" w:rsidP="007115D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115D4" w:rsidRPr="007115D4" w:rsidRDefault="007115D4" w:rsidP="00711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5D4">
        <w:rPr>
          <w:rFonts w:ascii="Times New Roman" w:hAnsi="Times New Roman" w:cs="Times New Roman"/>
          <w:sz w:val="24"/>
          <w:szCs w:val="24"/>
        </w:rPr>
        <w:t>Срок реализации производственной программы с 01.01.2017 по 31.12.2017.</w:t>
      </w:r>
    </w:p>
    <w:p w:rsidR="00E848F5" w:rsidRPr="00A57612" w:rsidRDefault="00E848F5" w:rsidP="00A57612">
      <w:pPr>
        <w:tabs>
          <w:tab w:val="left" w:pos="1897"/>
        </w:tabs>
        <w:rPr>
          <w:sz w:val="20"/>
        </w:rPr>
      </w:pPr>
    </w:p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729"/>
        <w:gridCol w:w="993"/>
        <w:gridCol w:w="1871"/>
        <w:gridCol w:w="567"/>
        <w:gridCol w:w="1077"/>
        <w:gridCol w:w="142"/>
        <w:gridCol w:w="1899"/>
      </w:tblGrid>
      <w:tr w:rsidR="00A57612" w:rsidRPr="00A57612" w:rsidTr="0070150D">
        <w:tc>
          <w:tcPr>
            <w:tcW w:w="9602" w:type="dxa"/>
            <w:gridSpan w:val="8"/>
          </w:tcPr>
          <w:p w:rsidR="00A57612" w:rsidRPr="00A57612" w:rsidRDefault="00A57612" w:rsidP="00A5761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57612">
              <w:rPr>
                <w:rFonts w:ascii="Times New Roman" w:hAnsi="Times New Roman" w:cs="Times New Roman"/>
              </w:rPr>
              <w:t>1. Паспорт производственной программы</w:t>
            </w:r>
          </w:p>
        </w:tc>
      </w:tr>
      <w:tr w:rsidR="00A57612" w:rsidRPr="00A57612" w:rsidTr="0070150D">
        <w:tc>
          <w:tcPr>
            <w:tcW w:w="2324" w:type="dxa"/>
          </w:tcPr>
          <w:p w:rsidR="00A57612" w:rsidRPr="00A57612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57612">
              <w:rPr>
                <w:rFonts w:ascii="Times New Roman" w:hAnsi="Times New Roman" w:cs="Times New Roman"/>
              </w:rPr>
              <w:t>Наименование регулируемой организации (ИНН)</w:t>
            </w:r>
          </w:p>
        </w:tc>
        <w:tc>
          <w:tcPr>
            <w:tcW w:w="7278" w:type="dxa"/>
            <w:gridSpan w:val="7"/>
          </w:tcPr>
          <w:p w:rsidR="00A57612" w:rsidRPr="00A57612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57612">
              <w:rPr>
                <w:rFonts w:ascii="Times New Roman" w:hAnsi="Times New Roman" w:cs="Times New Roman"/>
              </w:rPr>
              <w:t>АКЦИОНЕРНОЕ ОБЩЕСТВО "БОРСКИЙ ВОДОКАНАЛ", г. Бор Нижегородской области</w:t>
            </w:r>
          </w:p>
        </w:tc>
      </w:tr>
      <w:tr w:rsidR="00A57612" w:rsidRPr="00A57612" w:rsidTr="0070150D">
        <w:tc>
          <w:tcPr>
            <w:tcW w:w="2324" w:type="dxa"/>
          </w:tcPr>
          <w:p w:rsidR="00A57612" w:rsidRPr="00A57612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57612">
              <w:rPr>
                <w:rFonts w:ascii="Times New Roman" w:hAnsi="Times New Roman" w:cs="Times New Roman"/>
              </w:rPr>
              <w:t>Местонахождение регулируемой организации</w:t>
            </w:r>
          </w:p>
        </w:tc>
        <w:tc>
          <w:tcPr>
            <w:tcW w:w="7278" w:type="dxa"/>
            <w:gridSpan w:val="7"/>
          </w:tcPr>
          <w:p w:rsidR="00A57612" w:rsidRPr="00A57612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57612">
              <w:rPr>
                <w:rFonts w:ascii="Times New Roman" w:hAnsi="Times New Roman" w:cs="Times New Roman"/>
              </w:rPr>
              <w:t>606440, Нижегородская область, г. Бор, ул. Республиканская, д. 37А</w:t>
            </w:r>
          </w:p>
        </w:tc>
      </w:tr>
      <w:tr w:rsidR="00A57612" w:rsidRPr="00A57612" w:rsidTr="0070150D">
        <w:tc>
          <w:tcPr>
            <w:tcW w:w="2324" w:type="dxa"/>
          </w:tcPr>
          <w:p w:rsidR="00A57612" w:rsidRPr="00A57612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57612">
              <w:rPr>
                <w:rFonts w:ascii="Times New Roman" w:hAnsi="Times New Roman" w:cs="Times New Roman"/>
              </w:rPr>
              <w:t>Наименование уполномоченного органа</w:t>
            </w:r>
          </w:p>
        </w:tc>
        <w:tc>
          <w:tcPr>
            <w:tcW w:w="7278" w:type="dxa"/>
            <w:gridSpan w:val="7"/>
          </w:tcPr>
          <w:p w:rsidR="00A57612" w:rsidRPr="00A57612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57612">
              <w:rPr>
                <w:rFonts w:ascii="Times New Roman" w:hAnsi="Times New Roman" w:cs="Times New Roman"/>
              </w:rPr>
              <w:t>Региональная служба по тарифам Нижегородской области</w:t>
            </w:r>
          </w:p>
        </w:tc>
      </w:tr>
      <w:tr w:rsidR="00A57612" w:rsidRPr="00A57612" w:rsidTr="0070150D">
        <w:tc>
          <w:tcPr>
            <w:tcW w:w="2324" w:type="dxa"/>
          </w:tcPr>
          <w:p w:rsidR="00A57612" w:rsidRPr="00A57612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57612">
              <w:rPr>
                <w:rFonts w:ascii="Times New Roman" w:hAnsi="Times New Roman" w:cs="Times New Roman"/>
              </w:rPr>
              <w:t>Местонахождение уполномоченного органа</w:t>
            </w:r>
          </w:p>
        </w:tc>
        <w:tc>
          <w:tcPr>
            <w:tcW w:w="7278" w:type="dxa"/>
            <w:gridSpan w:val="7"/>
          </w:tcPr>
          <w:p w:rsidR="00A57612" w:rsidRPr="00A57612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57612">
              <w:rPr>
                <w:rFonts w:ascii="Times New Roman" w:hAnsi="Times New Roman" w:cs="Times New Roman"/>
              </w:rPr>
              <w:t>603082, Нижний Новгород, Кремль, корпус 1</w:t>
            </w:r>
          </w:p>
        </w:tc>
      </w:tr>
      <w:tr w:rsidR="00A57612" w:rsidRPr="00A57612" w:rsidTr="0070150D">
        <w:tc>
          <w:tcPr>
            <w:tcW w:w="9602" w:type="dxa"/>
            <w:gridSpan w:val="8"/>
          </w:tcPr>
          <w:p w:rsidR="00A57612" w:rsidRPr="00A57612" w:rsidRDefault="00A57612" w:rsidP="00A5761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57612">
              <w:rPr>
                <w:rFonts w:ascii="Times New Roman" w:hAnsi="Times New Roman" w:cs="Times New Roman"/>
              </w:rPr>
              <w:t>2. Объем принимаемых сточных вод</w:t>
            </w:r>
          </w:p>
        </w:tc>
      </w:tr>
      <w:tr w:rsidR="00A57612" w:rsidRPr="00A57612" w:rsidTr="0070150D">
        <w:tc>
          <w:tcPr>
            <w:tcW w:w="5917" w:type="dxa"/>
            <w:gridSpan w:val="4"/>
          </w:tcPr>
          <w:p w:rsidR="00A57612" w:rsidRPr="00A57612" w:rsidRDefault="00A57612" w:rsidP="00A57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7612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3685" w:type="dxa"/>
            <w:gridSpan w:val="4"/>
          </w:tcPr>
          <w:p w:rsidR="00A57612" w:rsidRPr="00A57612" w:rsidRDefault="00A57612" w:rsidP="00A57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7612">
              <w:rPr>
                <w:rFonts w:ascii="Times New Roman" w:hAnsi="Times New Roman" w:cs="Times New Roman"/>
              </w:rPr>
              <w:t>на 2017 год</w:t>
            </w:r>
          </w:p>
        </w:tc>
      </w:tr>
      <w:tr w:rsidR="00A57612" w:rsidRPr="00A57612" w:rsidTr="0070150D">
        <w:tc>
          <w:tcPr>
            <w:tcW w:w="5917" w:type="dxa"/>
            <w:gridSpan w:val="4"/>
          </w:tcPr>
          <w:p w:rsidR="00A57612" w:rsidRPr="00A57612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57612">
              <w:rPr>
                <w:rFonts w:ascii="Times New Roman" w:hAnsi="Times New Roman" w:cs="Times New Roman"/>
              </w:rPr>
              <w:t>Принято на перекачку сточных вод всего, тыс. м</w:t>
            </w:r>
            <w:r w:rsidRPr="00A57612">
              <w:rPr>
                <w:rFonts w:ascii="Times New Roman" w:hAnsi="Times New Roman" w:cs="Times New Roman"/>
                <w:vertAlign w:val="superscript"/>
              </w:rPr>
              <w:t>3</w:t>
            </w:r>
            <w:r w:rsidRPr="00A57612">
              <w:rPr>
                <w:rFonts w:ascii="Times New Roman" w:hAnsi="Times New Roman" w:cs="Times New Roman"/>
              </w:rPr>
              <w:t>, в том числе:</w:t>
            </w:r>
          </w:p>
        </w:tc>
        <w:tc>
          <w:tcPr>
            <w:tcW w:w="3685" w:type="dxa"/>
            <w:gridSpan w:val="4"/>
          </w:tcPr>
          <w:p w:rsidR="00A57612" w:rsidRPr="00A57612" w:rsidRDefault="00A57612" w:rsidP="00A57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7612">
              <w:rPr>
                <w:rFonts w:ascii="Times New Roman" w:hAnsi="Times New Roman" w:cs="Times New Roman"/>
              </w:rPr>
              <w:t>4680</w:t>
            </w:r>
          </w:p>
        </w:tc>
      </w:tr>
      <w:tr w:rsidR="00A57612" w:rsidRPr="00A57612" w:rsidTr="0070150D">
        <w:tc>
          <w:tcPr>
            <w:tcW w:w="5917" w:type="dxa"/>
            <w:gridSpan w:val="4"/>
          </w:tcPr>
          <w:p w:rsidR="00A57612" w:rsidRPr="00A57612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57612">
              <w:rPr>
                <w:rFonts w:ascii="Times New Roman" w:hAnsi="Times New Roman" w:cs="Times New Roman"/>
              </w:rPr>
              <w:t>- от населения</w:t>
            </w:r>
          </w:p>
        </w:tc>
        <w:tc>
          <w:tcPr>
            <w:tcW w:w="3685" w:type="dxa"/>
            <w:gridSpan w:val="4"/>
          </w:tcPr>
          <w:p w:rsidR="00A57612" w:rsidRPr="00A57612" w:rsidRDefault="00A57612" w:rsidP="00A57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7612">
              <w:rPr>
                <w:rFonts w:ascii="Times New Roman" w:hAnsi="Times New Roman" w:cs="Times New Roman"/>
              </w:rPr>
              <w:t>3100</w:t>
            </w:r>
          </w:p>
        </w:tc>
      </w:tr>
      <w:tr w:rsidR="00A57612" w:rsidRPr="00A57612" w:rsidTr="0070150D">
        <w:tc>
          <w:tcPr>
            <w:tcW w:w="5917" w:type="dxa"/>
            <w:gridSpan w:val="4"/>
          </w:tcPr>
          <w:p w:rsidR="00A57612" w:rsidRPr="00A57612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57612">
              <w:rPr>
                <w:rFonts w:ascii="Times New Roman" w:hAnsi="Times New Roman" w:cs="Times New Roman"/>
              </w:rPr>
              <w:t>- от бюджетных организаций</w:t>
            </w:r>
          </w:p>
        </w:tc>
        <w:tc>
          <w:tcPr>
            <w:tcW w:w="3685" w:type="dxa"/>
            <w:gridSpan w:val="4"/>
          </w:tcPr>
          <w:p w:rsidR="00A57612" w:rsidRPr="00A57612" w:rsidRDefault="00A57612" w:rsidP="00A57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7612">
              <w:rPr>
                <w:rFonts w:ascii="Times New Roman" w:hAnsi="Times New Roman" w:cs="Times New Roman"/>
              </w:rPr>
              <w:t>650</w:t>
            </w:r>
          </w:p>
        </w:tc>
      </w:tr>
      <w:tr w:rsidR="00A57612" w:rsidRPr="00A57612" w:rsidTr="0070150D">
        <w:tc>
          <w:tcPr>
            <w:tcW w:w="5917" w:type="dxa"/>
            <w:gridSpan w:val="4"/>
          </w:tcPr>
          <w:p w:rsidR="00A57612" w:rsidRPr="00A57612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57612">
              <w:rPr>
                <w:rFonts w:ascii="Times New Roman" w:hAnsi="Times New Roman" w:cs="Times New Roman"/>
              </w:rPr>
              <w:t>- от прочих потребителей</w:t>
            </w:r>
          </w:p>
        </w:tc>
        <w:tc>
          <w:tcPr>
            <w:tcW w:w="3685" w:type="dxa"/>
            <w:gridSpan w:val="4"/>
          </w:tcPr>
          <w:p w:rsidR="00A57612" w:rsidRPr="00A57612" w:rsidRDefault="00A57612" w:rsidP="00A57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7612">
              <w:rPr>
                <w:rFonts w:ascii="Times New Roman" w:hAnsi="Times New Roman" w:cs="Times New Roman"/>
              </w:rPr>
              <w:t>930</w:t>
            </w:r>
          </w:p>
        </w:tc>
      </w:tr>
      <w:tr w:rsidR="00A57612" w:rsidRPr="00A57612" w:rsidTr="0070150D">
        <w:tc>
          <w:tcPr>
            <w:tcW w:w="5917" w:type="dxa"/>
            <w:gridSpan w:val="4"/>
          </w:tcPr>
          <w:p w:rsidR="00A57612" w:rsidRPr="00A57612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57612">
              <w:rPr>
                <w:rFonts w:ascii="Times New Roman" w:hAnsi="Times New Roman" w:cs="Times New Roman"/>
              </w:rPr>
              <w:t>Пропущено через очистные сооружения</w:t>
            </w:r>
          </w:p>
        </w:tc>
        <w:tc>
          <w:tcPr>
            <w:tcW w:w="3685" w:type="dxa"/>
            <w:gridSpan w:val="4"/>
          </w:tcPr>
          <w:p w:rsidR="00A57612" w:rsidRPr="00A57612" w:rsidRDefault="00A57612" w:rsidP="00A57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7612">
              <w:rPr>
                <w:rFonts w:ascii="Times New Roman" w:hAnsi="Times New Roman" w:cs="Times New Roman"/>
              </w:rPr>
              <w:t>470</w:t>
            </w:r>
          </w:p>
        </w:tc>
      </w:tr>
      <w:tr w:rsidR="00A57612" w:rsidRPr="00A57612" w:rsidTr="0070150D">
        <w:tc>
          <w:tcPr>
            <w:tcW w:w="5917" w:type="dxa"/>
            <w:gridSpan w:val="4"/>
          </w:tcPr>
          <w:p w:rsidR="00A57612" w:rsidRPr="00A57612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57612">
              <w:rPr>
                <w:rFonts w:ascii="Times New Roman" w:hAnsi="Times New Roman" w:cs="Times New Roman"/>
              </w:rPr>
              <w:t>Передано сточных вод на сторону</w:t>
            </w:r>
          </w:p>
        </w:tc>
        <w:tc>
          <w:tcPr>
            <w:tcW w:w="3685" w:type="dxa"/>
            <w:gridSpan w:val="4"/>
          </w:tcPr>
          <w:p w:rsidR="00A57612" w:rsidRPr="00A57612" w:rsidRDefault="00A57612" w:rsidP="00A57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7612">
              <w:rPr>
                <w:rFonts w:ascii="Times New Roman" w:hAnsi="Times New Roman" w:cs="Times New Roman"/>
              </w:rPr>
              <w:t>4210</w:t>
            </w:r>
          </w:p>
        </w:tc>
      </w:tr>
      <w:tr w:rsidR="00A57612" w:rsidRPr="00A57612" w:rsidTr="0070150D">
        <w:tc>
          <w:tcPr>
            <w:tcW w:w="9602" w:type="dxa"/>
            <w:gridSpan w:val="8"/>
          </w:tcPr>
          <w:p w:rsidR="00A57612" w:rsidRPr="00A57612" w:rsidRDefault="00A57612" w:rsidP="00A5761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57612">
              <w:rPr>
                <w:rFonts w:ascii="Times New Roman" w:hAnsi="Times New Roman" w:cs="Times New Roman"/>
              </w:rPr>
              <w:t>3. Мероприятия, направленные на осуществление текущей (операционной) деятельности</w:t>
            </w:r>
          </w:p>
        </w:tc>
      </w:tr>
      <w:tr w:rsidR="00A57612" w:rsidRPr="00A57612" w:rsidTr="0070150D">
        <w:tc>
          <w:tcPr>
            <w:tcW w:w="2324" w:type="dxa"/>
            <w:vMerge w:val="restart"/>
          </w:tcPr>
          <w:p w:rsidR="00A57612" w:rsidRPr="00A57612" w:rsidRDefault="00A57612" w:rsidP="00A57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7612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722" w:type="dxa"/>
            <w:gridSpan w:val="2"/>
            <w:vMerge w:val="restart"/>
          </w:tcPr>
          <w:p w:rsidR="00A57612" w:rsidRPr="00A57612" w:rsidRDefault="00A57612" w:rsidP="00A57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7612">
              <w:rPr>
                <w:rFonts w:ascii="Times New Roman" w:hAnsi="Times New Roman" w:cs="Times New Roman"/>
              </w:rPr>
              <w:t>Дата реализации мероприятия</w:t>
            </w:r>
          </w:p>
        </w:tc>
        <w:tc>
          <w:tcPr>
            <w:tcW w:w="3515" w:type="dxa"/>
            <w:gridSpan w:val="3"/>
          </w:tcPr>
          <w:p w:rsidR="00A57612" w:rsidRPr="00A57612" w:rsidRDefault="00A57612" w:rsidP="00A57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7612">
              <w:rPr>
                <w:rFonts w:ascii="Times New Roman" w:hAnsi="Times New Roman" w:cs="Times New Roman"/>
              </w:rPr>
              <w:t>Источники финансирования, тыс. руб.</w:t>
            </w:r>
          </w:p>
        </w:tc>
        <w:tc>
          <w:tcPr>
            <w:tcW w:w="2041" w:type="dxa"/>
            <w:gridSpan w:val="2"/>
            <w:vMerge w:val="restart"/>
          </w:tcPr>
          <w:p w:rsidR="00A57612" w:rsidRPr="00A57612" w:rsidRDefault="00A57612" w:rsidP="00A57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7612">
              <w:rPr>
                <w:rFonts w:ascii="Times New Roman" w:hAnsi="Times New Roman" w:cs="Times New Roman"/>
              </w:rPr>
              <w:t>Всего сумма, тыс. руб.</w:t>
            </w:r>
          </w:p>
        </w:tc>
      </w:tr>
      <w:tr w:rsidR="00A57612" w:rsidRPr="00A57612" w:rsidTr="0070150D">
        <w:tc>
          <w:tcPr>
            <w:tcW w:w="2324" w:type="dxa"/>
            <w:vMerge/>
          </w:tcPr>
          <w:p w:rsidR="00A57612" w:rsidRPr="00A57612" w:rsidRDefault="00A57612" w:rsidP="00A57612">
            <w:pPr>
              <w:rPr>
                <w:sz w:val="20"/>
              </w:rPr>
            </w:pPr>
          </w:p>
        </w:tc>
        <w:tc>
          <w:tcPr>
            <w:tcW w:w="1722" w:type="dxa"/>
            <w:gridSpan w:val="2"/>
            <w:vMerge/>
          </w:tcPr>
          <w:p w:rsidR="00A57612" w:rsidRPr="00A57612" w:rsidRDefault="00A57612" w:rsidP="00A57612">
            <w:pPr>
              <w:rPr>
                <w:sz w:val="20"/>
              </w:rPr>
            </w:pPr>
          </w:p>
        </w:tc>
        <w:tc>
          <w:tcPr>
            <w:tcW w:w="1871" w:type="dxa"/>
          </w:tcPr>
          <w:p w:rsidR="00A57612" w:rsidRPr="00A57612" w:rsidRDefault="00A57612" w:rsidP="00A57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7612">
              <w:rPr>
                <w:rFonts w:ascii="Times New Roman" w:hAnsi="Times New Roman" w:cs="Times New Roman"/>
              </w:rPr>
              <w:t>Себестоимость</w:t>
            </w:r>
          </w:p>
        </w:tc>
        <w:tc>
          <w:tcPr>
            <w:tcW w:w="1644" w:type="dxa"/>
            <w:gridSpan w:val="2"/>
          </w:tcPr>
          <w:p w:rsidR="00A57612" w:rsidRPr="00A57612" w:rsidRDefault="00A57612" w:rsidP="00A57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7612"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2041" w:type="dxa"/>
            <w:gridSpan w:val="2"/>
            <w:vMerge/>
          </w:tcPr>
          <w:p w:rsidR="00A57612" w:rsidRPr="00A57612" w:rsidRDefault="00A57612" w:rsidP="00A57612">
            <w:pPr>
              <w:rPr>
                <w:sz w:val="20"/>
              </w:rPr>
            </w:pPr>
          </w:p>
        </w:tc>
      </w:tr>
      <w:tr w:rsidR="00A57612" w:rsidRPr="00A57612" w:rsidTr="0070150D">
        <w:tc>
          <w:tcPr>
            <w:tcW w:w="9602" w:type="dxa"/>
            <w:gridSpan w:val="8"/>
          </w:tcPr>
          <w:p w:rsidR="00A57612" w:rsidRPr="00A57612" w:rsidRDefault="00A57612" w:rsidP="00A5761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57612">
              <w:rPr>
                <w:rFonts w:ascii="Times New Roman" w:hAnsi="Times New Roman" w:cs="Times New Roman"/>
              </w:rPr>
              <w:t>На 2017 год</w:t>
            </w:r>
          </w:p>
        </w:tc>
      </w:tr>
      <w:tr w:rsidR="00A57612" w:rsidRPr="00A57612" w:rsidTr="0070150D">
        <w:tc>
          <w:tcPr>
            <w:tcW w:w="2324" w:type="dxa"/>
          </w:tcPr>
          <w:p w:rsidR="00A57612" w:rsidRPr="00A57612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57612">
              <w:rPr>
                <w:rFonts w:ascii="Times New Roman" w:hAnsi="Times New Roman" w:cs="Times New Roman"/>
              </w:rPr>
              <w:t>Производственные расходы</w:t>
            </w:r>
          </w:p>
        </w:tc>
        <w:tc>
          <w:tcPr>
            <w:tcW w:w="1722" w:type="dxa"/>
            <w:gridSpan w:val="2"/>
          </w:tcPr>
          <w:p w:rsidR="00A57612" w:rsidRPr="00A57612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57612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871" w:type="dxa"/>
          </w:tcPr>
          <w:p w:rsidR="00A57612" w:rsidRPr="00A57612" w:rsidRDefault="00A57612" w:rsidP="00A57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7612">
              <w:rPr>
                <w:rFonts w:ascii="Times New Roman" w:hAnsi="Times New Roman" w:cs="Times New Roman"/>
              </w:rPr>
              <w:t>123918</w:t>
            </w:r>
          </w:p>
        </w:tc>
        <w:tc>
          <w:tcPr>
            <w:tcW w:w="1644" w:type="dxa"/>
            <w:gridSpan w:val="2"/>
          </w:tcPr>
          <w:p w:rsidR="00A57612" w:rsidRPr="00A57612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gridSpan w:val="2"/>
          </w:tcPr>
          <w:p w:rsidR="00A57612" w:rsidRPr="00A57612" w:rsidRDefault="00A57612" w:rsidP="00A57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7612">
              <w:rPr>
                <w:rFonts w:ascii="Times New Roman" w:hAnsi="Times New Roman" w:cs="Times New Roman"/>
              </w:rPr>
              <w:t>123918</w:t>
            </w:r>
          </w:p>
        </w:tc>
      </w:tr>
      <w:tr w:rsidR="00A57612" w:rsidRPr="00A57612" w:rsidTr="0070150D">
        <w:tc>
          <w:tcPr>
            <w:tcW w:w="2324" w:type="dxa"/>
          </w:tcPr>
          <w:p w:rsidR="00A57612" w:rsidRPr="00A57612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57612">
              <w:rPr>
                <w:rFonts w:ascii="Times New Roman" w:hAnsi="Times New Roman" w:cs="Times New Roman"/>
              </w:rPr>
              <w:t>Административные расходы</w:t>
            </w:r>
          </w:p>
        </w:tc>
        <w:tc>
          <w:tcPr>
            <w:tcW w:w="1722" w:type="dxa"/>
            <w:gridSpan w:val="2"/>
          </w:tcPr>
          <w:p w:rsidR="00A57612" w:rsidRPr="00A57612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57612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871" w:type="dxa"/>
          </w:tcPr>
          <w:p w:rsidR="00A57612" w:rsidRPr="00A57612" w:rsidRDefault="00A57612" w:rsidP="00A57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7612">
              <w:rPr>
                <w:rFonts w:ascii="Times New Roman" w:hAnsi="Times New Roman" w:cs="Times New Roman"/>
              </w:rPr>
              <w:t>15524</w:t>
            </w:r>
          </w:p>
        </w:tc>
        <w:tc>
          <w:tcPr>
            <w:tcW w:w="1644" w:type="dxa"/>
            <w:gridSpan w:val="2"/>
          </w:tcPr>
          <w:p w:rsidR="00A57612" w:rsidRPr="00A57612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gridSpan w:val="2"/>
          </w:tcPr>
          <w:p w:rsidR="00A57612" w:rsidRPr="00A57612" w:rsidRDefault="00A57612" w:rsidP="00A57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7612">
              <w:rPr>
                <w:rFonts w:ascii="Times New Roman" w:hAnsi="Times New Roman" w:cs="Times New Roman"/>
              </w:rPr>
              <w:t>15524</w:t>
            </w:r>
          </w:p>
        </w:tc>
      </w:tr>
      <w:tr w:rsidR="00A57612" w:rsidRPr="00A57612" w:rsidTr="0070150D">
        <w:tc>
          <w:tcPr>
            <w:tcW w:w="2324" w:type="dxa"/>
          </w:tcPr>
          <w:p w:rsidR="00A57612" w:rsidRPr="00A57612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57612">
              <w:rPr>
                <w:rFonts w:ascii="Times New Roman" w:hAnsi="Times New Roman" w:cs="Times New Roman"/>
              </w:rPr>
              <w:t xml:space="preserve">Сбытовые расходы </w:t>
            </w:r>
            <w:r w:rsidRPr="00A57612">
              <w:rPr>
                <w:rFonts w:ascii="Times New Roman" w:hAnsi="Times New Roman" w:cs="Times New Roman"/>
              </w:rPr>
              <w:lastRenderedPageBreak/>
              <w:t>гарантирующих организаций</w:t>
            </w:r>
          </w:p>
        </w:tc>
        <w:tc>
          <w:tcPr>
            <w:tcW w:w="1722" w:type="dxa"/>
            <w:gridSpan w:val="2"/>
          </w:tcPr>
          <w:p w:rsidR="00A57612" w:rsidRPr="00A57612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57612">
              <w:rPr>
                <w:rFonts w:ascii="Times New Roman" w:hAnsi="Times New Roman" w:cs="Times New Roman"/>
              </w:rPr>
              <w:lastRenderedPageBreak/>
              <w:t>2017 год</w:t>
            </w:r>
          </w:p>
        </w:tc>
        <w:tc>
          <w:tcPr>
            <w:tcW w:w="1871" w:type="dxa"/>
          </w:tcPr>
          <w:p w:rsidR="00A57612" w:rsidRPr="00A57612" w:rsidRDefault="00A57612" w:rsidP="00A57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76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gridSpan w:val="2"/>
          </w:tcPr>
          <w:p w:rsidR="00A57612" w:rsidRPr="00A57612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gridSpan w:val="2"/>
          </w:tcPr>
          <w:p w:rsidR="00A57612" w:rsidRPr="00A57612" w:rsidRDefault="00A57612" w:rsidP="00A57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7612">
              <w:rPr>
                <w:rFonts w:ascii="Times New Roman" w:hAnsi="Times New Roman" w:cs="Times New Roman"/>
              </w:rPr>
              <w:t>0</w:t>
            </w:r>
          </w:p>
        </w:tc>
      </w:tr>
      <w:tr w:rsidR="00A57612" w:rsidRPr="00A57612" w:rsidTr="0070150D">
        <w:tc>
          <w:tcPr>
            <w:tcW w:w="2324" w:type="dxa"/>
          </w:tcPr>
          <w:p w:rsidR="00A57612" w:rsidRPr="00A57612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57612">
              <w:rPr>
                <w:rFonts w:ascii="Times New Roman" w:hAnsi="Times New Roman" w:cs="Times New Roman"/>
              </w:rPr>
              <w:lastRenderedPageBreak/>
              <w:t>Расходы на амортизацию основных средств</w:t>
            </w:r>
          </w:p>
        </w:tc>
        <w:tc>
          <w:tcPr>
            <w:tcW w:w="1722" w:type="dxa"/>
            <w:gridSpan w:val="2"/>
          </w:tcPr>
          <w:p w:rsidR="00A57612" w:rsidRPr="00A57612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57612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871" w:type="dxa"/>
          </w:tcPr>
          <w:p w:rsidR="00A57612" w:rsidRPr="00A57612" w:rsidRDefault="00A57612" w:rsidP="00A57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7612">
              <w:rPr>
                <w:rFonts w:ascii="Times New Roman" w:hAnsi="Times New Roman" w:cs="Times New Roman"/>
              </w:rPr>
              <w:t>422</w:t>
            </w:r>
          </w:p>
        </w:tc>
        <w:tc>
          <w:tcPr>
            <w:tcW w:w="1644" w:type="dxa"/>
            <w:gridSpan w:val="2"/>
          </w:tcPr>
          <w:p w:rsidR="00A57612" w:rsidRPr="00A57612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gridSpan w:val="2"/>
          </w:tcPr>
          <w:p w:rsidR="00A57612" w:rsidRPr="00A57612" w:rsidRDefault="00A57612" w:rsidP="00A57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7612">
              <w:rPr>
                <w:rFonts w:ascii="Times New Roman" w:hAnsi="Times New Roman" w:cs="Times New Roman"/>
              </w:rPr>
              <w:t>422</w:t>
            </w:r>
          </w:p>
        </w:tc>
      </w:tr>
      <w:tr w:rsidR="00A57612" w:rsidRPr="00A57612" w:rsidTr="0070150D">
        <w:tc>
          <w:tcPr>
            <w:tcW w:w="2324" w:type="dxa"/>
          </w:tcPr>
          <w:p w:rsidR="00A57612" w:rsidRPr="00A57612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57612">
              <w:rPr>
                <w:rFonts w:ascii="Times New Roman" w:hAnsi="Times New Roman" w:cs="Times New Roman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722" w:type="dxa"/>
            <w:gridSpan w:val="2"/>
          </w:tcPr>
          <w:p w:rsidR="00A57612" w:rsidRPr="00A57612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57612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871" w:type="dxa"/>
          </w:tcPr>
          <w:p w:rsidR="00A57612" w:rsidRPr="00A57612" w:rsidRDefault="00A57612" w:rsidP="00A57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7612">
              <w:rPr>
                <w:rFonts w:ascii="Times New Roman" w:hAnsi="Times New Roman" w:cs="Times New Roman"/>
              </w:rPr>
              <w:t>3123</w:t>
            </w:r>
          </w:p>
        </w:tc>
        <w:tc>
          <w:tcPr>
            <w:tcW w:w="1644" w:type="dxa"/>
            <w:gridSpan w:val="2"/>
          </w:tcPr>
          <w:p w:rsidR="00A57612" w:rsidRPr="00A57612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gridSpan w:val="2"/>
          </w:tcPr>
          <w:p w:rsidR="00A57612" w:rsidRPr="00A57612" w:rsidRDefault="00A57612" w:rsidP="00A57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7612">
              <w:rPr>
                <w:rFonts w:ascii="Times New Roman" w:hAnsi="Times New Roman" w:cs="Times New Roman"/>
              </w:rPr>
              <w:t>3123</w:t>
            </w:r>
          </w:p>
        </w:tc>
      </w:tr>
      <w:tr w:rsidR="00A57612" w:rsidRPr="00A57612" w:rsidTr="0070150D">
        <w:tc>
          <w:tcPr>
            <w:tcW w:w="2324" w:type="dxa"/>
          </w:tcPr>
          <w:p w:rsidR="00A57612" w:rsidRPr="00A57612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57612">
              <w:rPr>
                <w:rFonts w:ascii="Times New Roman" w:hAnsi="Times New Roman" w:cs="Times New Roman"/>
              </w:rPr>
              <w:t>Расходы, связанные с оплатой налогов и сборов</w:t>
            </w:r>
          </w:p>
        </w:tc>
        <w:tc>
          <w:tcPr>
            <w:tcW w:w="1722" w:type="dxa"/>
            <w:gridSpan w:val="2"/>
          </w:tcPr>
          <w:p w:rsidR="00A57612" w:rsidRPr="00A57612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57612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871" w:type="dxa"/>
          </w:tcPr>
          <w:p w:rsidR="00A57612" w:rsidRPr="00A57612" w:rsidRDefault="00A57612" w:rsidP="00A57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76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gridSpan w:val="2"/>
          </w:tcPr>
          <w:p w:rsidR="00A57612" w:rsidRPr="00A57612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gridSpan w:val="2"/>
          </w:tcPr>
          <w:p w:rsidR="00A57612" w:rsidRPr="00A57612" w:rsidRDefault="00A57612" w:rsidP="00A57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7612">
              <w:rPr>
                <w:rFonts w:ascii="Times New Roman" w:hAnsi="Times New Roman" w:cs="Times New Roman"/>
              </w:rPr>
              <w:t>0</w:t>
            </w:r>
          </w:p>
        </w:tc>
      </w:tr>
      <w:tr w:rsidR="00A57612" w:rsidRPr="00A57612" w:rsidTr="0070150D">
        <w:tc>
          <w:tcPr>
            <w:tcW w:w="4046" w:type="dxa"/>
            <w:gridSpan w:val="3"/>
          </w:tcPr>
          <w:p w:rsidR="00A57612" w:rsidRPr="00A57612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57612">
              <w:rPr>
                <w:rFonts w:ascii="Times New Roman" w:hAnsi="Times New Roman" w:cs="Times New Roman"/>
              </w:rPr>
              <w:t>Всего на срок реализации программы:</w:t>
            </w:r>
          </w:p>
        </w:tc>
        <w:tc>
          <w:tcPr>
            <w:tcW w:w="1871" w:type="dxa"/>
          </w:tcPr>
          <w:p w:rsidR="00A57612" w:rsidRPr="00A57612" w:rsidRDefault="00A57612" w:rsidP="00A57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7612">
              <w:rPr>
                <w:rFonts w:ascii="Times New Roman" w:hAnsi="Times New Roman" w:cs="Times New Roman"/>
              </w:rPr>
              <w:t>142987</w:t>
            </w:r>
          </w:p>
        </w:tc>
        <w:tc>
          <w:tcPr>
            <w:tcW w:w="1644" w:type="dxa"/>
            <w:gridSpan w:val="2"/>
          </w:tcPr>
          <w:p w:rsidR="00A57612" w:rsidRPr="00A57612" w:rsidRDefault="00A57612" w:rsidP="00A57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76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41" w:type="dxa"/>
            <w:gridSpan w:val="2"/>
          </w:tcPr>
          <w:p w:rsidR="00A57612" w:rsidRPr="00A57612" w:rsidRDefault="00A57612" w:rsidP="00A57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7612">
              <w:rPr>
                <w:rFonts w:ascii="Times New Roman" w:hAnsi="Times New Roman" w:cs="Times New Roman"/>
              </w:rPr>
              <w:t>142987</w:t>
            </w:r>
          </w:p>
        </w:tc>
      </w:tr>
      <w:tr w:rsidR="00A57612" w:rsidRPr="00A57612" w:rsidTr="0070150D">
        <w:tc>
          <w:tcPr>
            <w:tcW w:w="9602" w:type="dxa"/>
            <w:gridSpan w:val="8"/>
          </w:tcPr>
          <w:p w:rsidR="00A57612" w:rsidRPr="00A57612" w:rsidRDefault="00A57612" w:rsidP="00A5761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57612">
              <w:rPr>
                <w:rFonts w:ascii="Times New Roman" w:hAnsi="Times New Roman" w:cs="Times New Roman"/>
              </w:rPr>
              <w:t>4. Мероприятия, направленные на поддержание объектов централизованных систем водоотведения в состоянии, соответствующем установленным требованиям технических регламентов</w:t>
            </w:r>
          </w:p>
        </w:tc>
      </w:tr>
      <w:tr w:rsidR="00A57612" w:rsidRPr="00A57612" w:rsidTr="0070150D">
        <w:tc>
          <w:tcPr>
            <w:tcW w:w="9602" w:type="dxa"/>
            <w:gridSpan w:val="8"/>
          </w:tcPr>
          <w:p w:rsidR="00A57612" w:rsidRPr="00A57612" w:rsidRDefault="00A57612" w:rsidP="00A5761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A57612">
              <w:rPr>
                <w:rFonts w:ascii="Times New Roman" w:hAnsi="Times New Roman" w:cs="Times New Roman"/>
              </w:rPr>
              <w:t>4.1. Перечень мероприятий по ремонту объектов централизованных систем водоотведения</w:t>
            </w:r>
          </w:p>
        </w:tc>
      </w:tr>
      <w:tr w:rsidR="00A57612" w:rsidRPr="00A57612" w:rsidTr="0070150D">
        <w:tc>
          <w:tcPr>
            <w:tcW w:w="2324" w:type="dxa"/>
            <w:vMerge w:val="restart"/>
          </w:tcPr>
          <w:p w:rsidR="00A57612" w:rsidRPr="00A57612" w:rsidRDefault="00A57612" w:rsidP="00A57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7612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722" w:type="dxa"/>
            <w:gridSpan w:val="2"/>
            <w:vMerge w:val="restart"/>
          </w:tcPr>
          <w:p w:rsidR="00A57612" w:rsidRPr="00A57612" w:rsidRDefault="00A57612" w:rsidP="00A57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7612">
              <w:rPr>
                <w:rFonts w:ascii="Times New Roman" w:hAnsi="Times New Roman" w:cs="Times New Roman"/>
              </w:rPr>
              <w:t>Дата реализации мероприятия</w:t>
            </w:r>
          </w:p>
        </w:tc>
        <w:tc>
          <w:tcPr>
            <w:tcW w:w="3515" w:type="dxa"/>
            <w:gridSpan w:val="3"/>
          </w:tcPr>
          <w:p w:rsidR="00A57612" w:rsidRPr="00A57612" w:rsidRDefault="00A57612" w:rsidP="00A57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7612">
              <w:rPr>
                <w:rFonts w:ascii="Times New Roman" w:hAnsi="Times New Roman" w:cs="Times New Roman"/>
              </w:rPr>
              <w:t>Источники финансирования, тыс. руб.</w:t>
            </w:r>
          </w:p>
        </w:tc>
        <w:tc>
          <w:tcPr>
            <w:tcW w:w="2041" w:type="dxa"/>
            <w:gridSpan w:val="2"/>
            <w:vMerge w:val="restart"/>
          </w:tcPr>
          <w:p w:rsidR="00A57612" w:rsidRPr="00A57612" w:rsidRDefault="00A57612" w:rsidP="00A57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7612">
              <w:rPr>
                <w:rFonts w:ascii="Times New Roman" w:hAnsi="Times New Roman" w:cs="Times New Roman"/>
              </w:rPr>
              <w:t>Всего сумма, тыс. руб.</w:t>
            </w:r>
          </w:p>
        </w:tc>
      </w:tr>
      <w:tr w:rsidR="00A57612" w:rsidRPr="00A57612" w:rsidTr="0070150D">
        <w:tc>
          <w:tcPr>
            <w:tcW w:w="2324" w:type="dxa"/>
            <w:vMerge/>
          </w:tcPr>
          <w:p w:rsidR="00A57612" w:rsidRPr="00A57612" w:rsidRDefault="00A57612" w:rsidP="00A57612">
            <w:pPr>
              <w:rPr>
                <w:sz w:val="20"/>
              </w:rPr>
            </w:pPr>
          </w:p>
        </w:tc>
        <w:tc>
          <w:tcPr>
            <w:tcW w:w="1722" w:type="dxa"/>
            <w:gridSpan w:val="2"/>
            <w:vMerge/>
          </w:tcPr>
          <w:p w:rsidR="00A57612" w:rsidRPr="00A57612" w:rsidRDefault="00A57612" w:rsidP="00A57612">
            <w:pPr>
              <w:rPr>
                <w:sz w:val="20"/>
              </w:rPr>
            </w:pPr>
          </w:p>
        </w:tc>
        <w:tc>
          <w:tcPr>
            <w:tcW w:w="1871" w:type="dxa"/>
          </w:tcPr>
          <w:p w:rsidR="00A57612" w:rsidRPr="00A57612" w:rsidRDefault="00A57612" w:rsidP="00A57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7612">
              <w:rPr>
                <w:rFonts w:ascii="Times New Roman" w:hAnsi="Times New Roman" w:cs="Times New Roman"/>
              </w:rPr>
              <w:t>Себестоимость</w:t>
            </w:r>
          </w:p>
        </w:tc>
        <w:tc>
          <w:tcPr>
            <w:tcW w:w="1644" w:type="dxa"/>
            <w:gridSpan w:val="2"/>
          </w:tcPr>
          <w:p w:rsidR="00A57612" w:rsidRPr="00A57612" w:rsidRDefault="00A57612" w:rsidP="00A57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7612"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2041" w:type="dxa"/>
            <w:gridSpan w:val="2"/>
            <w:vMerge/>
          </w:tcPr>
          <w:p w:rsidR="00A57612" w:rsidRPr="00A57612" w:rsidRDefault="00A57612" w:rsidP="00A57612">
            <w:pPr>
              <w:rPr>
                <w:sz w:val="20"/>
              </w:rPr>
            </w:pPr>
          </w:p>
        </w:tc>
      </w:tr>
      <w:tr w:rsidR="00A57612" w:rsidRPr="00A57612" w:rsidTr="0070150D">
        <w:tc>
          <w:tcPr>
            <w:tcW w:w="9602" w:type="dxa"/>
            <w:gridSpan w:val="8"/>
          </w:tcPr>
          <w:p w:rsidR="00A57612" w:rsidRPr="00A57612" w:rsidRDefault="00A57612" w:rsidP="00A57612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57612">
              <w:rPr>
                <w:rFonts w:ascii="Times New Roman" w:hAnsi="Times New Roman" w:cs="Times New Roman"/>
              </w:rPr>
              <w:t>На 2017 год</w:t>
            </w:r>
          </w:p>
        </w:tc>
      </w:tr>
      <w:tr w:rsidR="00A57612" w:rsidRPr="00A57612" w:rsidTr="0070150D">
        <w:tc>
          <w:tcPr>
            <w:tcW w:w="2324" w:type="dxa"/>
          </w:tcPr>
          <w:p w:rsidR="00A57612" w:rsidRPr="00A57612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57612">
              <w:rPr>
                <w:rFonts w:ascii="Times New Roman" w:hAnsi="Times New Roman" w:cs="Times New Roman"/>
              </w:rPr>
              <w:t>Ремонтные расходы</w:t>
            </w:r>
          </w:p>
        </w:tc>
        <w:tc>
          <w:tcPr>
            <w:tcW w:w="1722" w:type="dxa"/>
            <w:gridSpan w:val="2"/>
          </w:tcPr>
          <w:p w:rsidR="00A57612" w:rsidRPr="00A57612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A57612" w:rsidRPr="00A57612" w:rsidRDefault="00A57612" w:rsidP="00A57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7612">
              <w:rPr>
                <w:rFonts w:ascii="Times New Roman" w:hAnsi="Times New Roman" w:cs="Times New Roman"/>
              </w:rPr>
              <w:t>27965</w:t>
            </w:r>
          </w:p>
        </w:tc>
        <w:tc>
          <w:tcPr>
            <w:tcW w:w="1644" w:type="dxa"/>
            <w:gridSpan w:val="2"/>
          </w:tcPr>
          <w:p w:rsidR="00A57612" w:rsidRPr="00A57612" w:rsidRDefault="00A57612" w:rsidP="00A57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76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41" w:type="dxa"/>
            <w:gridSpan w:val="2"/>
          </w:tcPr>
          <w:p w:rsidR="00A57612" w:rsidRPr="00A57612" w:rsidRDefault="00A57612" w:rsidP="00A57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7612">
              <w:rPr>
                <w:rFonts w:ascii="Times New Roman" w:hAnsi="Times New Roman" w:cs="Times New Roman"/>
              </w:rPr>
              <w:t>27965</w:t>
            </w:r>
          </w:p>
        </w:tc>
      </w:tr>
      <w:tr w:rsidR="00A57612" w:rsidRPr="00A57612" w:rsidTr="0070150D">
        <w:tc>
          <w:tcPr>
            <w:tcW w:w="4046" w:type="dxa"/>
            <w:gridSpan w:val="3"/>
          </w:tcPr>
          <w:p w:rsidR="00A57612" w:rsidRPr="00A57612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57612">
              <w:rPr>
                <w:rFonts w:ascii="Times New Roman" w:hAnsi="Times New Roman" w:cs="Times New Roman"/>
              </w:rPr>
              <w:t>Всего на срок реализации программы:</w:t>
            </w:r>
          </w:p>
        </w:tc>
        <w:tc>
          <w:tcPr>
            <w:tcW w:w="1871" w:type="dxa"/>
          </w:tcPr>
          <w:p w:rsidR="00A57612" w:rsidRPr="00A57612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2"/>
          </w:tcPr>
          <w:p w:rsidR="00A57612" w:rsidRPr="00A57612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gridSpan w:val="2"/>
          </w:tcPr>
          <w:p w:rsidR="00A57612" w:rsidRPr="00A57612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7612" w:rsidRPr="00A57612" w:rsidTr="0070150D">
        <w:tc>
          <w:tcPr>
            <w:tcW w:w="9602" w:type="dxa"/>
            <w:gridSpan w:val="8"/>
          </w:tcPr>
          <w:p w:rsidR="00A57612" w:rsidRPr="00A57612" w:rsidRDefault="00A57612" w:rsidP="00A5761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A57612">
              <w:rPr>
                <w:rFonts w:ascii="Times New Roman" w:hAnsi="Times New Roman" w:cs="Times New Roman"/>
              </w:rPr>
              <w:t>4.2. Перечень мероприятий, направленных на улучшение качества очистки сточных вод</w:t>
            </w:r>
          </w:p>
        </w:tc>
      </w:tr>
      <w:tr w:rsidR="00A57612" w:rsidRPr="00A57612" w:rsidTr="0070150D">
        <w:tc>
          <w:tcPr>
            <w:tcW w:w="2324" w:type="dxa"/>
            <w:vMerge w:val="restart"/>
          </w:tcPr>
          <w:p w:rsidR="00A57612" w:rsidRPr="00A57612" w:rsidRDefault="00A57612" w:rsidP="00A57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7612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722" w:type="dxa"/>
            <w:gridSpan w:val="2"/>
            <w:vMerge w:val="restart"/>
          </w:tcPr>
          <w:p w:rsidR="00A57612" w:rsidRPr="00A57612" w:rsidRDefault="00A57612" w:rsidP="00A57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7612">
              <w:rPr>
                <w:rFonts w:ascii="Times New Roman" w:hAnsi="Times New Roman" w:cs="Times New Roman"/>
              </w:rPr>
              <w:t>Дата реализации мероприятия</w:t>
            </w:r>
          </w:p>
        </w:tc>
        <w:tc>
          <w:tcPr>
            <w:tcW w:w="3515" w:type="dxa"/>
            <w:gridSpan w:val="3"/>
          </w:tcPr>
          <w:p w:rsidR="00A57612" w:rsidRPr="00A57612" w:rsidRDefault="00A57612" w:rsidP="00A57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7612">
              <w:rPr>
                <w:rFonts w:ascii="Times New Roman" w:hAnsi="Times New Roman" w:cs="Times New Roman"/>
              </w:rPr>
              <w:t>Источники финансирования, тыс. руб.</w:t>
            </w:r>
          </w:p>
        </w:tc>
        <w:tc>
          <w:tcPr>
            <w:tcW w:w="2041" w:type="dxa"/>
            <w:gridSpan w:val="2"/>
            <w:vMerge w:val="restart"/>
          </w:tcPr>
          <w:p w:rsidR="00A57612" w:rsidRPr="00A57612" w:rsidRDefault="00A57612" w:rsidP="00A57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7612">
              <w:rPr>
                <w:rFonts w:ascii="Times New Roman" w:hAnsi="Times New Roman" w:cs="Times New Roman"/>
              </w:rPr>
              <w:t>Всего сумма, тыс. руб.</w:t>
            </w:r>
          </w:p>
        </w:tc>
      </w:tr>
      <w:tr w:rsidR="00A57612" w:rsidRPr="00A57612" w:rsidTr="0070150D">
        <w:tc>
          <w:tcPr>
            <w:tcW w:w="2324" w:type="dxa"/>
            <w:vMerge/>
          </w:tcPr>
          <w:p w:rsidR="00A57612" w:rsidRPr="00A57612" w:rsidRDefault="00A57612" w:rsidP="00A57612">
            <w:pPr>
              <w:rPr>
                <w:sz w:val="20"/>
              </w:rPr>
            </w:pPr>
          </w:p>
        </w:tc>
        <w:tc>
          <w:tcPr>
            <w:tcW w:w="1722" w:type="dxa"/>
            <w:gridSpan w:val="2"/>
            <w:vMerge/>
          </w:tcPr>
          <w:p w:rsidR="00A57612" w:rsidRPr="00A57612" w:rsidRDefault="00A57612" w:rsidP="00A57612">
            <w:pPr>
              <w:rPr>
                <w:sz w:val="20"/>
              </w:rPr>
            </w:pPr>
          </w:p>
        </w:tc>
        <w:tc>
          <w:tcPr>
            <w:tcW w:w="1871" w:type="dxa"/>
          </w:tcPr>
          <w:p w:rsidR="00A57612" w:rsidRPr="00A57612" w:rsidRDefault="00A57612" w:rsidP="00A57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7612">
              <w:rPr>
                <w:rFonts w:ascii="Times New Roman" w:hAnsi="Times New Roman" w:cs="Times New Roman"/>
              </w:rPr>
              <w:t>Себестоимость</w:t>
            </w:r>
          </w:p>
        </w:tc>
        <w:tc>
          <w:tcPr>
            <w:tcW w:w="1644" w:type="dxa"/>
            <w:gridSpan w:val="2"/>
          </w:tcPr>
          <w:p w:rsidR="00A57612" w:rsidRPr="00A57612" w:rsidRDefault="00A57612" w:rsidP="00A57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7612"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2041" w:type="dxa"/>
            <w:gridSpan w:val="2"/>
            <w:vMerge/>
          </w:tcPr>
          <w:p w:rsidR="00A57612" w:rsidRPr="00A57612" w:rsidRDefault="00A57612" w:rsidP="00A57612">
            <w:pPr>
              <w:rPr>
                <w:sz w:val="20"/>
              </w:rPr>
            </w:pPr>
          </w:p>
        </w:tc>
      </w:tr>
      <w:tr w:rsidR="00A57612" w:rsidRPr="00A57612" w:rsidTr="0070150D">
        <w:tc>
          <w:tcPr>
            <w:tcW w:w="9602" w:type="dxa"/>
            <w:gridSpan w:val="8"/>
          </w:tcPr>
          <w:p w:rsidR="00A57612" w:rsidRPr="00A57612" w:rsidRDefault="00A57612" w:rsidP="00A57612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57612">
              <w:rPr>
                <w:rFonts w:ascii="Times New Roman" w:hAnsi="Times New Roman" w:cs="Times New Roman"/>
              </w:rPr>
              <w:t>На 2017 год</w:t>
            </w:r>
          </w:p>
        </w:tc>
      </w:tr>
      <w:tr w:rsidR="00A57612" w:rsidRPr="00A57612" w:rsidTr="0070150D">
        <w:tc>
          <w:tcPr>
            <w:tcW w:w="2324" w:type="dxa"/>
          </w:tcPr>
          <w:p w:rsidR="00A57612" w:rsidRPr="00A57612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57612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722" w:type="dxa"/>
            <w:gridSpan w:val="2"/>
          </w:tcPr>
          <w:p w:rsidR="00A57612" w:rsidRPr="00A57612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A57612" w:rsidRPr="00A57612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2"/>
          </w:tcPr>
          <w:p w:rsidR="00A57612" w:rsidRPr="00A57612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gridSpan w:val="2"/>
          </w:tcPr>
          <w:p w:rsidR="00A57612" w:rsidRPr="00A57612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7612" w:rsidRPr="00A57612" w:rsidTr="0070150D">
        <w:tc>
          <w:tcPr>
            <w:tcW w:w="2324" w:type="dxa"/>
          </w:tcPr>
          <w:p w:rsidR="00A57612" w:rsidRPr="00A57612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57612">
              <w:rPr>
                <w:rFonts w:ascii="Times New Roman" w:hAnsi="Times New Roman" w:cs="Times New Roman"/>
              </w:rPr>
              <w:t>Мероприятие 2</w:t>
            </w:r>
          </w:p>
        </w:tc>
        <w:tc>
          <w:tcPr>
            <w:tcW w:w="1722" w:type="dxa"/>
            <w:gridSpan w:val="2"/>
          </w:tcPr>
          <w:p w:rsidR="00A57612" w:rsidRPr="00A57612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A57612" w:rsidRPr="00A57612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2"/>
          </w:tcPr>
          <w:p w:rsidR="00A57612" w:rsidRPr="00A57612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gridSpan w:val="2"/>
          </w:tcPr>
          <w:p w:rsidR="00A57612" w:rsidRPr="00A57612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7612" w:rsidRPr="00A57612" w:rsidTr="0070150D">
        <w:tc>
          <w:tcPr>
            <w:tcW w:w="4046" w:type="dxa"/>
            <w:gridSpan w:val="3"/>
          </w:tcPr>
          <w:p w:rsidR="00A57612" w:rsidRPr="00A57612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57612">
              <w:rPr>
                <w:rFonts w:ascii="Times New Roman" w:hAnsi="Times New Roman" w:cs="Times New Roman"/>
              </w:rPr>
              <w:t>Всего на срок реализации программы:</w:t>
            </w:r>
          </w:p>
        </w:tc>
        <w:tc>
          <w:tcPr>
            <w:tcW w:w="1871" w:type="dxa"/>
          </w:tcPr>
          <w:p w:rsidR="00A57612" w:rsidRPr="00A57612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2"/>
          </w:tcPr>
          <w:p w:rsidR="00A57612" w:rsidRPr="00A57612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gridSpan w:val="2"/>
          </w:tcPr>
          <w:p w:rsidR="00A57612" w:rsidRPr="00A57612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7612" w:rsidRPr="00A57612" w:rsidTr="0070150D">
        <w:tc>
          <w:tcPr>
            <w:tcW w:w="9602" w:type="dxa"/>
            <w:gridSpan w:val="8"/>
          </w:tcPr>
          <w:p w:rsidR="00A57612" w:rsidRPr="00A57612" w:rsidRDefault="00A57612" w:rsidP="00A5761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A57612">
              <w:rPr>
                <w:rFonts w:ascii="Times New Roman" w:hAnsi="Times New Roman" w:cs="Times New Roman"/>
              </w:rPr>
              <w:t>4.3. Перечень мероприятий по энергосбережению и повышению энергетической Эффективности</w:t>
            </w:r>
          </w:p>
        </w:tc>
      </w:tr>
      <w:tr w:rsidR="00A57612" w:rsidRPr="00A57612" w:rsidTr="0070150D">
        <w:tc>
          <w:tcPr>
            <w:tcW w:w="2324" w:type="dxa"/>
            <w:vMerge w:val="restart"/>
          </w:tcPr>
          <w:p w:rsidR="00A57612" w:rsidRPr="00A57612" w:rsidRDefault="00A57612" w:rsidP="00A57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7612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722" w:type="dxa"/>
            <w:gridSpan w:val="2"/>
            <w:vMerge w:val="restart"/>
          </w:tcPr>
          <w:p w:rsidR="00A57612" w:rsidRPr="00A57612" w:rsidRDefault="00A57612" w:rsidP="00A57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7612">
              <w:rPr>
                <w:rFonts w:ascii="Times New Roman" w:hAnsi="Times New Roman" w:cs="Times New Roman"/>
              </w:rPr>
              <w:t>Дата реализации мероприятия</w:t>
            </w:r>
          </w:p>
        </w:tc>
        <w:tc>
          <w:tcPr>
            <w:tcW w:w="3515" w:type="dxa"/>
            <w:gridSpan w:val="3"/>
          </w:tcPr>
          <w:p w:rsidR="00A57612" w:rsidRPr="00A57612" w:rsidRDefault="00A57612" w:rsidP="00A57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7612">
              <w:rPr>
                <w:rFonts w:ascii="Times New Roman" w:hAnsi="Times New Roman" w:cs="Times New Roman"/>
              </w:rPr>
              <w:t>Источники финансирования, тыс. руб.</w:t>
            </w:r>
          </w:p>
        </w:tc>
        <w:tc>
          <w:tcPr>
            <w:tcW w:w="2041" w:type="dxa"/>
            <w:gridSpan w:val="2"/>
            <w:vMerge w:val="restart"/>
          </w:tcPr>
          <w:p w:rsidR="00A57612" w:rsidRPr="00A57612" w:rsidRDefault="00A57612" w:rsidP="00A57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7612">
              <w:rPr>
                <w:rFonts w:ascii="Times New Roman" w:hAnsi="Times New Roman" w:cs="Times New Roman"/>
              </w:rPr>
              <w:t>Всего сумма, тыс. руб.</w:t>
            </w:r>
          </w:p>
        </w:tc>
      </w:tr>
      <w:tr w:rsidR="00A57612" w:rsidRPr="00A57612" w:rsidTr="0070150D">
        <w:tc>
          <w:tcPr>
            <w:tcW w:w="2324" w:type="dxa"/>
            <w:vMerge/>
          </w:tcPr>
          <w:p w:rsidR="00A57612" w:rsidRPr="00A57612" w:rsidRDefault="00A57612" w:rsidP="00A57612">
            <w:pPr>
              <w:rPr>
                <w:sz w:val="20"/>
              </w:rPr>
            </w:pPr>
          </w:p>
        </w:tc>
        <w:tc>
          <w:tcPr>
            <w:tcW w:w="1722" w:type="dxa"/>
            <w:gridSpan w:val="2"/>
            <w:vMerge/>
          </w:tcPr>
          <w:p w:rsidR="00A57612" w:rsidRPr="00A57612" w:rsidRDefault="00A57612" w:rsidP="00A57612">
            <w:pPr>
              <w:rPr>
                <w:sz w:val="20"/>
              </w:rPr>
            </w:pPr>
          </w:p>
        </w:tc>
        <w:tc>
          <w:tcPr>
            <w:tcW w:w="1871" w:type="dxa"/>
          </w:tcPr>
          <w:p w:rsidR="00A57612" w:rsidRPr="00A57612" w:rsidRDefault="00A57612" w:rsidP="00A57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7612">
              <w:rPr>
                <w:rFonts w:ascii="Times New Roman" w:hAnsi="Times New Roman" w:cs="Times New Roman"/>
              </w:rPr>
              <w:t>Себестоимость</w:t>
            </w:r>
          </w:p>
        </w:tc>
        <w:tc>
          <w:tcPr>
            <w:tcW w:w="1644" w:type="dxa"/>
            <w:gridSpan w:val="2"/>
          </w:tcPr>
          <w:p w:rsidR="00A57612" w:rsidRPr="00A57612" w:rsidRDefault="00A57612" w:rsidP="00A57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7612"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2041" w:type="dxa"/>
            <w:gridSpan w:val="2"/>
            <w:vMerge/>
          </w:tcPr>
          <w:p w:rsidR="00A57612" w:rsidRPr="00A57612" w:rsidRDefault="00A57612" w:rsidP="00A57612">
            <w:pPr>
              <w:rPr>
                <w:sz w:val="20"/>
              </w:rPr>
            </w:pPr>
          </w:p>
        </w:tc>
      </w:tr>
      <w:tr w:rsidR="00A57612" w:rsidRPr="00A57612" w:rsidTr="0070150D">
        <w:tc>
          <w:tcPr>
            <w:tcW w:w="9602" w:type="dxa"/>
            <w:gridSpan w:val="8"/>
          </w:tcPr>
          <w:p w:rsidR="00A57612" w:rsidRPr="00A57612" w:rsidRDefault="00A57612" w:rsidP="00A57612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57612">
              <w:rPr>
                <w:rFonts w:ascii="Times New Roman" w:hAnsi="Times New Roman" w:cs="Times New Roman"/>
              </w:rPr>
              <w:t>На 2017 год</w:t>
            </w:r>
          </w:p>
        </w:tc>
      </w:tr>
      <w:tr w:rsidR="00A57612" w:rsidRPr="00A57612" w:rsidTr="0070150D">
        <w:tc>
          <w:tcPr>
            <w:tcW w:w="2324" w:type="dxa"/>
          </w:tcPr>
          <w:p w:rsidR="00A57612" w:rsidRPr="00A57612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57612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722" w:type="dxa"/>
            <w:gridSpan w:val="2"/>
          </w:tcPr>
          <w:p w:rsidR="00A57612" w:rsidRPr="00A57612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A57612" w:rsidRPr="00A57612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2"/>
          </w:tcPr>
          <w:p w:rsidR="00A57612" w:rsidRPr="00A57612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gridSpan w:val="2"/>
          </w:tcPr>
          <w:p w:rsidR="00A57612" w:rsidRPr="00A57612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7612" w:rsidRPr="00A57612" w:rsidTr="0070150D">
        <w:tc>
          <w:tcPr>
            <w:tcW w:w="2324" w:type="dxa"/>
          </w:tcPr>
          <w:p w:rsidR="00A57612" w:rsidRPr="00A57612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57612">
              <w:rPr>
                <w:rFonts w:ascii="Times New Roman" w:hAnsi="Times New Roman" w:cs="Times New Roman"/>
              </w:rPr>
              <w:t>Мероприятие 2</w:t>
            </w:r>
          </w:p>
        </w:tc>
        <w:tc>
          <w:tcPr>
            <w:tcW w:w="1722" w:type="dxa"/>
            <w:gridSpan w:val="2"/>
          </w:tcPr>
          <w:p w:rsidR="00A57612" w:rsidRPr="00A57612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A57612" w:rsidRPr="00A57612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2"/>
          </w:tcPr>
          <w:p w:rsidR="00A57612" w:rsidRPr="00A57612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gridSpan w:val="2"/>
          </w:tcPr>
          <w:p w:rsidR="00A57612" w:rsidRPr="00A57612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7612" w:rsidRPr="00A57612" w:rsidTr="0070150D">
        <w:tc>
          <w:tcPr>
            <w:tcW w:w="4046" w:type="dxa"/>
            <w:gridSpan w:val="3"/>
          </w:tcPr>
          <w:p w:rsidR="00A57612" w:rsidRPr="00A57612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57612">
              <w:rPr>
                <w:rFonts w:ascii="Times New Roman" w:hAnsi="Times New Roman" w:cs="Times New Roman"/>
              </w:rPr>
              <w:t>Всего на срок реализации программы:</w:t>
            </w:r>
          </w:p>
        </w:tc>
        <w:tc>
          <w:tcPr>
            <w:tcW w:w="1871" w:type="dxa"/>
          </w:tcPr>
          <w:p w:rsidR="00A57612" w:rsidRPr="00A57612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2"/>
          </w:tcPr>
          <w:p w:rsidR="00A57612" w:rsidRPr="00A57612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gridSpan w:val="2"/>
          </w:tcPr>
          <w:p w:rsidR="00A57612" w:rsidRPr="00A57612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7612" w:rsidRPr="00A57612" w:rsidTr="0070150D">
        <w:tc>
          <w:tcPr>
            <w:tcW w:w="9602" w:type="dxa"/>
            <w:gridSpan w:val="8"/>
          </w:tcPr>
          <w:p w:rsidR="00A57612" w:rsidRPr="00A57612" w:rsidRDefault="00A57612" w:rsidP="00A5761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A57612">
              <w:rPr>
                <w:rFonts w:ascii="Times New Roman" w:hAnsi="Times New Roman" w:cs="Times New Roman"/>
              </w:rPr>
              <w:t>4.4. Мероприятия, направленные на повышение качества обслуживания абонентов</w:t>
            </w:r>
          </w:p>
        </w:tc>
      </w:tr>
      <w:tr w:rsidR="00A57612" w:rsidRPr="00A57612" w:rsidTr="0070150D">
        <w:tc>
          <w:tcPr>
            <w:tcW w:w="2324" w:type="dxa"/>
            <w:vMerge w:val="restart"/>
          </w:tcPr>
          <w:p w:rsidR="00A57612" w:rsidRPr="00A57612" w:rsidRDefault="00A57612" w:rsidP="00A57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7612">
              <w:rPr>
                <w:rFonts w:ascii="Times New Roman" w:hAnsi="Times New Roman" w:cs="Times New Roman"/>
              </w:rPr>
              <w:lastRenderedPageBreak/>
              <w:t>Наименование мероприятий</w:t>
            </w:r>
          </w:p>
        </w:tc>
        <w:tc>
          <w:tcPr>
            <w:tcW w:w="1722" w:type="dxa"/>
            <w:gridSpan w:val="2"/>
            <w:vMerge w:val="restart"/>
          </w:tcPr>
          <w:p w:rsidR="00A57612" w:rsidRPr="00A57612" w:rsidRDefault="00A57612" w:rsidP="00A57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7612">
              <w:rPr>
                <w:rFonts w:ascii="Times New Roman" w:hAnsi="Times New Roman" w:cs="Times New Roman"/>
              </w:rPr>
              <w:t>Дата реализации мероприятия</w:t>
            </w:r>
          </w:p>
        </w:tc>
        <w:tc>
          <w:tcPr>
            <w:tcW w:w="3515" w:type="dxa"/>
            <w:gridSpan w:val="3"/>
          </w:tcPr>
          <w:p w:rsidR="00A57612" w:rsidRPr="00A57612" w:rsidRDefault="00A57612" w:rsidP="00A57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7612">
              <w:rPr>
                <w:rFonts w:ascii="Times New Roman" w:hAnsi="Times New Roman" w:cs="Times New Roman"/>
              </w:rPr>
              <w:t>Источники финансирования, тыс. руб.</w:t>
            </w:r>
          </w:p>
        </w:tc>
        <w:tc>
          <w:tcPr>
            <w:tcW w:w="2041" w:type="dxa"/>
            <w:gridSpan w:val="2"/>
            <w:vMerge w:val="restart"/>
          </w:tcPr>
          <w:p w:rsidR="00A57612" w:rsidRPr="00A57612" w:rsidRDefault="00A57612" w:rsidP="00A57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7612">
              <w:rPr>
                <w:rFonts w:ascii="Times New Roman" w:hAnsi="Times New Roman" w:cs="Times New Roman"/>
              </w:rPr>
              <w:t>Всего сумма, тыс. руб.</w:t>
            </w:r>
          </w:p>
        </w:tc>
      </w:tr>
      <w:tr w:rsidR="00A57612" w:rsidRPr="00A57612" w:rsidTr="0070150D">
        <w:tc>
          <w:tcPr>
            <w:tcW w:w="2324" w:type="dxa"/>
            <w:vMerge/>
          </w:tcPr>
          <w:p w:rsidR="00A57612" w:rsidRPr="00A57612" w:rsidRDefault="00A57612" w:rsidP="00A57612">
            <w:pPr>
              <w:rPr>
                <w:sz w:val="20"/>
              </w:rPr>
            </w:pPr>
          </w:p>
        </w:tc>
        <w:tc>
          <w:tcPr>
            <w:tcW w:w="1722" w:type="dxa"/>
            <w:gridSpan w:val="2"/>
            <w:vMerge/>
          </w:tcPr>
          <w:p w:rsidR="00A57612" w:rsidRPr="00A57612" w:rsidRDefault="00A57612" w:rsidP="00A57612">
            <w:pPr>
              <w:rPr>
                <w:sz w:val="20"/>
              </w:rPr>
            </w:pPr>
          </w:p>
        </w:tc>
        <w:tc>
          <w:tcPr>
            <w:tcW w:w="1871" w:type="dxa"/>
          </w:tcPr>
          <w:p w:rsidR="00A57612" w:rsidRPr="00A57612" w:rsidRDefault="00A57612" w:rsidP="00A57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7612">
              <w:rPr>
                <w:rFonts w:ascii="Times New Roman" w:hAnsi="Times New Roman" w:cs="Times New Roman"/>
              </w:rPr>
              <w:t>Себестоимость</w:t>
            </w:r>
          </w:p>
        </w:tc>
        <w:tc>
          <w:tcPr>
            <w:tcW w:w="1644" w:type="dxa"/>
            <w:gridSpan w:val="2"/>
          </w:tcPr>
          <w:p w:rsidR="00A57612" w:rsidRPr="00A57612" w:rsidRDefault="00A57612" w:rsidP="00A57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7612"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2041" w:type="dxa"/>
            <w:gridSpan w:val="2"/>
            <w:vMerge/>
          </w:tcPr>
          <w:p w:rsidR="00A57612" w:rsidRPr="00A57612" w:rsidRDefault="00A57612" w:rsidP="00A57612">
            <w:pPr>
              <w:rPr>
                <w:sz w:val="20"/>
              </w:rPr>
            </w:pPr>
          </w:p>
        </w:tc>
      </w:tr>
      <w:tr w:rsidR="00A57612" w:rsidRPr="00A57612" w:rsidTr="0070150D">
        <w:tc>
          <w:tcPr>
            <w:tcW w:w="9602" w:type="dxa"/>
            <w:gridSpan w:val="8"/>
          </w:tcPr>
          <w:p w:rsidR="00A57612" w:rsidRPr="00A57612" w:rsidRDefault="00A57612" w:rsidP="00A57612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57612">
              <w:rPr>
                <w:rFonts w:ascii="Times New Roman" w:hAnsi="Times New Roman" w:cs="Times New Roman"/>
              </w:rPr>
              <w:t>На 2017 год</w:t>
            </w:r>
          </w:p>
        </w:tc>
      </w:tr>
      <w:tr w:rsidR="00A57612" w:rsidRPr="00A57612" w:rsidTr="0070150D">
        <w:tc>
          <w:tcPr>
            <w:tcW w:w="2324" w:type="dxa"/>
          </w:tcPr>
          <w:p w:rsidR="00A57612" w:rsidRPr="00A57612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57612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722" w:type="dxa"/>
            <w:gridSpan w:val="2"/>
          </w:tcPr>
          <w:p w:rsidR="00A57612" w:rsidRPr="00A57612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A57612" w:rsidRPr="00A57612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2"/>
          </w:tcPr>
          <w:p w:rsidR="00A57612" w:rsidRPr="00A57612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gridSpan w:val="2"/>
          </w:tcPr>
          <w:p w:rsidR="00A57612" w:rsidRPr="00A57612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7612" w:rsidRPr="00A57612" w:rsidTr="0070150D">
        <w:tc>
          <w:tcPr>
            <w:tcW w:w="2324" w:type="dxa"/>
          </w:tcPr>
          <w:p w:rsidR="00A57612" w:rsidRPr="00A57612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57612">
              <w:rPr>
                <w:rFonts w:ascii="Times New Roman" w:hAnsi="Times New Roman" w:cs="Times New Roman"/>
              </w:rPr>
              <w:t>Мероприятие 2</w:t>
            </w:r>
          </w:p>
        </w:tc>
        <w:tc>
          <w:tcPr>
            <w:tcW w:w="1722" w:type="dxa"/>
            <w:gridSpan w:val="2"/>
          </w:tcPr>
          <w:p w:rsidR="00A57612" w:rsidRPr="00A57612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A57612" w:rsidRPr="00A57612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2"/>
          </w:tcPr>
          <w:p w:rsidR="00A57612" w:rsidRPr="00A57612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gridSpan w:val="2"/>
          </w:tcPr>
          <w:p w:rsidR="00A57612" w:rsidRPr="00A57612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7612" w:rsidRPr="00A57612" w:rsidTr="0070150D">
        <w:tc>
          <w:tcPr>
            <w:tcW w:w="4046" w:type="dxa"/>
            <w:gridSpan w:val="3"/>
          </w:tcPr>
          <w:p w:rsidR="00A57612" w:rsidRPr="00A57612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57612">
              <w:rPr>
                <w:rFonts w:ascii="Times New Roman" w:hAnsi="Times New Roman" w:cs="Times New Roman"/>
              </w:rPr>
              <w:t>Всего на срок реализации программы:</w:t>
            </w:r>
          </w:p>
        </w:tc>
        <w:tc>
          <w:tcPr>
            <w:tcW w:w="1871" w:type="dxa"/>
          </w:tcPr>
          <w:p w:rsidR="00A57612" w:rsidRPr="00A57612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2"/>
          </w:tcPr>
          <w:p w:rsidR="00A57612" w:rsidRPr="00A57612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gridSpan w:val="2"/>
          </w:tcPr>
          <w:p w:rsidR="00A57612" w:rsidRPr="00A57612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7612" w:rsidRPr="00A57612" w:rsidTr="0070150D">
        <w:tc>
          <w:tcPr>
            <w:tcW w:w="9602" w:type="dxa"/>
            <w:gridSpan w:val="8"/>
          </w:tcPr>
          <w:p w:rsidR="00A57612" w:rsidRPr="00A57612" w:rsidRDefault="00A57612" w:rsidP="00A5761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57612">
              <w:rPr>
                <w:rFonts w:ascii="Times New Roman" w:hAnsi="Times New Roman" w:cs="Times New Roman"/>
              </w:rPr>
              <w:t>5. Показатели надежности, качества, энергетической эффективности объектов централизованных систем водоотведения</w:t>
            </w:r>
          </w:p>
        </w:tc>
      </w:tr>
      <w:tr w:rsidR="00A57612" w:rsidRPr="00A57612" w:rsidTr="0070150D">
        <w:tc>
          <w:tcPr>
            <w:tcW w:w="5917" w:type="dxa"/>
            <w:gridSpan w:val="4"/>
          </w:tcPr>
          <w:p w:rsidR="00A57612" w:rsidRPr="00A57612" w:rsidRDefault="00A57612" w:rsidP="00A57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761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86" w:type="dxa"/>
            <w:gridSpan w:val="3"/>
          </w:tcPr>
          <w:p w:rsidR="00A57612" w:rsidRPr="00A57612" w:rsidRDefault="00A57612" w:rsidP="00A57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7612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899" w:type="dxa"/>
          </w:tcPr>
          <w:p w:rsidR="00A57612" w:rsidRPr="00A57612" w:rsidRDefault="00A57612" w:rsidP="00A57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7612">
              <w:rPr>
                <w:rFonts w:ascii="Times New Roman" w:hAnsi="Times New Roman" w:cs="Times New Roman"/>
              </w:rPr>
              <w:t>2017 год</w:t>
            </w:r>
          </w:p>
        </w:tc>
      </w:tr>
      <w:tr w:rsidR="00A57612" w:rsidRPr="00A57612" w:rsidTr="0070150D">
        <w:tc>
          <w:tcPr>
            <w:tcW w:w="9602" w:type="dxa"/>
            <w:gridSpan w:val="8"/>
          </w:tcPr>
          <w:p w:rsidR="00A57612" w:rsidRPr="00A57612" w:rsidRDefault="00A57612" w:rsidP="00A5761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57612">
              <w:rPr>
                <w:rFonts w:ascii="Times New Roman" w:hAnsi="Times New Roman" w:cs="Times New Roman"/>
              </w:rPr>
              <w:t>Показатели очистки сточных вод</w:t>
            </w:r>
          </w:p>
        </w:tc>
      </w:tr>
      <w:tr w:rsidR="00A57612" w:rsidRPr="00A57612" w:rsidTr="0070150D">
        <w:tc>
          <w:tcPr>
            <w:tcW w:w="5917" w:type="dxa"/>
            <w:gridSpan w:val="4"/>
          </w:tcPr>
          <w:p w:rsidR="00A57612" w:rsidRPr="00A57612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57612">
              <w:rPr>
                <w:rFonts w:ascii="Times New Roman" w:hAnsi="Times New Roman" w:cs="Times New Roman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786" w:type="dxa"/>
            <w:gridSpan w:val="3"/>
          </w:tcPr>
          <w:p w:rsidR="00A57612" w:rsidRPr="00A57612" w:rsidRDefault="00A57612" w:rsidP="00A57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761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99" w:type="dxa"/>
          </w:tcPr>
          <w:p w:rsidR="00A57612" w:rsidRPr="00A57612" w:rsidRDefault="00A57612" w:rsidP="00A57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7612">
              <w:rPr>
                <w:rFonts w:ascii="Times New Roman" w:hAnsi="Times New Roman" w:cs="Times New Roman"/>
              </w:rPr>
              <w:t>0</w:t>
            </w:r>
          </w:p>
        </w:tc>
      </w:tr>
      <w:tr w:rsidR="00A57612" w:rsidRPr="00A57612" w:rsidTr="0070150D">
        <w:tc>
          <w:tcPr>
            <w:tcW w:w="5917" w:type="dxa"/>
            <w:gridSpan w:val="4"/>
          </w:tcPr>
          <w:p w:rsidR="00A57612" w:rsidRPr="00A57612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57612">
              <w:rPr>
                <w:rFonts w:ascii="Times New Roman" w:hAnsi="Times New Roman" w:cs="Times New Roman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786" w:type="dxa"/>
            <w:gridSpan w:val="3"/>
          </w:tcPr>
          <w:p w:rsidR="00A57612" w:rsidRPr="00A57612" w:rsidRDefault="00A57612" w:rsidP="00A57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761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99" w:type="dxa"/>
          </w:tcPr>
          <w:p w:rsidR="00A57612" w:rsidRPr="00A57612" w:rsidRDefault="00A57612" w:rsidP="00A57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7612">
              <w:rPr>
                <w:rFonts w:ascii="Times New Roman" w:hAnsi="Times New Roman" w:cs="Times New Roman"/>
              </w:rPr>
              <w:t>100</w:t>
            </w:r>
          </w:p>
        </w:tc>
      </w:tr>
      <w:tr w:rsidR="00A57612" w:rsidRPr="00A57612" w:rsidTr="0070150D">
        <w:tc>
          <w:tcPr>
            <w:tcW w:w="5917" w:type="dxa"/>
            <w:gridSpan w:val="4"/>
          </w:tcPr>
          <w:p w:rsidR="00A57612" w:rsidRPr="00A57612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57612">
              <w:rPr>
                <w:rFonts w:ascii="Times New Roman" w:hAnsi="Times New Roman" w:cs="Times New Roman"/>
              </w:rPr>
              <w:t>Доля проб сточных вод, не соответствующих установленным нормативам допустимых сбросов, лимитам на сбросы, рассчитанная для централизованной общесплавной (бытовой) системы водоотведения</w:t>
            </w:r>
          </w:p>
        </w:tc>
        <w:tc>
          <w:tcPr>
            <w:tcW w:w="1786" w:type="dxa"/>
            <w:gridSpan w:val="3"/>
          </w:tcPr>
          <w:p w:rsidR="00A57612" w:rsidRPr="00A57612" w:rsidRDefault="00A57612" w:rsidP="00A57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761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99" w:type="dxa"/>
          </w:tcPr>
          <w:p w:rsidR="00A57612" w:rsidRPr="00A57612" w:rsidRDefault="00A57612" w:rsidP="00A57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7612">
              <w:rPr>
                <w:rFonts w:ascii="Times New Roman" w:hAnsi="Times New Roman" w:cs="Times New Roman"/>
              </w:rPr>
              <w:t>57</w:t>
            </w:r>
          </w:p>
        </w:tc>
      </w:tr>
      <w:tr w:rsidR="00A57612" w:rsidRPr="00A57612" w:rsidTr="0070150D">
        <w:tc>
          <w:tcPr>
            <w:tcW w:w="5917" w:type="dxa"/>
            <w:gridSpan w:val="4"/>
          </w:tcPr>
          <w:p w:rsidR="00A57612" w:rsidRPr="00A57612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57612">
              <w:rPr>
                <w:rFonts w:ascii="Times New Roman" w:hAnsi="Times New Roman" w:cs="Times New Roman"/>
              </w:rPr>
              <w:t>Доля проб сточных вод, не соответствующих установленным нормативам допустимых сбросов, лимитам на сбросы, рассчитанная для централизованной ливневой системы водоотведения</w:t>
            </w:r>
          </w:p>
        </w:tc>
        <w:tc>
          <w:tcPr>
            <w:tcW w:w="1786" w:type="dxa"/>
            <w:gridSpan w:val="3"/>
          </w:tcPr>
          <w:p w:rsidR="00A57612" w:rsidRPr="00A57612" w:rsidRDefault="00A57612" w:rsidP="00A57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761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99" w:type="dxa"/>
          </w:tcPr>
          <w:p w:rsidR="00A57612" w:rsidRPr="00A57612" w:rsidRDefault="00A57612" w:rsidP="00A57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7612">
              <w:rPr>
                <w:rFonts w:ascii="Times New Roman" w:hAnsi="Times New Roman" w:cs="Times New Roman"/>
              </w:rPr>
              <w:t>57</w:t>
            </w:r>
          </w:p>
        </w:tc>
      </w:tr>
      <w:tr w:rsidR="00A57612" w:rsidRPr="00A57612" w:rsidTr="0070150D">
        <w:tc>
          <w:tcPr>
            <w:tcW w:w="9602" w:type="dxa"/>
            <w:gridSpan w:val="8"/>
          </w:tcPr>
          <w:p w:rsidR="00A57612" w:rsidRPr="00A57612" w:rsidRDefault="00A57612" w:rsidP="00A5761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57612">
              <w:rPr>
                <w:rFonts w:ascii="Times New Roman" w:hAnsi="Times New Roman" w:cs="Times New Roman"/>
              </w:rPr>
              <w:t>Показатели надежности и бесперебойности водоотведения</w:t>
            </w:r>
          </w:p>
        </w:tc>
      </w:tr>
      <w:tr w:rsidR="00A57612" w:rsidRPr="00A57612" w:rsidTr="0070150D">
        <w:tc>
          <w:tcPr>
            <w:tcW w:w="5917" w:type="dxa"/>
            <w:gridSpan w:val="4"/>
          </w:tcPr>
          <w:p w:rsidR="00A57612" w:rsidRPr="00A57612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57612">
              <w:rPr>
                <w:rFonts w:ascii="Times New Roman" w:hAnsi="Times New Roman" w:cs="Times New Roman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786" w:type="dxa"/>
            <w:gridSpan w:val="3"/>
          </w:tcPr>
          <w:p w:rsidR="00A57612" w:rsidRPr="00A57612" w:rsidRDefault="00A57612" w:rsidP="00A57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7612">
              <w:rPr>
                <w:rFonts w:ascii="Times New Roman" w:hAnsi="Times New Roman" w:cs="Times New Roman"/>
              </w:rPr>
              <w:t>ед./км</w:t>
            </w:r>
          </w:p>
        </w:tc>
        <w:tc>
          <w:tcPr>
            <w:tcW w:w="1899" w:type="dxa"/>
          </w:tcPr>
          <w:p w:rsidR="00A57612" w:rsidRPr="00A57612" w:rsidRDefault="00A57612" w:rsidP="00A57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7612">
              <w:rPr>
                <w:rFonts w:ascii="Times New Roman" w:hAnsi="Times New Roman" w:cs="Times New Roman"/>
              </w:rPr>
              <w:t>0,135</w:t>
            </w:r>
          </w:p>
        </w:tc>
      </w:tr>
      <w:tr w:rsidR="00A57612" w:rsidRPr="00A57612" w:rsidTr="0070150D">
        <w:tc>
          <w:tcPr>
            <w:tcW w:w="9602" w:type="dxa"/>
            <w:gridSpan w:val="8"/>
          </w:tcPr>
          <w:p w:rsidR="00A57612" w:rsidRPr="00A57612" w:rsidRDefault="00A57612" w:rsidP="00A5761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57612">
              <w:rPr>
                <w:rFonts w:ascii="Times New Roman" w:hAnsi="Times New Roman" w:cs="Times New Roman"/>
              </w:rPr>
              <w:t>Показатели энергетической эффективности</w:t>
            </w:r>
          </w:p>
        </w:tc>
      </w:tr>
      <w:tr w:rsidR="00A57612" w:rsidRPr="00A57612" w:rsidTr="0070150D">
        <w:tc>
          <w:tcPr>
            <w:tcW w:w="5917" w:type="dxa"/>
            <w:gridSpan w:val="4"/>
          </w:tcPr>
          <w:p w:rsidR="00A57612" w:rsidRPr="00A57612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57612">
              <w:rPr>
                <w:rFonts w:ascii="Times New Roman" w:hAnsi="Times New Roman" w:cs="Times New Roman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786" w:type="dxa"/>
            <w:gridSpan w:val="3"/>
          </w:tcPr>
          <w:p w:rsidR="00A57612" w:rsidRPr="00A57612" w:rsidRDefault="00A57612" w:rsidP="00A57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7612">
              <w:rPr>
                <w:rFonts w:ascii="Times New Roman" w:hAnsi="Times New Roman" w:cs="Times New Roman"/>
              </w:rPr>
              <w:t>кВт.ч/куб. м</w:t>
            </w:r>
          </w:p>
        </w:tc>
        <w:tc>
          <w:tcPr>
            <w:tcW w:w="1899" w:type="dxa"/>
            <w:vMerge w:val="restart"/>
          </w:tcPr>
          <w:p w:rsidR="00A57612" w:rsidRPr="00A57612" w:rsidRDefault="00A57612" w:rsidP="00A57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7612">
              <w:rPr>
                <w:rFonts w:ascii="Times New Roman" w:hAnsi="Times New Roman" w:cs="Times New Roman"/>
              </w:rPr>
              <w:t>0,57</w:t>
            </w:r>
          </w:p>
          <w:p w:rsidR="00A57612" w:rsidRPr="00A57612" w:rsidRDefault="00A57612" w:rsidP="00A57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7612" w:rsidRPr="00A57612" w:rsidTr="0070150D">
        <w:tc>
          <w:tcPr>
            <w:tcW w:w="5917" w:type="dxa"/>
            <w:gridSpan w:val="4"/>
          </w:tcPr>
          <w:p w:rsidR="00A57612" w:rsidRPr="00A57612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57612">
              <w:rPr>
                <w:rFonts w:ascii="Times New Roman" w:hAnsi="Times New Roman" w:cs="Times New Roman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786" w:type="dxa"/>
            <w:gridSpan w:val="3"/>
          </w:tcPr>
          <w:p w:rsidR="00A57612" w:rsidRPr="00A57612" w:rsidRDefault="00A57612" w:rsidP="00A57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7612">
              <w:rPr>
                <w:rFonts w:ascii="Times New Roman" w:hAnsi="Times New Roman" w:cs="Times New Roman"/>
              </w:rPr>
              <w:t>кВт.ч/куб. м</w:t>
            </w:r>
          </w:p>
        </w:tc>
        <w:tc>
          <w:tcPr>
            <w:tcW w:w="1899" w:type="dxa"/>
            <w:vMerge/>
          </w:tcPr>
          <w:p w:rsidR="00A57612" w:rsidRPr="00A57612" w:rsidRDefault="00A57612" w:rsidP="00A57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7612" w:rsidRPr="00A57612" w:rsidTr="0070150D">
        <w:tc>
          <w:tcPr>
            <w:tcW w:w="9602" w:type="dxa"/>
            <w:gridSpan w:val="8"/>
          </w:tcPr>
          <w:p w:rsidR="00A57612" w:rsidRPr="00A57612" w:rsidRDefault="00A57612" w:rsidP="00A5761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57612">
              <w:rPr>
                <w:rFonts w:ascii="Times New Roman" w:hAnsi="Times New Roman" w:cs="Times New Roman"/>
              </w:rPr>
              <w:t>6. Расчет эффективности производственной программы</w:t>
            </w:r>
          </w:p>
        </w:tc>
      </w:tr>
      <w:tr w:rsidR="00A57612" w:rsidRPr="00A57612" w:rsidTr="0070150D">
        <w:tc>
          <w:tcPr>
            <w:tcW w:w="3053" w:type="dxa"/>
            <w:gridSpan w:val="2"/>
          </w:tcPr>
          <w:p w:rsidR="00A57612" w:rsidRPr="00A57612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57612">
              <w:rPr>
                <w:rFonts w:ascii="Times New Roman" w:hAnsi="Times New Roman" w:cs="Times New Roman"/>
              </w:rPr>
              <w:t>За 2017 год</w:t>
            </w:r>
          </w:p>
        </w:tc>
        <w:tc>
          <w:tcPr>
            <w:tcW w:w="6549" w:type="dxa"/>
            <w:gridSpan w:val="6"/>
          </w:tcPr>
          <w:p w:rsidR="00A57612" w:rsidRPr="00A57612" w:rsidRDefault="00A57612" w:rsidP="00A57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7612">
              <w:rPr>
                <w:rFonts w:ascii="Times New Roman" w:hAnsi="Times New Roman" w:cs="Times New Roman"/>
              </w:rPr>
              <w:t>0</w:t>
            </w:r>
          </w:p>
        </w:tc>
      </w:tr>
      <w:tr w:rsidR="00A57612" w:rsidRPr="00A57612" w:rsidTr="0070150D">
        <w:tc>
          <w:tcPr>
            <w:tcW w:w="3053" w:type="dxa"/>
            <w:gridSpan w:val="2"/>
          </w:tcPr>
          <w:p w:rsidR="00A57612" w:rsidRPr="00A57612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57612">
              <w:rPr>
                <w:rFonts w:ascii="Times New Roman" w:hAnsi="Times New Roman" w:cs="Times New Roman"/>
              </w:rPr>
              <w:t>Итого эффективность производственной программы за весь срок реализации</w:t>
            </w:r>
          </w:p>
        </w:tc>
        <w:tc>
          <w:tcPr>
            <w:tcW w:w="6549" w:type="dxa"/>
            <w:gridSpan w:val="6"/>
          </w:tcPr>
          <w:p w:rsidR="00A57612" w:rsidRPr="00A57612" w:rsidRDefault="00A57612" w:rsidP="00A57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7612">
              <w:rPr>
                <w:rFonts w:ascii="Times New Roman" w:hAnsi="Times New Roman" w:cs="Times New Roman"/>
              </w:rPr>
              <w:t>0</w:t>
            </w:r>
          </w:p>
        </w:tc>
      </w:tr>
      <w:tr w:rsidR="00A57612" w:rsidRPr="00A57612" w:rsidTr="0070150D">
        <w:tc>
          <w:tcPr>
            <w:tcW w:w="9602" w:type="dxa"/>
            <w:gridSpan w:val="8"/>
          </w:tcPr>
          <w:p w:rsidR="00A57612" w:rsidRPr="00A57612" w:rsidRDefault="00A57612" w:rsidP="00A5761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57612">
              <w:rPr>
                <w:rFonts w:ascii="Times New Roman" w:hAnsi="Times New Roman" w:cs="Times New Roman"/>
              </w:rPr>
              <w:t>7. Общий объем финансовых потребностей, направленных на реализацию производственной программы</w:t>
            </w:r>
          </w:p>
        </w:tc>
      </w:tr>
      <w:tr w:rsidR="00A57612" w:rsidRPr="00A57612" w:rsidTr="0070150D">
        <w:tc>
          <w:tcPr>
            <w:tcW w:w="6484" w:type="dxa"/>
            <w:gridSpan w:val="5"/>
          </w:tcPr>
          <w:p w:rsidR="00A57612" w:rsidRPr="00A57612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3"/>
          </w:tcPr>
          <w:p w:rsidR="00A57612" w:rsidRPr="00A57612" w:rsidRDefault="00A57612" w:rsidP="00A57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7612">
              <w:rPr>
                <w:rFonts w:ascii="Times New Roman" w:hAnsi="Times New Roman" w:cs="Times New Roman"/>
              </w:rPr>
              <w:t>Всего сумма, тыс. руб.</w:t>
            </w:r>
          </w:p>
        </w:tc>
      </w:tr>
      <w:tr w:rsidR="00A57612" w:rsidRPr="00A57612" w:rsidTr="0070150D">
        <w:tc>
          <w:tcPr>
            <w:tcW w:w="6484" w:type="dxa"/>
            <w:gridSpan w:val="5"/>
          </w:tcPr>
          <w:p w:rsidR="00A57612" w:rsidRPr="00A57612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57612">
              <w:rPr>
                <w:rFonts w:ascii="Times New Roman" w:hAnsi="Times New Roman" w:cs="Times New Roman"/>
              </w:rPr>
              <w:t>На 2017 год</w:t>
            </w:r>
          </w:p>
        </w:tc>
        <w:tc>
          <w:tcPr>
            <w:tcW w:w="3118" w:type="dxa"/>
            <w:gridSpan w:val="3"/>
          </w:tcPr>
          <w:p w:rsidR="00A57612" w:rsidRPr="00A57612" w:rsidRDefault="00A57612" w:rsidP="00A57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7612">
              <w:rPr>
                <w:rFonts w:ascii="Times New Roman" w:hAnsi="Times New Roman" w:cs="Times New Roman"/>
              </w:rPr>
              <w:t>170952</w:t>
            </w:r>
          </w:p>
        </w:tc>
      </w:tr>
      <w:tr w:rsidR="00A57612" w:rsidRPr="00A57612" w:rsidTr="0070150D">
        <w:tc>
          <w:tcPr>
            <w:tcW w:w="6484" w:type="dxa"/>
            <w:gridSpan w:val="5"/>
          </w:tcPr>
          <w:p w:rsidR="00A57612" w:rsidRPr="00A57612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57612">
              <w:rPr>
                <w:rFonts w:ascii="Times New Roman" w:hAnsi="Times New Roman" w:cs="Times New Roman"/>
              </w:rPr>
              <w:t>Всего на срок реализации программы:</w:t>
            </w:r>
          </w:p>
        </w:tc>
        <w:tc>
          <w:tcPr>
            <w:tcW w:w="3118" w:type="dxa"/>
            <w:gridSpan w:val="3"/>
          </w:tcPr>
          <w:p w:rsidR="00A57612" w:rsidRPr="00A57612" w:rsidRDefault="00A57612" w:rsidP="00A57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7612">
              <w:rPr>
                <w:rFonts w:ascii="Times New Roman" w:hAnsi="Times New Roman" w:cs="Times New Roman"/>
              </w:rPr>
              <w:t>170952</w:t>
            </w:r>
          </w:p>
        </w:tc>
      </w:tr>
      <w:tr w:rsidR="00A57612" w:rsidRPr="00A57612" w:rsidTr="0070150D">
        <w:tc>
          <w:tcPr>
            <w:tcW w:w="9602" w:type="dxa"/>
            <w:gridSpan w:val="8"/>
          </w:tcPr>
          <w:p w:rsidR="00A57612" w:rsidRPr="00A57612" w:rsidRDefault="00A57612" w:rsidP="00A5761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57612">
              <w:rPr>
                <w:rFonts w:ascii="Times New Roman" w:hAnsi="Times New Roman" w:cs="Times New Roman"/>
              </w:rPr>
              <w:t>8. Отчет об исполнении производственной программы за истекший период регулирования</w:t>
            </w:r>
          </w:p>
        </w:tc>
      </w:tr>
      <w:tr w:rsidR="00A57612" w:rsidRPr="00A57612" w:rsidTr="0070150D">
        <w:tc>
          <w:tcPr>
            <w:tcW w:w="6484" w:type="dxa"/>
            <w:gridSpan w:val="5"/>
          </w:tcPr>
          <w:p w:rsidR="00A57612" w:rsidRPr="00A57612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3"/>
          </w:tcPr>
          <w:p w:rsidR="00A57612" w:rsidRPr="00A57612" w:rsidRDefault="00A57612" w:rsidP="00A57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7612">
              <w:rPr>
                <w:rFonts w:ascii="Times New Roman" w:hAnsi="Times New Roman" w:cs="Times New Roman"/>
              </w:rPr>
              <w:t>2015 год</w:t>
            </w:r>
          </w:p>
        </w:tc>
      </w:tr>
      <w:tr w:rsidR="00A57612" w:rsidRPr="00A57612" w:rsidTr="0070150D">
        <w:tc>
          <w:tcPr>
            <w:tcW w:w="6484" w:type="dxa"/>
            <w:gridSpan w:val="5"/>
          </w:tcPr>
          <w:p w:rsidR="00A57612" w:rsidRPr="00A57612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57612">
              <w:rPr>
                <w:rFonts w:ascii="Times New Roman" w:hAnsi="Times New Roman" w:cs="Times New Roman"/>
              </w:rPr>
              <w:t>Объем принятых сточных вод, тыс. куб. м</w:t>
            </w:r>
          </w:p>
        </w:tc>
        <w:tc>
          <w:tcPr>
            <w:tcW w:w="3118" w:type="dxa"/>
            <w:gridSpan w:val="3"/>
          </w:tcPr>
          <w:p w:rsidR="00A57612" w:rsidRPr="00A57612" w:rsidRDefault="00A57612" w:rsidP="00A57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7612">
              <w:rPr>
                <w:rFonts w:ascii="Times New Roman" w:hAnsi="Times New Roman" w:cs="Times New Roman"/>
              </w:rPr>
              <w:t>4649</w:t>
            </w:r>
          </w:p>
        </w:tc>
      </w:tr>
      <w:tr w:rsidR="00A57612" w:rsidRPr="00A57612" w:rsidTr="0070150D">
        <w:tc>
          <w:tcPr>
            <w:tcW w:w="6484" w:type="dxa"/>
            <w:gridSpan w:val="5"/>
          </w:tcPr>
          <w:p w:rsidR="00A57612" w:rsidRPr="00A57612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57612">
              <w:rPr>
                <w:rFonts w:ascii="Times New Roman" w:hAnsi="Times New Roman" w:cs="Times New Roman"/>
              </w:rPr>
              <w:t>Мероприятия, направленные на осуществление текущей (операционной) деятельности, тыс. руб.</w:t>
            </w:r>
          </w:p>
        </w:tc>
        <w:tc>
          <w:tcPr>
            <w:tcW w:w="3118" w:type="dxa"/>
            <w:gridSpan w:val="3"/>
          </w:tcPr>
          <w:p w:rsidR="00A57612" w:rsidRPr="00A57612" w:rsidRDefault="00A57612" w:rsidP="00A57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7612">
              <w:rPr>
                <w:rFonts w:ascii="Times New Roman" w:hAnsi="Times New Roman" w:cs="Times New Roman"/>
              </w:rPr>
              <w:t>25129</w:t>
            </w:r>
          </w:p>
        </w:tc>
      </w:tr>
      <w:tr w:rsidR="00A57612" w:rsidRPr="00A57612" w:rsidTr="0070150D">
        <w:tc>
          <w:tcPr>
            <w:tcW w:w="6484" w:type="dxa"/>
            <w:gridSpan w:val="5"/>
          </w:tcPr>
          <w:p w:rsidR="00A57612" w:rsidRPr="00A57612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57612">
              <w:rPr>
                <w:rFonts w:ascii="Times New Roman" w:hAnsi="Times New Roman" w:cs="Times New Roman"/>
              </w:rPr>
              <w:t>Мероприятия, направленные на поддержание объектов водоотведения в состоянии, соответствующем установленным требованиям, тыс. руб.</w:t>
            </w:r>
          </w:p>
        </w:tc>
        <w:tc>
          <w:tcPr>
            <w:tcW w:w="3118" w:type="dxa"/>
            <w:gridSpan w:val="3"/>
          </w:tcPr>
          <w:p w:rsidR="00A57612" w:rsidRPr="00A57612" w:rsidRDefault="00A57612" w:rsidP="00A57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7612">
              <w:rPr>
                <w:rFonts w:ascii="Times New Roman" w:hAnsi="Times New Roman" w:cs="Times New Roman"/>
              </w:rPr>
              <w:t>146513</w:t>
            </w:r>
          </w:p>
        </w:tc>
      </w:tr>
      <w:tr w:rsidR="00A57612" w:rsidRPr="00A57612" w:rsidTr="0070150D">
        <w:tc>
          <w:tcPr>
            <w:tcW w:w="6484" w:type="dxa"/>
            <w:gridSpan w:val="5"/>
          </w:tcPr>
          <w:p w:rsidR="00A57612" w:rsidRPr="00A57612" w:rsidRDefault="00A57612" w:rsidP="00A576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57612">
              <w:rPr>
                <w:rFonts w:ascii="Times New Roman" w:hAnsi="Times New Roman" w:cs="Times New Roman"/>
              </w:rPr>
              <w:t>Общий объем финансовых потребностей за 2015 год, тыс. руб.</w:t>
            </w:r>
          </w:p>
        </w:tc>
        <w:tc>
          <w:tcPr>
            <w:tcW w:w="3118" w:type="dxa"/>
            <w:gridSpan w:val="3"/>
          </w:tcPr>
          <w:p w:rsidR="00A57612" w:rsidRPr="00A57612" w:rsidRDefault="00A57612" w:rsidP="00A576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7612">
              <w:rPr>
                <w:rFonts w:ascii="Times New Roman" w:hAnsi="Times New Roman" w:cs="Times New Roman"/>
              </w:rPr>
              <w:t>171642</w:t>
            </w:r>
          </w:p>
        </w:tc>
      </w:tr>
    </w:tbl>
    <w:p w:rsidR="00A57612" w:rsidRPr="00A57612" w:rsidRDefault="00A57612" w:rsidP="00A57612">
      <w:pPr>
        <w:tabs>
          <w:tab w:val="left" w:pos="1897"/>
        </w:tabs>
        <w:rPr>
          <w:sz w:val="20"/>
        </w:rPr>
      </w:pPr>
    </w:p>
    <w:p w:rsidR="00E848F5" w:rsidRDefault="00E848F5" w:rsidP="00A40696">
      <w:pPr>
        <w:tabs>
          <w:tab w:val="left" w:pos="1897"/>
        </w:tabs>
        <w:spacing w:line="276" w:lineRule="auto"/>
        <w:rPr>
          <w:szCs w:val="28"/>
        </w:rPr>
      </w:pPr>
    </w:p>
    <w:sectPr w:rsidR="00E848F5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E11" w:rsidRDefault="00730E11">
      <w:r>
        <w:separator/>
      </w:r>
    </w:p>
  </w:endnote>
  <w:endnote w:type="continuationSeparator" w:id="0">
    <w:p w:rsidR="00730E11" w:rsidRDefault="00730E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E11" w:rsidRDefault="00730E11">
      <w:r>
        <w:separator/>
      </w:r>
    </w:p>
  </w:footnote>
  <w:footnote w:type="continuationSeparator" w:id="0">
    <w:p w:rsidR="00730E11" w:rsidRDefault="00730E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E11" w:rsidRDefault="00730E11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30E11" w:rsidRDefault="00730E1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E11" w:rsidRDefault="00730E11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060D6">
      <w:rPr>
        <w:rStyle w:val="a9"/>
        <w:noProof/>
      </w:rPr>
      <w:t>10</w:t>
    </w:r>
    <w:r>
      <w:rPr>
        <w:rStyle w:val="a9"/>
      </w:rPr>
      <w:fldChar w:fldCharType="end"/>
    </w:r>
  </w:p>
  <w:p w:rsidR="00730E11" w:rsidRDefault="00730E1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E11" w:rsidRDefault="000060D6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w:pict>
        <v:group id="_x0000_s2049" style="position:absolute;left:0;text-align:left;margin-left:86.15pt;margin-top:185.95pt;width:311.8pt;height:4.15pt;z-index:-251655168" coordorigin="3321,3424" coordsize="6200,83">
          <v:shape id="_x0000_s2050" style="position:absolute;left:9441;top:3424;width:80;height:83;mso-wrap-edited:f;mso-position-horizontal:absolute;mso-position-vertical:absolute" coordsize="82,83" wrapcoords="-16 0 49 83 49 83 33 14 33 0 49 0 -16 0" path="m82,83hcl82,hal,e" filled="f" strokeweight=".5pt">
            <v:path arrowok="t"/>
          </v:shape>
          <v:shape id="_x0000_s2051" style="position:absolute;left:3321;top:3424;width:82;height:81;rotation:270;mso-wrap-edited:f;mso-position-horizontal:absolute;mso-position-vertical:absolute" coordsize="82,83" wrapcoords="-16 0 49 83 49 83 33 14 33 0 49 0 -16 0" path="m82,83hcl82,hal,e" filled="f" strokeweight=".5pt">
            <v:path arrowok="t"/>
          </v:shape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67.05pt;margin-top:-3.05pt;width:486pt;height:207pt;z-index:-251656192;mso-wrap-edited:f;mso-position-horizontal-relative:page" wrapcoords="-70 0 -70 21600 21670 21600 21670 0 -70 0" filled="f" stroked="f" strokecolor="white" strokeweight="0">
          <v:textbox style="mso-next-textbox:#_x0000_s2052" inset="0,0,0,0">
            <w:txbxContent>
              <w:p w:rsidR="00730E11" w:rsidRPr="00E52B15" w:rsidRDefault="000060D6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noProof/>
                    <w:szCs w:val="28"/>
                  </w:rPr>
                  <w:drawing>
                    <wp:inline distT="0" distB="0" distL="0" distR="0">
                      <wp:extent cx="635635" cy="613410"/>
                      <wp:effectExtent l="19050" t="0" r="0" b="0"/>
                      <wp:docPr id="3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5635" cy="613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730E11" w:rsidRPr="00561114" w:rsidRDefault="00730E11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 xml:space="preserve">Региональная </w:t>
                </w:r>
                <w:r>
                  <w:rPr>
                    <w:b/>
                    <w:sz w:val="36"/>
                    <w:szCs w:val="36"/>
                  </w:rPr>
                  <w:t>служба по тарифам</w:t>
                </w:r>
              </w:p>
              <w:p w:rsidR="00730E11" w:rsidRPr="00561114" w:rsidRDefault="00730E11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>Нижегородской области</w:t>
                </w:r>
              </w:p>
              <w:p w:rsidR="00730E11" w:rsidRPr="000F7B5C" w:rsidRDefault="00730E11" w:rsidP="00673D81">
                <w:pPr>
                  <w:ind w:right="-70"/>
                  <w:jc w:val="center"/>
                  <w:rPr>
                    <w:b/>
                    <w:sz w:val="20"/>
                  </w:rPr>
                </w:pPr>
              </w:p>
              <w:p w:rsidR="00730E11" w:rsidRPr="000F7B5C" w:rsidRDefault="00730E11" w:rsidP="00673D81">
                <w:pPr>
                  <w:ind w:right="-70"/>
                  <w:jc w:val="center"/>
                  <w:rPr>
                    <w:caps/>
                    <w:spacing w:val="120"/>
                    <w:sz w:val="44"/>
                    <w:szCs w:val="44"/>
                  </w:rPr>
                </w:pPr>
                <w:r>
                  <w:rPr>
                    <w:caps/>
                    <w:spacing w:val="120"/>
                    <w:sz w:val="44"/>
                    <w:szCs w:val="44"/>
                  </w:rPr>
                  <w:t>решение</w:t>
                </w:r>
              </w:p>
              <w:p w:rsidR="00730E11" w:rsidRDefault="00730E11" w:rsidP="00673D81">
                <w:pPr>
                  <w:ind w:right="-70"/>
                  <w:jc w:val="center"/>
                  <w:rPr>
                    <w:b/>
                    <w:caps/>
                    <w:sz w:val="32"/>
                    <w:szCs w:val="32"/>
                  </w:rPr>
                </w:pPr>
              </w:p>
              <w:p w:rsidR="00730E11" w:rsidRDefault="00730E11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szCs w:val="28"/>
                  </w:rPr>
                  <w:t>__________________</w:t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  <w:t xml:space="preserve">          </w:t>
                </w:r>
                <w:r w:rsidRPr="00F633AF">
                  <w:rPr>
                    <w:rFonts w:ascii="Arial" w:hAnsi="Arial" w:cs="Arial"/>
                    <w:sz w:val="18"/>
                    <w:szCs w:val="18"/>
                  </w:rPr>
                  <w:t>№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</w:t>
                </w: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534585">
                  <w:rPr>
                    <w:szCs w:val="28"/>
                  </w:rPr>
                  <w:t>__</w:t>
                </w:r>
                <w:r>
                  <w:rPr>
                    <w:szCs w:val="28"/>
                  </w:rPr>
                  <w:t>__</w:t>
                </w:r>
                <w:r w:rsidRPr="00534585">
                  <w:rPr>
                    <w:szCs w:val="28"/>
                  </w:rPr>
                  <w:t>_____</w:t>
                </w:r>
                <w:r>
                  <w:rPr>
                    <w:szCs w:val="28"/>
                  </w:rPr>
                  <w:t>___</w:t>
                </w:r>
                <w:r w:rsidRPr="00534585">
                  <w:rPr>
                    <w:szCs w:val="28"/>
                  </w:rPr>
                  <w:t>_</w:t>
                </w:r>
                <w:r>
                  <w:rPr>
                    <w:szCs w:val="28"/>
                  </w:rPr>
                  <w:t>___</w:t>
                </w:r>
              </w:p>
              <w:p w:rsidR="00730E11" w:rsidRPr="002B6128" w:rsidRDefault="00730E11" w:rsidP="00673D81">
                <w:pPr>
                  <w:ind w:right="-70"/>
                  <w:jc w:val="center"/>
                  <w:rPr>
                    <w:sz w:val="23"/>
                    <w:szCs w:val="23"/>
                  </w:rPr>
                </w:pPr>
                <w:r w:rsidRPr="002B6128">
                  <w:rPr>
                    <w:sz w:val="23"/>
                    <w:szCs w:val="23"/>
                  </w:rPr>
                  <w:t>г. Нижний Новгород</w:t>
                </w:r>
              </w:p>
              <w:p w:rsidR="00730E11" w:rsidRDefault="00730E11" w:rsidP="00276416">
                <w:pPr>
                  <w:ind w:right="-70"/>
                  <w:rPr>
                    <w:sz w:val="20"/>
                  </w:rPr>
                </w:pPr>
              </w:p>
              <w:p w:rsidR="00730E11" w:rsidRPr="001772E6" w:rsidRDefault="00730E11" w:rsidP="00040D26">
                <w:pPr>
                  <w:ind w:right="-70"/>
                  <w:jc w:val="center"/>
                  <w:rPr>
                    <w:sz w:val="14"/>
                    <w:szCs w:val="14"/>
                  </w:rPr>
                </w:pPr>
              </w:p>
              <w:p w:rsidR="00730E11" w:rsidRDefault="00730E11" w:rsidP="00040D26">
                <w:pPr>
                  <w:ind w:right="-70"/>
                </w:pPr>
                <w:r>
                  <w:rPr>
                    <w:szCs w:val="28"/>
                  </w:rPr>
                  <w:t xml:space="preserve">           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5EE2"/>
    <w:multiLevelType w:val="hybridMultilevel"/>
    <w:tmpl w:val="F402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0F4094"/>
    <w:multiLevelType w:val="hybridMultilevel"/>
    <w:tmpl w:val="0D20E3F8"/>
    <w:lvl w:ilvl="0" w:tplc="79564414">
      <w:start w:val="3"/>
      <w:numFmt w:val="decimal"/>
      <w:lvlText w:val="%1"/>
      <w:lvlJc w:val="left"/>
      <w:pPr>
        <w:ind w:left="4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2">
    <w:nsid w:val="12601B5B"/>
    <w:multiLevelType w:val="hybridMultilevel"/>
    <w:tmpl w:val="655AADA8"/>
    <w:lvl w:ilvl="0" w:tplc="E98E8FA6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4A5356"/>
    <w:multiLevelType w:val="hybridMultilevel"/>
    <w:tmpl w:val="06C2A9DA"/>
    <w:lvl w:ilvl="0" w:tplc="1522FCF6">
      <w:start w:val="1"/>
      <w:numFmt w:val="decimal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680B58"/>
    <w:multiLevelType w:val="multilevel"/>
    <w:tmpl w:val="C158CE4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13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4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1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0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7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648" w:hanging="1440"/>
      </w:pPr>
      <w:rPr>
        <w:rFonts w:cs="Times New Roman" w:hint="default"/>
      </w:rPr>
    </w:lvl>
  </w:abstractNum>
  <w:abstractNum w:abstractNumId="5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5AC86CA6"/>
    <w:multiLevelType w:val="hybridMultilevel"/>
    <w:tmpl w:val="0D20E3F8"/>
    <w:lvl w:ilvl="0" w:tplc="79564414">
      <w:start w:val="3"/>
      <w:numFmt w:val="decimal"/>
      <w:lvlText w:val="%1"/>
      <w:lvlJc w:val="left"/>
      <w:pPr>
        <w:ind w:left="4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7">
    <w:nsid w:val="692F733C"/>
    <w:multiLevelType w:val="hybridMultilevel"/>
    <w:tmpl w:val="39D87500"/>
    <w:lvl w:ilvl="0" w:tplc="F558D634">
      <w:start w:val="3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attachedTemplate r:id="rId1"/>
  <w:stylePaneFormatFilter w:val="3F01"/>
  <w:documentProtection w:edit="forms" w:enforcement="1" w:cryptProviderType="rsaFull" w:cryptAlgorithmClass="hash" w:cryptAlgorithmType="typeAny" w:cryptAlgorithmSid="4" w:cryptSpinCount="50000" w:hash="dLxH88mGt217isiH9moGv8uqiHY=" w:salt="6TbtUz3vFlq/kGynfpngz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24367"/>
    <w:rsid w:val="00002B26"/>
    <w:rsid w:val="00002C38"/>
    <w:rsid w:val="00004362"/>
    <w:rsid w:val="000043DE"/>
    <w:rsid w:val="00004422"/>
    <w:rsid w:val="0000465C"/>
    <w:rsid w:val="00005CF1"/>
    <w:rsid w:val="000060D6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4C53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403E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4F58"/>
    <w:rsid w:val="000C6DA3"/>
    <w:rsid w:val="000C7621"/>
    <w:rsid w:val="000D034E"/>
    <w:rsid w:val="000D066A"/>
    <w:rsid w:val="000D0F61"/>
    <w:rsid w:val="000D3053"/>
    <w:rsid w:val="000D34B2"/>
    <w:rsid w:val="000D436B"/>
    <w:rsid w:val="000D4455"/>
    <w:rsid w:val="000D56A1"/>
    <w:rsid w:val="000D5948"/>
    <w:rsid w:val="000D5B58"/>
    <w:rsid w:val="000D5C79"/>
    <w:rsid w:val="000D64FE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6BCE"/>
    <w:rsid w:val="00117346"/>
    <w:rsid w:val="00117578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2C9C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611"/>
    <w:rsid w:val="00150764"/>
    <w:rsid w:val="001509C9"/>
    <w:rsid w:val="00151C04"/>
    <w:rsid w:val="001536E8"/>
    <w:rsid w:val="00153921"/>
    <w:rsid w:val="00154CA3"/>
    <w:rsid w:val="00155407"/>
    <w:rsid w:val="0015549C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396"/>
    <w:rsid w:val="001F1EF4"/>
    <w:rsid w:val="001F2916"/>
    <w:rsid w:val="001F4501"/>
    <w:rsid w:val="001F49D5"/>
    <w:rsid w:val="001F4B0D"/>
    <w:rsid w:val="001F7C23"/>
    <w:rsid w:val="0020073D"/>
    <w:rsid w:val="0020205D"/>
    <w:rsid w:val="0020311F"/>
    <w:rsid w:val="002036A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081"/>
    <w:rsid w:val="002138A8"/>
    <w:rsid w:val="002165E3"/>
    <w:rsid w:val="0021757A"/>
    <w:rsid w:val="002175D4"/>
    <w:rsid w:val="0022015C"/>
    <w:rsid w:val="00220928"/>
    <w:rsid w:val="002214E0"/>
    <w:rsid w:val="0022190C"/>
    <w:rsid w:val="00221FC9"/>
    <w:rsid w:val="002234AA"/>
    <w:rsid w:val="00223530"/>
    <w:rsid w:val="002253EB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655F"/>
    <w:rsid w:val="002465AE"/>
    <w:rsid w:val="00246604"/>
    <w:rsid w:val="002466B4"/>
    <w:rsid w:val="002471AB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6018C"/>
    <w:rsid w:val="00260BCA"/>
    <w:rsid w:val="00260E76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5681"/>
    <w:rsid w:val="002E6031"/>
    <w:rsid w:val="002E6602"/>
    <w:rsid w:val="002E72FE"/>
    <w:rsid w:val="002F013F"/>
    <w:rsid w:val="002F116F"/>
    <w:rsid w:val="002F1F2E"/>
    <w:rsid w:val="002F24DD"/>
    <w:rsid w:val="002F696E"/>
    <w:rsid w:val="002F7A27"/>
    <w:rsid w:val="00300875"/>
    <w:rsid w:val="003014F7"/>
    <w:rsid w:val="00301D68"/>
    <w:rsid w:val="00302269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2EC8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9046B"/>
    <w:rsid w:val="00390D72"/>
    <w:rsid w:val="0039114C"/>
    <w:rsid w:val="00391946"/>
    <w:rsid w:val="003922EA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2EB6"/>
    <w:rsid w:val="003D31A3"/>
    <w:rsid w:val="003D3C21"/>
    <w:rsid w:val="003D42B7"/>
    <w:rsid w:val="003D47CF"/>
    <w:rsid w:val="003D4CF1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2AC"/>
    <w:rsid w:val="003F081E"/>
    <w:rsid w:val="003F13DE"/>
    <w:rsid w:val="003F1B0B"/>
    <w:rsid w:val="003F2F38"/>
    <w:rsid w:val="003F3486"/>
    <w:rsid w:val="003F3A06"/>
    <w:rsid w:val="003F4275"/>
    <w:rsid w:val="003F44C3"/>
    <w:rsid w:val="003F4A0A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2C9C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4166"/>
    <w:rsid w:val="00424F33"/>
    <w:rsid w:val="00426C8B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5185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2D4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3A64"/>
    <w:rsid w:val="004C4078"/>
    <w:rsid w:val="004C49C9"/>
    <w:rsid w:val="004C4B67"/>
    <w:rsid w:val="004C5876"/>
    <w:rsid w:val="004C725D"/>
    <w:rsid w:val="004C740C"/>
    <w:rsid w:val="004C7B64"/>
    <w:rsid w:val="004D047B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2C1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50C"/>
    <w:rsid w:val="00503742"/>
    <w:rsid w:val="005043AA"/>
    <w:rsid w:val="00504AE1"/>
    <w:rsid w:val="00504DB3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12B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2477"/>
    <w:rsid w:val="00533131"/>
    <w:rsid w:val="00534585"/>
    <w:rsid w:val="0053526B"/>
    <w:rsid w:val="00535583"/>
    <w:rsid w:val="00540128"/>
    <w:rsid w:val="0054056C"/>
    <w:rsid w:val="005417D4"/>
    <w:rsid w:val="00541BD3"/>
    <w:rsid w:val="00542C0A"/>
    <w:rsid w:val="005434D7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4DFD"/>
    <w:rsid w:val="005754F6"/>
    <w:rsid w:val="005762CB"/>
    <w:rsid w:val="005764A0"/>
    <w:rsid w:val="00581A27"/>
    <w:rsid w:val="005833BF"/>
    <w:rsid w:val="005846BD"/>
    <w:rsid w:val="00586D0E"/>
    <w:rsid w:val="00586F9B"/>
    <w:rsid w:val="00587B46"/>
    <w:rsid w:val="00590048"/>
    <w:rsid w:val="005900CE"/>
    <w:rsid w:val="005914F0"/>
    <w:rsid w:val="0059189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1E0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4F9"/>
    <w:rsid w:val="005B59CC"/>
    <w:rsid w:val="005B63DC"/>
    <w:rsid w:val="005B6804"/>
    <w:rsid w:val="005B6996"/>
    <w:rsid w:val="005C02EA"/>
    <w:rsid w:val="005C0300"/>
    <w:rsid w:val="005C09D0"/>
    <w:rsid w:val="005C0BAA"/>
    <w:rsid w:val="005C12EE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5EDA"/>
    <w:rsid w:val="006108A2"/>
    <w:rsid w:val="0061122D"/>
    <w:rsid w:val="0061128E"/>
    <w:rsid w:val="0061201A"/>
    <w:rsid w:val="0061210B"/>
    <w:rsid w:val="0061448C"/>
    <w:rsid w:val="00615C72"/>
    <w:rsid w:val="00616C0E"/>
    <w:rsid w:val="0061702A"/>
    <w:rsid w:val="00617844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3B7A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1E3"/>
    <w:rsid w:val="00680462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BD2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43C"/>
    <w:rsid w:val="006A58C3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3DEF"/>
    <w:rsid w:val="006C4E8D"/>
    <w:rsid w:val="006C5104"/>
    <w:rsid w:val="006C5A16"/>
    <w:rsid w:val="006C5FB2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609"/>
    <w:rsid w:val="006F1B9C"/>
    <w:rsid w:val="006F352F"/>
    <w:rsid w:val="006F363B"/>
    <w:rsid w:val="006F3E43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150D"/>
    <w:rsid w:val="00702FCE"/>
    <w:rsid w:val="00705272"/>
    <w:rsid w:val="007057DB"/>
    <w:rsid w:val="00705AC4"/>
    <w:rsid w:val="00705E8A"/>
    <w:rsid w:val="00707D47"/>
    <w:rsid w:val="00707FE3"/>
    <w:rsid w:val="007100E4"/>
    <w:rsid w:val="00710B5A"/>
    <w:rsid w:val="007115D4"/>
    <w:rsid w:val="00712EA2"/>
    <w:rsid w:val="007130B8"/>
    <w:rsid w:val="00713CB7"/>
    <w:rsid w:val="00713FD4"/>
    <w:rsid w:val="0071478A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3CEA"/>
    <w:rsid w:val="00724E84"/>
    <w:rsid w:val="00725888"/>
    <w:rsid w:val="00725AF4"/>
    <w:rsid w:val="00726EF0"/>
    <w:rsid w:val="007278C3"/>
    <w:rsid w:val="00730B14"/>
    <w:rsid w:val="00730E11"/>
    <w:rsid w:val="007318BA"/>
    <w:rsid w:val="00731F36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0B"/>
    <w:rsid w:val="007536E6"/>
    <w:rsid w:val="0075512C"/>
    <w:rsid w:val="00755739"/>
    <w:rsid w:val="00756243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2D4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3AFD"/>
    <w:rsid w:val="007C4D91"/>
    <w:rsid w:val="007C52B1"/>
    <w:rsid w:val="007C57D9"/>
    <w:rsid w:val="007C5BA1"/>
    <w:rsid w:val="007C6C7F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05DE2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4051"/>
    <w:rsid w:val="008343C4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0A"/>
    <w:rsid w:val="008454E4"/>
    <w:rsid w:val="00846080"/>
    <w:rsid w:val="00846AE6"/>
    <w:rsid w:val="00847285"/>
    <w:rsid w:val="00847A36"/>
    <w:rsid w:val="00850F5F"/>
    <w:rsid w:val="008523EB"/>
    <w:rsid w:val="008528FF"/>
    <w:rsid w:val="00853663"/>
    <w:rsid w:val="00853AB4"/>
    <w:rsid w:val="00855B59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6B1B"/>
    <w:rsid w:val="008A7678"/>
    <w:rsid w:val="008B06B7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72E3"/>
    <w:rsid w:val="008D764E"/>
    <w:rsid w:val="008E0565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8E8"/>
    <w:rsid w:val="00950D19"/>
    <w:rsid w:val="00952C17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67F69"/>
    <w:rsid w:val="009717D8"/>
    <w:rsid w:val="00971CE2"/>
    <w:rsid w:val="00971D2F"/>
    <w:rsid w:val="009720FB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97E09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5963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5636"/>
    <w:rsid w:val="009C6A54"/>
    <w:rsid w:val="009C799E"/>
    <w:rsid w:val="009D0360"/>
    <w:rsid w:val="009D0483"/>
    <w:rsid w:val="009D080C"/>
    <w:rsid w:val="009D0B51"/>
    <w:rsid w:val="009D1DC4"/>
    <w:rsid w:val="009D25B3"/>
    <w:rsid w:val="009D2DB8"/>
    <w:rsid w:val="009D3BD6"/>
    <w:rsid w:val="009D3F80"/>
    <w:rsid w:val="009D4854"/>
    <w:rsid w:val="009D4EF4"/>
    <w:rsid w:val="009D5076"/>
    <w:rsid w:val="009D60AC"/>
    <w:rsid w:val="009D6C72"/>
    <w:rsid w:val="009D7995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696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4132"/>
    <w:rsid w:val="00A54200"/>
    <w:rsid w:val="00A5478E"/>
    <w:rsid w:val="00A55DF1"/>
    <w:rsid w:val="00A55EB3"/>
    <w:rsid w:val="00A55EE3"/>
    <w:rsid w:val="00A565D8"/>
    <w:rsid w:val="00A56931"/>
    <w:rsid w:val="00A57612"/>
    <w:rsid w:val="00A61635"/>
    <w:rsid w:val="00A61873"/>
    <w:rsid w:val="00A62BB5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A2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1EBF"/>
    <w:rsid w:val="00A9215B"/>
    <w:rsid w:val="00A933AA"/>
    <w:rsid w:val="00A93E34"/>
    <w:rsid w:val="00A94877"/>
    <w:rsid w:val="00A94ECA"/>
    <w:rsid w:val="00A95695"/>
    <w:rsid w:val="00AA0977"/>
    <w:rsid w:val="00AA09EC"/>
    <w:rsid w:val="00AA0C3F"/>
    <w:rsid w:val="00AA0F7E"/>
    <w:rsid w:val="00AA11F0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8B0"/>
    <w:rsid w:val="00AF0A13"/>
    <w:rsid w:val="00AF1543"/>
    <w:rsid w:val="00AF1D31"/>
    <w:rsid w:val="00AF1E94"/>
    <w:rsid w:val="00AF226F"/>
    <w:rsid w:val="00AF22A8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6EA9"/>
    <w:rsid w:val="00B0760C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606"/>
    <w:rsid w:val="00B25B9D"/>
    <w:rsid w:val="00B26C37"/>
    <w:rsid w:val="00B27178"/>
    <w:rsid w:val="00B27E45"/>
    <w:rsid w:val="00B30870"/>
    <w:rsid w:val="00B30C99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290"/>
    <w:rsid w:val="00B542CC"/>
    <w:rsid w:val="00B54C90"/>
    <w:rsid w:val="00B54CE3"/>
    <w:rsid w:val="00B55DCE"/>
    <w:rsid w:val="00B60CFB"/>
    <w:rsid w:val="00B61CFA"/>
    <w:rsid w:val="00B62D60"/>
    <w:rsid w:val="00B63363"/>
    <w:rsid w:val="00B64318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73D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8EF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37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5BA"/>
    <w:rsid w:val="00BF1883"/>
    <w:rsid w:val="00BF18BA"/>
    <w:rsid w:val="00BF3352"/>
    <w:rsid w:val="00BF3AA0"/>
    <w:rsid w:val="00BF47F0"/>
    <w:rsid w:val="00BF531D"/>
    <w:rsid w:val="00BF54C1"/>
    <w:rsid w:val="00BF6A5B"/>
    <w:rsid w:val="00BF6E63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40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53A8"/>
    <w:rsid w:val="00C2546D"/>
    <w:rsid w:val="00C26C19"/>
    <w:rsid w:val="00C26F7A"/>
    <w:rsid w:val="00C27DE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18B8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65FC"/>
    <w:rsid w:val="00C67FAE"/>
    <w:rsid w:val="00C71506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87090"/>
    <w:rsid w:val="00C904C3"/>
    <w:rsid w:val="00C90D78"/>
    <w:rsid w:val="00C915E1"/>
    <w:rsid w:val="00C936E0"/>
    <w:rsid w:val="00C953C5"/>
    <w:rsid w:val="00C954D0"/>
    <w:rsid w:val="00C9571D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37B5F"/>
    <w:rsid w:val="00D407E2"/>
    <w:rsid w:val="00D43CD2"/>
    <w:rsid w:val="00D461FB"/>
    <w:rsid w:val="00D46609"/>
    <w:rsid w:val="00D51EF6"/>
    <w:rsid w:val="00D533E1"/>
    <w:rsid w:val="00D534DD"/>
    <w:rsid w:val="00D53593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29C7"/>
    <w:rsid w:val="00D7393D"/>
    <w:rsid w:val="00D742E2"/>
    <w:rsid w:val="00D74939"/>
    <w:rsid w:val="00D74A29"/>
    <w:rsid w:val="00D75BBC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724C"/>
    <w:rsid w:val="00D9738A"/>
    <w:rsid w:val="00DA0301"/>
    <w:rsid w:val="00DA127C"/>
    <w:rsid w:val="00DA255A"/>
    <w:rsid w:val="00DA4369"/>
    <w:rsid w:val="00DA6320"/>
    <w:rsid w:val="00DA65F9"/>
    <w:rsid w:val="00DA735A"/>
    <w:rsid w:val="00DA7421"/>
    <w:rsid w:val="00DA7CA9"/>
    <w:rsid w:val="00DB1EBE"/>
    <w:rsid w:val="00DB239B"/>
    <w:rsid w:val="00DB23A9"/>
    <w:rsid w:val="00DB54C5"/>
    <w:rsid w:val="00DB58EB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691"/>
    <w:rsid w:val="00DC5A9F"/>
    <w:rsid w:val="00DC63FD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348F"/>
    <w:rsid w:val="00DF414E"/>
    <w:rsid w:val="00DF5FD1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1973"/>
    <w:rsid w:val="00E14718"/>
    <w:rsid w:val="00E14C5A"/>
    <w:rsid w:val="00E15154"/>
    <w:rsid w:val="00E16B31"/>
    <w:rsid w:val="00E17B46"/>
    <w:rsid w:val="00E20938"/>
    <w:rsid w:val="00E24367"/>
    <w:rsid w:val="00E246D1"/>
    <w:rsid w:val="00E24AE5"/>
    <w:rsid w:val="00E26BE7"/>
    <w:rsid w:val="00E30AA3"/>
    <w:rsid w:val="00E316DA"/>
    <w:rsid w:val="00E318A2"/>
    <w:rsid w:val="00E318E9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44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48F5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2E24"/>
    <w:rsid w:val="00EA3D05"/>
    <w:rsid w:val="00EA4814"/>
    <w:rsid w:val="00EA5304"/>
    <w:rsid w:val="00EA68E2"/>
    <w:rsid w:val="00EB11E0"/>
    <w:rsid w:val="00EB193E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040E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3760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3CDB"/>
    <w:rsid w:val="00F04D8D"/>
    <w:rsid w:val="00F05240"/>
    <w:rsid w:val="00F06E5E"/>
    <w:rsid w:val="00F07927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1B0"/>
    <w:rsid w:val="00F33AB7"/>
    <w:rsid w:val="00F340C0"/>
    <w:rsid w:val="00F34C68"/>
    <w:rsid w:val="00F3552C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F91"/>
    <w:rsid w:val="00F64FB9"/>
    <w:rsid w:val="00F65B5C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48C"/>
    <w:rsid w:val="00F87513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3911"/>
    <w:rsid w:val="00FA43E7"/>
    <w:rsid w:val="00FA4E77"/>
    <w:rsid w:val="00FA5811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5CA1"/>
    <w:rsid w:val="00FC6464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302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Body Text"/>
    <w:aliases w:val="Знак"/>
    <w:basedOn w:val="a"/>
    <w:link w:val="ad"/>
    <w:uiPriority w:val="99"/>
    <w:rsid w:val="00A40696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"/>
    <w:basedOn w:val="a0"/>
    <w:link w:val="ac"/>
    <w:uiPriority w:val="99"/>
    <w:locked/>
    <w:rsid w:val="00A40696"/>
    <w:rPr>
      <w:rFonts w:cs="Times New Roman"/>
      <w:sz w:val="28"/>
      <w:szCs w:val="28"/>
    </w:rPr>
  </w:style>
  <w:style w:type="paragraph" w:customStyle="1" w:styleId="ConsPlusNormal">
    <w:name w:val="ConsPlusNormal"/>
    <w:rsid w:val="00A4069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link w:val="30"/>
    <w:uiPriority w:val="99"/>
    <w:rsid w:val="00A40696"/>
    <w:pPr>
      <w:ind w:firstLine="708"/>
      <w:jc w:val="both"/>
    </w:pPr>
    <w:rPr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A40696"/>
    <w:rPr>
      <w:rFonts w:cs="Times New Roman"/>
      <w:sz w:val="28"/>
      <w:szCs w:val="28"/>
    </w:rPr>
  </w:style>
  <w:style w:type="paragraph" w:customStyle="1" w:styleId="ConsPlusNonformat">
    <w:name w:val="ConsPlusNonformat"/>
    <w:uiPriority w:val="99"/>
    <w:rsid w:val="006C5FB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List Paragraph"/>
    <w:basedOn w:val="a"/>
    <w:uiPriority w:val="34"/>
    <w:qFormat/>
    <w:rsid w:val="0009403E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ConsPlusCell">
    <w:name w:val="ConsPlusCell"/>
    <w:uiPriority w:val="99"/>
    <w:rsid w:val="00402C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7115D4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Решение.dot</Template>
  <TotalTime>1</TotalTime>
  <Pages>10</Pages>
  <Words>1940</Words>
  <Characters>11062</Characters>
  <Application>Microsoft Office Word</Application>
  <DocSecurity>0</DocSecurity>
  <Lines>92</Lines>
  <Paragraphs>25</Paragraphs>
  <ScaleCrop>false</ScaleCrop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12977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law04usr</cp:lastModifiedBy>
  <cp:revision>2</cp:revision>
  <cp:lastPrinted>2006-05-23T08:04:00Z</cp:lastPrinted>
  <dcterms:created xsi:type="dcterms:W3CDTF">2016-12-15T12:06:00Z</dcterms:created>
  <dcterms:modified xsi:type="dcterms:W3CDTF">2016-12-15T12:06:00Z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