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C510C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C510C" w:rsidP="00684C8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A62BD7">
              <w:t>1</w:t>
            </w:r>
            <w:r w:rsidR="00684C8B">
              <w:t>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684C8B" w:rsidRDefault="005C510C" w:rsidP="00684C8B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684C8B" w:rsidRPr="00684C8B">
              <w:rPr>
                <w:noProof/>
              </w:rPr>
              <w:t xml:space="preserve">Об установлении ОБЩЕСТВУ С ОГРАНИЧЕННОЙ ОТВЕТСТВЕННОСТЬЮ «БОР ТЕПЛОЭНЕРГО», п. Большеорловское городского округа город Бор Нижегородской области, тарифов на горячую воду, поставляемую потребителям </w:t>
            </w:r>
          </w:p>
          <w:p w:rsidR="0085764D" w:rsidRPr="00252D0D" w:rsidRDefault="00684C8B" w:rsidP="00684C8B">
            <w:pPr>
              <w:jc w:val="center"/>
            </w:pPr>
            <w:r w:rsidRPr="00684C8B">
              <w:rPr>
                <w:noProof/>
              </w:rPr>
              <w:t xml:space="preserve">Нижегородской области </w:t>
            </w:r>
            <w:r w:rsidR="005C510C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F55DF" w:rsidRPr="009F55DF" w:rsidRDefault="009F55DF" w:rsidP="003C64C0">
      <w:pPr>
        <w:jc w:val="center"/>
        <w:rPr>
          <w:noProof/>
          <w:szCs w:val="28"/>
        </w:rPr>
      </w:pPr>
      <w:r w:rsidRPr="009F55DF">
        <w:rPr>
          <w:noProof/>
          <w:szCs w:val="28"/>
        </w:rPr>
        <w:t>с использованием закрытой системы</w:t>
      </w:r>
    </w:p>
    <w:p w:rsidR="00D40DBD" w:rsidRPr="009F55DF" w:rsidRDefault="009F55DF" w:rsidP="003C64C0">
      <w:pPr>
        <w:jc w:val="center"/>
        <w:rPr>
          <w:szCs w:val="28"/>
        </w:rPr>
      </w:pPr>
      <w:r w:rsidRPr="009F55DF">
        <w:rPr>
          <w:noProof/>
          <w:szCs w:val="28"/>
        </w:rPr>
        <w:t xml:space="preserve"> горячего водоснабжения</w:t>
      </w:r>
    </w:p>
    <w:p w:rsidR="009F55DF" w:rsidRDefault="009F55DF" w:rsidP="00A62BD7">
      <w:pPr>
        <w:pStyle w:val="a9"/>
        <w:spacing w:line="276" w:lineRule="auto"/>
        <w:ind w:firstLine="720"/>
      </w:pPr>
    </w:p>
    <w:p w:rsidR="00684C8B" w:rsidRPr="00684C8B" w:rsidRDefault="00684C8B" w:rsidP="00684C8B">
      <w:pPr>
        <w:spacing w:line="276" w:lineRule="auto"/>
        <w:ind w:firstLine="540"/>
        <w:jc w:val="both"/>
        <w:rPr>
          <w:szCs w:val="28"/>
        </w:rPr>
      </w:pPr>
      <w:proofErr w:type="gramStart"/>
      <w:r w:rsidRPr="00684C8B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684C8B">
        <w:rPr>
          <w:bCs/>
          <w:szCs w:val="28"/>
        </w:rPr>
        <w:t xml:space="preserve">ОБЩЕСТВОМ С ОГРАНИЧЕННОЙ ОТВЕТСТВЕННОСТЬЮ «БОР ТЕПЛОЭНЕРГО», п. Большеорловское городского округа город Бор Нижегородской области, </w:t>
      </w:r>
      <w:r w:rsidRPr="00684C8B">
        <w:rPr>
          <w:szCs w:val="28"/>
        </w:rPr>
        <w:t xml:space="preserve">экспертного заключения </w:t>
      </w:r>
      <w:proofErr w:type="spellStart"/>
      <w:r w:rsidRPr="00684C8B">
        <w:rPr>
          <w:szCs w:val="28"/>
        </w:rPr>
        <w:t>рег</w:t>
      </w:r>
      <w:proofErr w:type="spellEnd"/>
      <w:r w:rsidRPr="00684C8B">
        <w:rPr>
          <w:szCs w:val="28"/>
        </w:rPr>
        <w:t>. № в-805</w:t>
      </w:r>
      <w:proofErr w:type="gramEnd"/>
      <w:r w:rsidRPr="00684C8B">
        <w:rPr>
          <w:szCs w:val="28"/>
        </w:rPr>
        <w:t xml:space="preserve"> от 1 декабря 2016 года: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684C8B">
        <w:rPr>
          <w:szCs w:val="28"/>
        </w:rPr>
        <w:tab/>
      </w:r>
      <w:r w:rsidRPr="00684C8B">
        <w:rPr>
          <w:b/>
          <w:szCs w:val="28"/>
        </w:rPr>
        <w:t>1.</w:t>
      </w:r>
      <w:r w:rsidRPr="00684C8B">
        <w:rPr>
          <w:szCs w:val="28"/>
        </w:rPr>
        <w:t xml:space="preserve"> Установить </w:t>
      </w:r>
      <w:r w:rsidRPr="00684C8B">
        <w:rPr>
          <w:bCs/>
          <w:szCs w:val="28"/>
        </w:rPr>
        <w:t>ОБЩЕСТВУ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 xml:space="preserve">, </w:t>
      </w:r>
      <w:r w:rsidRPr="00684C8B">
        <w:rPr>
          <w:b/>
          <w:bCs/>
          <w:szCs w:val="28"/>
        </w:rPr>
        <w:t xml:space="preserve">тарифы </w:t>
      </w:r>
      <w:r w:rsidRPr="00684C8B">
        <w:rPr>
          <w:b/>
          <w:noProof/>
          <w:szCs w:val="28"/>
        </w:rPr>
        <w:t xml:space="preserve">на горячую воду, </w:t>
      </w:r>
      <w:r w:rsidRPr="00684C8B">
        <w:rPr>
          <w:noProof/>
          <w:szCs w:val="28"/>
        </w:rPr>
        <w:t>поставляемую потребителям</w:t>
      </w:r>
      <w:r w:rsidRPr="00684C8B">
        <w:rPr>
          <w:b/>
          <w:noProof/>
          <w:szCs w:val="28"/>
        </w:rPr>
        <w:t xml:space="preserve"> </w:t>
      </w:r>
      <w:r w:rsidRPr="00684C8B">
        <w:rPr>
          <w:noProof/>
          <w:szCs w:val="28"/>
        </w:rPr>
        <w:t>Нижегородской области</w:t>
      </w:r>
      <w:r w:rsidRPr="00684C8B">
        <w:rPr>
          <w:szCs w:val="28"/>
        </w:rPr>
        <w:t xml:space="preserve"> </w:t>
      </w:r>
      <w:r w:rsidRPr="00684C8B">
        <w:rPr>
          <w:b/>
          <w:noProof/>
          <w:szCs w:val="28"/>
        </w:rPr>
        <w:t>с использованием закрытой системы горячего водоснабжения</w:t>
      </w:r>
      <w:r w:rsidRPr="00684C8B">
        <w:rPr>
          <w:szCs w:val="28"/>
        </w:rPr>
        <w:t>, в следующих размерах: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178"/>
        <w:gridCol w:w="1559"/>
        <w:gridCol w:w="2268"/>
        <w:gridCol w:w="2552"/>
      </w:tblGrid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0FC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0FC4">
              <w:rPr>
                <w:sz w:val="16"/>
                <w:szCs w:val="16"/>
              </w:rPr>
              <w:t>/</w:t>
            </w:r>
            <w:proofErr w:type="spellStart"/>
            <w:r w:rsidRPr="00680FC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Тариф на горячую воду,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  <w:vertAlign w:val="superscript"/>
              </w:rPr>
            </w:pPr>
            <w:r w:rsidRPr="00680FC4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684C8B" w:rsidRPr="00680FC4" w:rsidTr="004808AF">
        <w:tc>
          <w:tcPr>
            <w:tcW w:w="10173" w:type="dxa"/>
            <w:gridSpan w:val="5"/>
          </w:tcPr>
          <w:p w:rsidR="00684C8B" w:rsidRPr="00680FC4" w:rsidRDefault="00684C8B" w:rsidP="004808AF">
            <w:pPr>
              <w:pStyle w:val="a9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Бор Нижегородской области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20,40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1929,10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2003,56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23,12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2044,18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24,05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557" w:type="dxa"/>
            <w:gridSpan w:val="4"/>
          </w:tcPr>
          <w:p w:rsidR="00684C8B" w:rsidRPr="00680FC4" w:rsidRDefault="00684C8B" w:rsidP="004808AF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121,95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24,07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2276,34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127,89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127,89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26,23</w:t>
            </w:r>
          </w:p>
        </w:tc>
        <w:tc>
          <w:tcPr>
            <w:tcW w:w="2552" w:type="dxa"/>
            <w:vAlign w:val="bottom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2364,20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27,28</w:t>
            </w:r>
          </w:p>
        </w:tc>
        <w:tc>
          <w:tcPr>
            <w:tcW w:w="2552" w:type="dxa"/>
            <w:vAlign w:val="bottom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2412,13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135,78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28,38</w:t>
            </w:r>
          </w:p>
        </w:tc>
        <w:tc>
          <w:tcPr>
            <w:tcW w:w="2552" w:type="dxa"/>
          </w:tcPr>
          <w:p w:rsidR="00684C8B" w:rsidRPr="00680FC4" w:rsidRDefault="004808AF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2497,71</w:t>
            </w:r>
          </w:p>
        </w:tc>
      </w:tr>
      <w:tr w:rsidR="00684C8B" w:rsidRPr="00680FC4" w:rsidTr="004808AF">
        <w:tc>
          <w:tcPr>
            <w:tcW w:w="10173" w:type="dxa"/>
            <w:gridSpan w:val="5"/>
          </w:tcPr>
          <w:p w:rsidR="00684C8B" w:rsidRPr="00680FC4" w:rsidRDefault="00684C8B" w:rsidP="004808AF">
            <w:pPr>
              <w:pStyle w:val="a9"/>
              <w:jc w:val="left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На территории городского округа город Кулебаки Нижегородской области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19,07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1865,88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1939,70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2001,01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2075,11</w:t>
            </w:r>
          </w:p>
        </w:tc>
      </w:tr>
      <w:tr w:rsidR="00684C8B" w:rsidRPr="00680FC4" w:rsidTr="004808AF">
        <w:tc>
          <w:tcPr>
            <w:tcW w:w="616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9557" w:type="dxa"/>
            <w:gridSpan w:val="4"/>
          </w:tcPr>
          <w:p w:rsidR="00684C8B" w:rsidRPr="00680FC4" w:rsidRDefault="00684C8B" w:rsidP="004808AF">
            <w:pPr>
              <w:pStyle w:val="a9"/>
              <w:jc w:val="left"/>
              <w:rPr>
                <w:sz w:val="16"/>
                <w:szCs w:val="16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160,55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22,50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2201,74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</w:t>
            </w:r>
          </w:p>
        </w:tc>
        <w:tc>
          <w:tcPr>
            <w:tcW w:w="2552" w:type="dxa"/>
            <w:vAlign w:val="bottom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2288,85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2.11.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172,31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552" w:type="dxa"/>
            <w:vAlign w:val="bottom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2361,19</w:t>
            </w:r>
          </w:p>
        </w:tc>
      </w:tr>
      <w:tr w:rsidR="00684C8B" w:rsidRPr="00680FC4" w:rsidTr="004808AF">
        <w:tc>
          <w:tcPr>
            <w:tcW w:w="616" w:type="dxa"/>
            <w:vMerge w:val="restart"/>
          </w:tcPr>
          <w:p w:rsidR="00684C8B" w:rsidRPr="00680FC4" w:rsidRDefault="00684C8B" w:rsidP="004808AF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680FC4">
              <w:rPr>
                <w:b/>
                <w:bCs/>
                <w:sz w:val="20"/>
                <w:szCs w:val="20"/>
              </w:rPr>
              <w:t>2.12.</w:t>
            </w: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  <w:vMerge w:val="restart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178,76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84C8B" w:rsidRPr="00680FC4" w:rsidTr="004808AF">
        <w:tc>
          <w:tcPr>
            <w:tcW w:w="616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16"/>
                <w:szCs w:val="16"/>
              </w:rPr>
            </w:pPr>
          </w:p>
        </w:tc>
        <w:tc>
          <w:tcPr>
            <w:tcW w:w="3178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684C8B" w:rsidRPr="00680FC4" w:rsidRDefault="00684C8B" w:rsidP="004808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2448,63</w:t>
            </w:r>
          </w:p>
        </w:tc>
      </w:tr>
    </w:tbl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684C8B">
        <w:rPr>
          <w:szCs w:val="28"/>
        </w:rPr>
        <w:tab/>
      </w:r>
      <w:r w:rsidRPr="00684C8B">
        <w:rPr>
          <w:b/>
          <w:szCs w:val="28"/>
        </w:rPr>
        <w:t>2.</w:t>
      </w:r>
      <w:r w:rsidRPr="00684C8B">
        <w:rPr>
          <w:szCs w:val="28"/>
        </w:rPr>
        <w:t xml:space="preserve"> Установить </w:t>
      </w:r>
      <w:r w:rsidRPr="00684C8B">
        <w:rPr>
          <w:bCs/>
          <w:szCs w:val="28"/>
        </w:rPr>
        <w:t>ОБЩЕСТВУ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 xml:space="preserve">, </w:t>
      </w:r>
      <w:r w:rsidRPr="00684C8B">
        <w:rPr>
          <w:b/>
          <w:bCs/>
          <w:szCs w:val="28"/>
        </w:rPr>
        <w:t xml:space="preserve">тарифы </w:t>
      </w:r>
      <w:r w:rsidRPr="00684C8B">
        <w:rPr>
          <w:b/>
          <w:noProof/>
          <w:szCs w:val="28"/>
        </w:rPr>
        <w:t xml:space="preserve">на горячую воду, </w:t>
      </w:r>
      <w:r w:rsidRPr="00684C8B">
        <w:rPr>
          <w:noProof/>
          <w:szCs w:val="28"/>
        </w:rPr>
        <w:t>поставляемую потребителям</w:t>
      </w:r>
      <w:r w:rsidRPr="00684C8B">
        <w:rPr>
          <w:b/>
          <w:noProof/>
          <w:szCs w:val="28"/>
        </w:rPr>
        <w:t xml:space="preserve"> </w:t>
      </w:r>
      <w:r w:rsidRPr="00684C8B">
        <w:rPr>
          <w:noProof/>
          <w:szCs w:val="28"/>
        </w:rPr>
        <w:t>г. Нижнего Новгорода</w:t>
      </w:r>
      <w:r w:rsidRPr="00684C8B">
        <w:rPr>
          <w:szCs w:val="28"/>
        </w:rPr>
        <w:t xml:space="preserve"> </w:t>
      </w:r>
      <w:r w:rsidRPr="00684C8B">
        <w:rPr>
          <w:b/>
          <w:noProof/>
          <w:szCs w:val="28"/>
        </w:rPr>
        <w:t>с использованием закрытой системы горячего водоснабжения</w:t>
      </w:r>
      <w:r w:rsidRPr="00684C8B">
        <w:rPr>
          <w:szCs w:val="28"/>
        </w:rPr>
        <w:t>, в следующих размерах: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3186"/>
        <w:gridCol w:w="1559"/>
        <w:gridCol w:w="2268"/>
        <w:gridCol w:w="2552"/>
      </w:tblGrid>
      <w:tr w:rsidR="00684C8B" w:rsidRPr="00680FC4" w:rsidTr="004808AF">
        <w:tc>
          <w:tcPr>
            <w:tcW w:w="466" w:type="dxa"/>
            <w:vMerge w:val="restart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0FC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0FC4">
              <w:rPr>
                <w:sz w:val="16"/>
                <w:szCs w:val="16"/>
              </w:rPr>
              <w:t>/</w:t>
            </w:r>
            <w:proofErr w:type="spellStart"/>
            <w:r w:rsidRPr="00680FC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3827" w:type="dxa"/>
            <w:gridSpan w:val="2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тепловую энергию, руб./Гкал (одноставочный)</w:t>
            </w:r>
          </w:p>
        </w:tc>
      </w:tr>
      <w:tr w:rsidR="00684C8B" w:rsidRPr="00680FC4" w:rsidTr="004808AF">
        <w:tc>
          <w:tcPr>
            <w:tcW w:w="466" w:type="dxa"/>
            <w:vMerge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6" w:type="dxa"/>
            <w:vMerge/>
          </w:tcPr>
          <w:p w:rsidR="00684C8B" w:rsidRPr="00680FC4" w:rsidRDefault="00684C8B" w:rsidP="004808A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  <w:r w:rsidRPr="00680FC4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16"/>
                <w:szCs w:val="16"/>
              </w:rPr>
            </w:pP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14,05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11,26651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1877,25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14,69154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3.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14,69154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1951,24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4.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15,27920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5.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15,27920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2000,44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6.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16,14</w:t>
            </w:r>
          </w:p>
        </w:tc>
        <w:tc>
          <w:tcPr>
            <w:tcW w:w="2268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15,89037</w:t>
            </w:r>
          </w:p>
        </w:tc>
        <w:tc>
          <w:tcPr>
            <w:tcW w:w="2552" w:type="dxa"/>
          </w:tcPr>
          <w:p w:rsidR="00684C8B" w:rsidRPr="00680FC4" w:rsidRDefault="006700F6" w:rsidP="00480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2055,03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pStyle w:val="a9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5" w:type="dxa"/>
            <w:gridSpan w:val="4"/>
          </w:tcPr>
          <w:p w:rsidR="00684C8B" w:rsidRPr="00680FC4" w:rsidRDefault="00684C8B" w:rsidP="004808AF">
            <w:pPr>
              <w:pStyle w:val="a9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680FC4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680FC4">
              <w:rPr>
                <w:b/>
                <w:bCs/>
                <w:sz w:val="20"/>
              </w:rPr>
              <w:t>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8.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9.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lastRenderedPageBreak/>
              <w:t>10.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11.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января по 30 июня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  <w:tr w:rsidR="00684C8B" w:rsidRPr="00680FC4" w:rsidTr="004808AF">
        <w:tc>
          <w:tcPr>
            <w:tcW w:w="466" w:type="dxa"/>
          </w:tcPr>
          <w:p w:rsidR="00684C8B" w:rsidRPr="00680FC4" w:rsidRDefault="00684C8B" w:rsidP="004808AF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12.</w:t>
            </w:r>
          </w:p>
        </w:tc>
        <w:tc>
          <w:tcPr>
            <w:tcW w:w="3186" w:type="dxa"/>
          </w:tcPr>
          <w:p w:rsidR="00684C8B" w:rsidRPr="00680FC4" w:rsidRDefault="00684C8B" w:rsidP="004808AF">
            <w:pPr>
              <w:pStyle w:val="a9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С 1 июля по 31 декабря 2019 года</w:t>
            </w:r>
          </w:p>
        </w:tc>
        <w:tc>
          <w:tcPr>
            <w:tcW w:w="1559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84C8B" w:rsidRPr="00680FC4" w:rsidRDefault="00684C8B" w:rsidP="004808AF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</w:tr>
    </w:tbl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b/>
          <w:szCs w:val="28"/>
        </w:rPr>
        <w:t>3.</w:t>
      </w:r>
      <w:r w:rsidRPr="00684C8B">
        <w:rPr>
          <w:szCs w:val="28"/>
        </w:rPr>
        <w:t xml:space="preserve"> Утвердить производственные программы </w:t>
      </w:r>
      <w:r w:rsidRPr="00684C8B">
        <w:rPr>
          <w:bCs/>
          <w:szCs w:val="28"/>
        </w:rPr>
        <w:t xml:space="preserve">ОБЩЕСТВА С ОГРАНИЧЕННОЙ ОТВЕТСТВЕННОСТЬЮ «БОР ТЕПЛОЭНЕРГО», </w:t>
      </w:r>
      <w:r>
        <w:rPr>
          <w:bCs/>
          <w:szCs w:val="28"/>
        </w:rPr>
        <w:t xml:space="preserve">                      </w:t>
      </w:r>
      <w:r w:rsidRPr="00684C8B">
        <w:rPr>
          <w:bCs/>
          <w:szCs w:val="28"/>
        </w:rPr>
        <w:t>п. Большеорловское городского округа город Бор Нижегородской области</w:t>
      </w:r>
      <w:r w:rsidRPr="00684C8B">
        <w:rPr>
          <w:noProof/>
          <w:szCs w:val="28"/>
        </w:rPr>
        <w:t>, в сфере горячего водоснабжения согласно Приложениям 1 - 3 к настоящему решению.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b/>
          <w:szCs w:val="28"/>
        </w:rPr>
        <w:t>4.</w:t>
      </w:r>
      <w:r w:rsidRPr="00684C8B">
        <w:rPr>
          <w:szCs w:val="28"/>
        </w:rPr>
        <w:t xml:space="preserve"> </w:t>
      </w:r>
      <w:r w:rsidRPr="00684C8B">
        <w:rPr>
          <w:bCs/>
          <w:szCs w:val="28"/>
        </w:rPr>
        <w:t>ОБЩЕСТВО С ОГРАНИЧЕННОЙ ОТВЕТСТВЕННОСТЬЮ «БОР ТЕПЛОЭНЕРГО», п. Большеорловское городского округа город Бор Нижегородской области</w:t>
      </w:r>
      <w:r w:rsidRPr="00684C8B">
        <w:rPr>
          <w:szCs w:val="28"/>
        </w:rPr>
        <w:t>, применяет общий режим налогообложения и является плательщиком НДС.</w:t>
      </w:r>
    </w:p>
    <w:p w:rsidR="00684C8B" w:rsidRPr="00684C8B" w:rsidRDefault="00684C8B" w:rsidP="00684C8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4C8B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84C8B" w:rsidRPr="00684C8B" w:rsidRDefault="00684C8B" w:rsidP="00684C8B">
      <w:pPr>
        <w:pStyle w:val="a9"/>
        <w:spacing w:line="276" w:lineRule="auto"/>
        <w:ind w:firstLine="720"/>
      </w:pPr>
      <w:r w:rsidRPr="00684C8B">
        <w:rPr>
          <w:b/>
        </w:rPr>
        <w:t>5.</w:t>
      </w:r>
      <w:r w:rsidRPr="00684C8B">
        <w:t xml:space="preserve"> Тарифы, установленные пунктами 1 и 2 настоящего решения, действуют 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684C8B">
              <w:rPr>
                <w:szCs w:val="28"/>
              </w:rPr>
              <w:t>1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684C8B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A62BD7">
              <w:rPr>
                <w:szCs w:val="28"/>
              </w:rPr>
              <w:t>1</w:t>
            </w:r>
            <w:r w:rsidR="00684C8B">
              <w:rPr>
                <w:szCs w:val="28"/>
              </w:rPr>
              <w:t>4</w:t>
            </w:r>
          </w:p>
        </w:tc>
      </w:tr>
    </w:tbl>
    <w:p w:rsidR="003C64C0" w:rsidRDefault="003C64C0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Pr="003C64C0" w:rsidRDefault="003C64C0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3C64C0">
        <w:rPr>
          <w:rFonts w:ascii="Times New Roman" w:hAnsi="Times New Roman" w:cs="Times New Roman"/>
          <w:sz w:val="24"/>
          <w:szCs w:val="24"/>
        </w:rPr>
        <w:t>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Бор Н</w:t>
      </w:r>
      <w:r w:rsidRPr="003C64C0">
        <w:rPr>
          <w:rFonts w:ascii="Times New Roman" w:hAnsi="Times New Roman" w:cs="Times New Roman"/>
          <w:sz w:val="24"/>
          <w:szCs w:val="24"/>
        </w:rPr>
        <w:t>ижегородской области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4C8B" w:rsidRPr="003C64C0" w:rsidRDefault="00684C8B" w:rsidP="00684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 г. по 31.12.2019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684C8B" w:rsidRPr="00137455" w:rsidTr="004808AF">
        <w:tc>
          <w:tcPr>
            <w:tcW w:w="3240" w:type="dxa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684C8B" w:rsidRPr="00194FDD" w:rsidRDefault="00684C8B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 w:rsidR="003C64C0"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 w:rsidR="003C64C0">
              <w:rPr>
                <w:bCs/>
                <w:sz w:val="20"/>
              </w:rPr>
              <w:t>)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3C64C0" w:rsidRDefault="00684C8B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 w:rsidR="003C64C0"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 w:rsidR="003C64C0"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187,05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139,27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 xml:space="preserve">4.3. Перечень мероприятий по энергосбережению и повышению </w:t>
            </w:r>
            <w:proofErr w:type="gramStart"/>
            <w:r w:rsidRPr="00137455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3C64C0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684C8B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7455">
              <w:rPr>
                <w:rFonts w:ascii="Times New Roman" w:hAnsi="Times New Roman" w:cs="Times New Roman"/>
              </w:rPr>
              <w:t>изм</w:t>
            </w:r>
            <w:proofErr w:type="spellEnd"/>
            <w:r w:rsidRPr="00137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</w:t>
            </w:r>
            <w:proofErr w:type="gramStart"/>
            <w:r w:rsidRPr="0013745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Гкал/куб. </w:t>
            </w:r>
            <w:proofErr w:type="gramStart"/>
            <w:r w:rsidRPr="0013745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359,92</w:t>
            </w:r>
          </w:p>
        </w:tc>
      </w:tr>
    </w:tbl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684C8B" w:rsidRDefault="00684C8B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p w:rsidR="003C64C0" w:rsidRDefault="003C64C0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F5183E" w:rsidTr="009677E5">
        <w:trPr>
          <w:trHeight w:val="1561"/>
        </w:trPr>
        <w:tc>
          <w:tcPr>
            <w:tcW w:w="4997" w:type="dxa"/>
          </w:tcPr>
          <w:p w:rsidR="00F5183E" w:rsidRDefault="00F5183E" w:rsidP="009677E5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684C8B">
              <w:rPr>
                <w:szCs w:val="28"/>
              </w:rPr>
              <w:t>2</w:t>
            </w:r>
          </w:p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F5183E" w:rsidRDefault="00F5183E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F5183E" w:rsidRDefault="00684C8B" w:rsidP="009677E5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52/14</w:t>
            </w:r>
          </w:p>
        </w:tc>
      </w:tr>
    </w:tbl>
    <w:p w:rsidR="005C7514" w:rsidRDefault="005C7514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3C64C0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C0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Default="003C64C0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3C64C0">
        <w:rPr>
          <w:rFonts w:ascii="Times New Roman" w:hAnsi="Times New Roman" w:cs="Times New Roman"/>
          <w:sz w:val="24"/>
          <w:szCs w:val="24"/>
        </w:rPr>
        <w:t>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Кулебаки Н</w:t>
      </w:r>
      <w:r w:rsidRPr="003C64C0">
        <w:rPr>
          <w:rFonts w:ascii="Times New Roman" w:hAnsi="Times New Roman" w:cs="Times New Roman"/>
          <w:sz w:val="24"/>
          <w:szCs w:val="24"/>
        </w:rPr>
        <w:t>ижегородской области</w:t>
      </w:r>
    </w:p>
    <w:p w:rsidR="003C64C0" w:rsidRPr="003C64C0" w:rsidRDefault="003C64C0" w:rsidP="00684C8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4B2D" w:rsidRPr="003C64C0" w:rsidRDefault="00684C8B" w:rsidP="00684C8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64C0">
        <w:rPr>
          <w:sz w:val="24"/>
          <w:szCs w:val="24"/>
        </w:rPr>
        <w:t>Срок реализации производственной программы с 01.01.2017 г. по 31.12.2019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3C64C0" w:rsidRPr="00137455" w:rsidTr="004808AF">
        <w:tc>
          <w:tcPr>
            <w:tcW w:w="3240" w:type="dxa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3C64C0" w:rsidRPr="00194FDD" w:rsidRDefault="003C64C0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>
              <w:rPr>
                <w:bCs/>
                <w:sz w:val="20"/>
              </w:rPr>
              <w:t>)</w:t>
            </w:r>
          </w:p>
        </w:tc>
      </w:tr>
      <w:tr w:rsidR="003C64C0" w:rsidRPr="00137455" w:rsidTr="004808AF">
        <w:tc>
          <w:tcPr>
            <w:tcW w:w="3240" w:type="dxa"/>
            <w:vAlign w:val="center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3C64C0" w:rsidRPr="003C64C0" w:rsidRDefault="003C64C0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64,246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52,069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1,374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 xml:space="preserve">4.3. Перечень мероприятий по энергосбережению и повышению </w:t>
            </w:r>
            <w:proofErr w:type="gramStart"/>
            <w:r w:rsidRPr="00137455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3C64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</w:t>
            </w:r>
            <w:r w:rsidR="003C64C0">
              <w:rPr>
                <w:rFonts w:ascii="Times New Roman" w:hAnsi="Times New Roman" w:cs="Times New Roman"/>
              </w:rPr>
              <w:t>4</w:t>
            </w:r>
            <w:r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7455">
              <w:rPr>
                <w:rFonts w:ascii="Times New Roman" w:hAnsi="Times New Roman" w:cs="Times New Roman"/>
              </w:rPr>
              <w:t>изм</w:t>
            </w:r>
            <w:proofErr w:type="spellEnd"/>
            <w:r w:rsidRPr="00137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</w:t>
            </w:r>
            <w:proofErr w:type="gramStart"/>
            <w:r w:rsidRPr="0013745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1304" w:type="dxa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Гкал/куб. </w:t>
            </w:r>
            <w:proofErr w:type="gramStart"/>
            <w:r w:rsidRPr="0013745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</w:tr>
    </w:tbl>
    <w:p w:rsidR="00F5183E" w:rsidRDefault="00F5183E" w:rsidP="009677E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3C64C0" w:rsidRDefault="003C64C0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684C8B" w:rsidRDefault="00684C8B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684C8B" w:rsidTr="004808AF">
        <w:trPr>
          <w:trHeight w:val="1561"/>
        </w:trPr>
        <w:tc>
          <w:tcPr>
            <w:tcW w:w="4997" w:type="dxa"/>
          </w:tcPr>
          <w:p w:rsidR="00684C8B" w:rsidRDefault="00684C8B" w:rsidP="004808AF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684C8B" w:rsidRDefault="00684C8B" w:rsidP="004808AF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3C64C0">
              <w:rPr>
                <w:szCs w:val="28"/>
              </w:rPr>
              <w:t xml:space="preserve">№ </w:t>
            </w:r>
            <w:r>
              <w:rPr>
                <w:szCs w:val="28"/>
              </w:rPr>
              <w:t>52/14</w:t>
            </w:r>
          </w:p>
        </w:tc>
      </w:tr>
    </w:tbl>
    <w:p w:rsidR="00A62BD7" w:rsidRPr="00684C8B" w:rsidRDefault="00A62BD7" w:rsidP="00F5183E">
      <w:pPr>
        <w:tabs>
          <w:tab w:val="left" w:pos="1897"/>
        </w:tabs>
        <w:spacing w:line="276" w:lineRule="auto"/>
        <w:jc w:val="both"/>
        <w:rPr>
          <w:b/>
          <w:sz w:val="24"/>
          <w:szCs w:val="24"/>
        </w:rPr>
      </w:pPr>
    </w:p>
    <w:p w:rsidR="00684C8B" w:rsidRPr="00684C8B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684C8B" w:rsidRPr="00684C8B" w:rsidRDefault="00684C8B" w:rsidP="00684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>ПО ОКАЗАНИЮ УСЛУГ ГОРЯЧЕГО ВОДОСНАБЖЕНИЯ</w:t>
      </w:r>
    </w:p>
    <w:p w:rsidR="00684C8B" w:rsidRPr="00684C8B" w:rsidRDefault="003C64C0" w:rsidP="00684C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потребителей на территории </w:t>
      </w:r>
      <w:proofErr w:type="gramStart"/>
      <w:r w:rsidRPr="00684C8B">
        <w:rPr>
          <w:b/>
          <w:bCs/>
          <w:sz w:val="24"/>
          <w:szCs w:val="24"/>
        </w:rPr>
        <w:t>г</w:t>
      </w:r>
      <w:proofErr w:type="gramEnd"/>
      <w:r w:rsidRPr="00684C8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</w:t>
      </w:r>
      <w:r w:rsidRPr="00684C8B">
        <w:rPr>
          <w:b/>
          <w:bCs/>
          <w:sz w:val="24"/>
          <w:szCs w:val="24"/>
        </w:rPr>
        <w:t>ижн</w:t>
      </w:r>
      <w:r>
        <w:rPr>
          <w:b/>
          <w:bCs/>
          <w:sz w:val="24"/>
          <w:szCs w:val="24"/>
        </w:rPr>
        <w:t>его Н</w:t>
      </w:r>
      <w:r w:rsidRPr="00684C8B">
        <w:rPr>
          <w:b/>
          <w:bCs/>
          <w:sz w:val="24"/>
          <w:szCs w:val="24"/>
        </w:rPr>
        <w:t>овгород</w:t>
      </w:r>
      <w:r>
        <w:rPr>
          <w:b/>
          <w:bCs/>
          <w:sz w:val="24"/>
          <w:szCs w:val="24"/>
        </w:rPr>
        <w:t>а</w:t>
      </w:r>
    </w:p>
    <w:p w:rsidR="00684C8B" w:rsidRPr="00B76ABF" w:rsidRDefault="00684C8B" w:rsidP="00684C8B">
      <w:pPr>
        <w:pStyle w:val="ConsPlusTitle"/>
        <w:jc w:val="center"/>
        <w:rPr>
          <w:rFonts w:ascii="Times New Roman" w:hAnsi="Times New Roman" w:cs="Times New Roman"/>
          <w:i/>
        </w:rPr>
      </w:pPr>
    </w:p>
    <w:p w:rsidR="00684C8B" w:rsidRPr="00684C8B" w:rsidRDefault="00684C8B" w:rsidP="00684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8B">
        <w:rPr>
          <w:rFonts w:ascii="Times New Roman" w:hAnsi="Times New Roman" w:cs="Times New Roman"/>
          <w:sz w:val="24"/>
          <w:szCs w:val="24"/>
        </w:rPr>
        <w:t xml:space="preserve">Срок реализации производственной программы с 01.01.2017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84C8B">
        <w:rPr>
          <w:rFonts w:ascii="Times New Roman" w:hAnsi="Times New Roman" w:cs="Times New Roman"/>
          <w:sz w:val="24"/>
          <w:szCs w:val="24"/>
        </w:rPr>
        <w:t>по 31.12.2019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587"/>
        <w:gridCol w:w="1134"/>
        <w:gridCol w:w="520"/>
        <w:gridCol w:w="614"/>
        <w:gridCol w:w="850"/>
        <w:gridCol w:w="378"/>
        <w:gridCol w:w="1304"/>
      </w:tblGrid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1. Паспорт производственной программы</w:t>
            </w:r>
          </w:p>
        </w:tc>
      </w:tr>
      <w:tr w:rsidR="003C64C0" w:rsidRPr="00137455" w:rsidTr="004808AF">
        <w:tc>
          <w:tcPr>
            <w:tcW w:w="3240" w:type="dxa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6387" w:type="dxa"/>
            <w:gridSpan w:val="7"/>
          </w:tcPr>
          <w:p w:rsidR="003C64C0" w:rsidRPr="00194FDD" w:rsidRDefault="003C64C0" w:rsidP="003C64C0">
            <w:pPr>
              <w:autoSpaceDE w:val="0"/>
              <w:autoSpaceDN w:val="0"/>
              <w:adjustRightInd w:val="0"/>
              <w:rPr>
                <w:bCs/>
              </w:rPr>
            </w:pPr>
            <w:r w:rsidRPr="003C64C0">
              <w:rPr>
                <w:bCs/>
                <w:sz w:val="20"/>
              </w:rPr>
              <w:t>ОБЩЕСТВО С ОГРАНИЧЕННОЙ ОТВЕТСТВЕННОСТЬЮ "БОР ТЕПЛОЭНЕРГО"</w:t>
            </w:r>
            <w:r>
              <w:rPr>
                <w:bCs/>
                <w:sz w:val="20"/>
              </w:rPr>
              <w:t xml:space="preserve"> (</w:t>
            </w:r>
            <w:r w:rsidRPr="003C64C0">
              <w:rPr>
                <w:bCs/>
                <w:sz w:val="20"/>
              </w:rPr>
              <w:t>ИНН 5246043589</w:t>
            </w:r>
            <w:r>
              <w:rPr>
                <w:bCs/>
                <w:sz w:val="20"/>
              </w:rPr>
              <w:t>)</w:t>
            </w:r>
          </w:p>
        </w:tc>
      </w:tr>
      <w:tr w:rsidR="003C64C0" w:rsidRPr="00137455" w:rsidTr="004808AF">
        <w:tc>
          <w:tcPr>
            <w:tcW w:w="3240" w:type="dxa"/>
            <w:vAlign w:val="center"/>
          </w:tcPr>
          <w:p w:rsidR="003C64C0" w:rsidRPr="00137455" w:rsidRDefault="003C64C0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6387" w:type="dxa"/>
            <w:gridSpan w:val="7"/>
            <w:vAlign w:val="center"/>
          </w:tcPr>
          <w:p w:rsidR="003C64C0" w:rsidRPr="003C64C0" w:rsidRDefault="003C64C0" w:rsidP="003C64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C64C0">
              <w:rPr>
                <w:sz w:val="20"/>
              </w:rPr>
              <w:t>606490, Нижегородская обл</w:t>
            </w:r>
            <w:r>
              <w:rPr>
                <w:sz w:val="20"/>
              </w:rPr>
              <w:t xml:space="preserve">асть, городской округ город </w:t>
            </w:r>
            <w:r w:rsidRPr="003C64C0">
              <w:rPr>
                <w:sz w:val="20"/>
              </w:rPr>
              <w:t xml:space="preserve">Бор, </w:t>
            </w:r>
            <w:r>
              <w:rPr>
                <w:sz w:val="20"/>
              </w:rPr>
              <w:br/>
            </w:r>
            <w:r w:rsidRPr="003C64C0">
              <w:rPr>
                <w:sz w:val="20"/>
              </w:rPr>
              <w:t>п. Большеорловское, ул. Микрорайон, участок 8В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B76ABF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6AB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6387" w:type="dxa"/>
            <w:gridSpan w:val="7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603082, г. Нижний Новгород, Кремль, корпус 1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2. Объем подачи горячей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Подано воды всего, тыс. м</w:t>
            </w:r>
            <w:r w:rsidRPr="0013745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37455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населению,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AF" w:rsidRPr="00137455" w:rsidTr="004808AF">
        <w:tc>
          <w:tcPr>
            <w:tcW w:w="4827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бюджетным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4808AF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464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  <w:tc>
          <w:tcPr>
            <w:tcW w:w="1682" w:type="dxa"/>
            <w:gridSpan w:val="2"/>
            <w:vAlign w:val="center"/>
          </w:tcPr>
          <w:p w:rsidR="004808AF" w:rsidRPr="00137455" w:rsidRDefault="004808AF" w:rsidP="00480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99,808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прочим потребителям,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 собственное потребление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bottom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горячей воды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</w:t>
            </w:r>
            <w:r>
              <w:rPr>
                <w:rFonts w:ascii="Times New Roman" w:hAnsi="Times New Roman" w:cs="Times New Roman"/>
              </w:rPr>
              <w:t>19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 xml:space="preserve">4.3. Перечень мероприятий по энергосбережению и повышению </w:t>
            </w:r>
            <w:proofErr w:type="gramStart"/>
            <w:r w:rsidRPr="00137455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эффективности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3C64C0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684C8B" w:rsidRPr="00137455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684C8B" w:rsidRPr="00137455" w:rsidTr="004808AF">
        <w:tc>
          <w:tcPr>
            <w:tcW w:w="3240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87" w:type="dxa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118" w:type="dxa"/>
            <w:gridSpan w:val="4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1682" w:type="dxa"/>
            <w:gridSpan w:val="2"/>
            <w:vMerge w:val="restart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3240" w:type="dxa"/>
            <w:vMerge/>
          </w:tcPr>
          <w:p w:rsidR="00684C8B" w:rsidRPr="00137455" w:rsidRDefault="00684C8B" w:rsidP="004808AF"/>
        </w:tc>
        <w:tc>
          <w:tcPr>
            <w:tcW w:w="1587" w:type="dxa"/>
            <w:vMerge/>
          </w:tcPr>
          <w:p w:rsidR="00684C8B" w:rsidRPr="00137455" w:rsidRDefault="00684C8B" w:rsidP="004808AF"/>
        </w:tc>
        <w:tc>
          <w:tcPr>
            <w:tcW w:w="165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Другие</w:t>
            </w:r>
          </w:p>
          <w:p w:rsidR="00684C8B" w:rsidRPr="00137455" w:rsidRDefault="00684C8B" w:rsidP="003C64C0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82" w:type="dxa"/>
            <w:gridSpan w:val="2"/>
            <w:vMerge/>
          </w:tcPr>
          <w:p w:rsidR="00684C8B" w:rsidRPr="00137455" w:rsidRDefault="00684C8B" w:rsidP="004808AF"/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137455" w:rsidRDefault="00684C8B" w:rsidP="004808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3240" w:type="dxa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587" w:type="dxa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за 201</w:t>
            </w:r>
            <w:r>
              <w:rPr>
                <w:rFonts w:ascii="Times New Roman" w:hAnsi="Times New Roman" w:cs="Times New Roman"/>
              </w:rPr>
              <w:t>9</w:t>
            </w:r>
            <w:r w:rsidRPr="00137455">
              <w:rPr>
                <w:rFonts w:ascii="Times New Roman" w:hAnsi="Times New Roman" w:cs="Times New Roman"/>
              </w:rPr>
              <w:t xml:space="preserve"> год: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65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  <w:gridSpan w:val="2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37455">
              <w:rPr>
                <w:rFonts w:ascii="Times New Roman" w:hAnsi="Times New Roman" w:cs="Times New Roman"/>
              </w:rPr>
              <w:t>изм</w:t>
            </w:r>
            <w:proofErr w:type="spellEnd"/>
            <w:r w:rsidRPr="00137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1374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ед./</w:t>
            </w:r>
            <w:proofErr w:type="gramStart"/>
            <w:r w:rsidRPr="00137455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684C8B" w:rsidRPr="00137455" w:rsidRDefault="004808AF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684C8B" w:rsidRPr="00137455" w:rsidTr="004808AF">
        <w:tc>
          <w:tcPr>
            <w:tcW w:w="4827" w:type="dxa"/>
            <w:gridSpan w:val="2"/>
          </w:tcPr>
          <w:p w:rsidR="00684C8B" w:rsidRPr="00137455" w:rsidRDefault="00684C8B" w:rsidP="003C6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 xml:space="preserve">Гкал/куб. </w:t>
            </w:r>
            <w:proofErr w:type="gramStart"/>
            <w:r w:rsidRPr="0013745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28" w:type="dxa"/>
            <w:gridSpan w:val="2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04" w:type="dxa"/>
            <w:vAlign w:val="center"/>
          </w:tcPr>
          <w:p w:rsidR="00684C8B" w:rsidRPr="00137455" w:rsidRDefault="00684C8B" w:rsidP="003C6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6. Расчет эффективности производственной программы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4827" w:type="dxa"/>
            <w:gridSpan w:val="2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00" w:type="dxa"/>
            <w:gridSpan w:val="6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0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684C8B" w:rsidRPr="00137455" w:rsidTr="004808AF">
        <w:tc>
          <w:tcPr>
            <w:tcW w:w="7095" w:type="dxa"/>
            <w:gridSpan w:val="5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374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-</w:t>
            </w:r>
          </w:p>
        </w:tc>
      </w:tr>
      <w:tr w:rsidR="00684C8B" w:rsidRPr="00137455" w:rsidTr="004808AF">
        <w:tc>
          <w:tcPr>
            <w:tcW w:w="9627" w:type="dxa"/>
            <w:gridSpan w:val="8"/>
          </w:tcPr>
          <w:p w:rsidR="00684C8B" w:rsidRPr="003C64C0" w:rsidRDefault="00684C8B" w:rsidP="004808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64C0">
              <w:rPr>
                <w:rFonts w:ascii="Times New Roman" w:hAnsi="Times New Roman" w:cs="Times New Roman"/>
                <w:b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2015 год</w:t>
            </w:r>
          </w:p>
        </w:tc>
      </w:tr>
      <w:tr w:rsidR="00684C8B" w:rsidRPr="00137455" w:rsidTr="004808AF">
        <w:tc>
          <w:tcPr>
            <w:tcW w:w="7095" w:type="dxa"/>
            <w:gridSpan w:val="5"/>
            <w:vAlign w:val="center"/>
          </w:tcPr>
          <w:p w:rsidR="00684C8B" w:rsidRPr="00137455" w:rsidRDefault="00684C8B" w:rsidP="004808AF">
            <w:pPr>
              <w:pStyle w:val="ConsPlusNormal"/>
              <w:rPr>
                <w:rFonts w:ascii="Times New Roman" w:hAnsi="Times New Roman" w:cs="Times New Roman"/>
              </w:rPr>
            </w:pPr>
            <w:r w:rsidRPr="00137455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532" w:type="dxa"/>
            <w:gridSpan w:val="3"/>
            <w:vAlign w:val="center"/>
          </w:tcPr>
          <w:p w:rsidR="00684C8B" w:rsidRPr="00137455" w:rsidRDefault="00684C8B" w:rsidP="004808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F5183E" w:rsidRDefault="00F5183E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p w:rsidR="009677E5" w:rsidRPr="005C7514" w:rsidRDefault="009677E5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9677E5" w:rsidRPr="005C75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AF" w:rsidRDefault="004808AF">
      <w:r>
        <w:separator/>
      </w:r>
    </w:p>
  </w:endnote>
  <w:endnote w:type="continuationSeparator" w:id="0">
    <w:p w:rsidR="004808AF" w:rsidRDefault="0048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AF" w:rsidRDefault="004808AF">
      <w:r>
        <w:separator/>
      </w:r>
    </w:p>
  </w:footnote>
  <w:footnote w:type="continuationSeparator" w:id="0">
    <w:p w:rsidR="004808AF" w:rsidRDefault="0048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4808AF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08AF" w:rsidRDefault="00480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4808AF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0F6">
      <w:rPr>
        <w:rStyle w:val="a7"/>
        <w:noProof/>
      </w:rPr>
      <w:t>5</w:t>
    </w:r>
    <w:r>
      <w:rPr>
        <w:rStyle w:val="a7"/>
      </w:rPr>
      <w:fldChar w:fldCharType="end"/>
    </w:r>
  </w:p>
  <w:p w:rsidR="004808AF" w:rsidRDefault="004808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AF" w:rsidRDefault="004808A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4808AF" w:rsidRPr="00E52B15" w:rsidRDefault="004808A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08AF" w:rsidRPr="00561114" w:rsidRDefault="004808A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4808AF" w:rsidRPr="00561114" w:rsidRDefault="004808A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808AF" w:rsidRPr="000F7B5C" w:rsidRDefault="004808A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808AF" w:rsidRPr="000F7B5C" w:rsidRDefault="004808A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808AF" w:rsidRDefault="004808A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808AF" w:rsidRDefault="004808A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4808AF" w:rsidRPr="002B6128" w:rsidRDefault="004808A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808AF" w:rsidRDefault="004808AF" w:rsidP="00276416">
                <w:pPr>
                  <w:ind w:right="-70"/>
                  <w:rPr>
                    <w:sz w:val="20"/>
                  </w:rPr>
                </w:pPr>
              </w:p>
              <w:p w:rsidR="004808AF" w:rsidRPr="001772E6" w:rsidRDefault="004808A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808AF" w:rsidRDefault="004808A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754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87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6BF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4C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A48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8AF"/>
    <w:rsid w:val="0048249A"/>
    <w:rsid w:val="004837B6"/>
    <w:rsid w:val="0048443F"/>
    <w:rsid w:val="0048553E"/>
    <w:rsid w:val="00491392"/>
    <w:rsid w:val="00491560"/>
    <w:rsid w:val="0049220E"/>
    <w:rsid w:val="00493F0A"/>
    <w:rsid w:val="00494B77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510C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0F6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C8B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4B2D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7E5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5DF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D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0CB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46D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6CE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83E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F518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84C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</TotalTime>
  <Pages>18</Pages>
  <Words>3373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rst16usr</cp:lastModifiedBy>
  <cp:revision>4</cp:revision>
  <cp:lastPrinted>2006-05-23T08:04:00Z</cp:lastPrinted>
  <dcterms:created xsi:type="dcterms:W3CDTF">2016-12-14T13:13:00Z</dcterms:created>
  <dcterms:modified xsi:type="dcterms:W3CDTF">2016-12-16T13:27:00Z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