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4D5041" w:rsidP="00C07F9E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 w:rsidR="00252D0D">
              <w:instrText xml:space="preserve"> FORMTEXT </w:instrText>
            </w:r>
            <w:r>
              <w:fldChar w:fldCharType="separate"/>
            </w:r>
            <w:r w:rsidR="00471831">
              <w:t>1</w:t>
            </w:r>
            <w:r w:rsidR="00C07F9E">
              <w:t>6</w:t>
            </w:r>
            <w:r w:rsidR="00471831">
              <w:t>.12.2016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4D5041" w:rsidP="009B5058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BC161A">
              <w:t>5</w:t>
            </w:r>
            <w:r w:rsidR="00C07F9E">
              <w:t>2</w:t>
            </w:r>
            <w:r w:rsidR="00800D37">
              <w:t>/</w:t>
            </w:r>
            <w:r w:rsidR="00A62BD7">
              <w:t>1</w:t>
            </w:r>
            <w:r w:rsidR="009B5058">
              <w:t>3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0376FA" w:rsidRDefault="004D5041" w:rsidP="009B5058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" w:name="ТекстовоеПоле23"/>
            <w:r w:rsidR="00F54F00">
              <w:instrText xml:space="preserve"> FORMTEXT </w:instrText>
            </w:r>
            <w:r>
              <w:fldChar w:fldCharType="separate"/>
            </w:r>
            <w:r w:rsidR="009B5058" w:rsidRPr="009B5058">
              <w:rPr>
                <w:noProof/>
              </w:rPr>
              <w:t xml:space="preserve">Об установлении ОБЩЕСТВУ С ОГРАНИЧЕННОЙ ОТВЕТСТВЕННОСТЬЮ «БОРСКИЕ ТЕПЛОВЫЕ СЕТИ», </w:t>
            </w:r>
          </w:p>
          <w:p w:rsidR="0085764D" w:rsidRPr="00252D0D" w:rsidRDefault="009B5058" w:rsidP="009B5058">
            <w:pPr>
              <w:jc w:val="center"/>
            </w:pPr>
            <w:r w:rsidRPr="009B5058">
              <w:rPr>
                <w:noProof/>
              </w:rPr>
              <w:t xml:space="preserve">п. Большеорловское городского округа город Бор Нижегородской области, тарифов на горячую воду, поставляемую потребителям Нижегородской области </w:t>
            </w:r>
            <w:r w:rsidR="004D5041"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9F55DF" w:rsidRPr="009F55DF" w:rsidRDefault="009F55DF" w:rsidP="009569C5">
      <w:pPr>
        <w:jc w:val="center"/>
        <w:rPr>
          <w:noProof/>
          <w:szCs w:val="28"/>
        </w:rPr>
      </w:pPr>
      <w:r w:rsidRPr="009F55DF">
        <w:rPr>
          <w:noProof/>
          <w:szCs w:val="28"/>
        </w:rPr>
        <w:t>с использованием закрытой системы</w:t>
      </w:r>
    </w:p>
    <w:p w:rsidR="00D40DBD" w:rsidRPr="009F55DF" w:rsidRDefault="009F55DF" w:rsidP="009569C5">
      <w:pPr>
        <w:jc w:val="center"/>
        <w:rPr>
          <w:szCs w:val="28"/>
        </w:rPr>
      </w:pPr>
      <w:r w:rsidRPr="009F55DF">
        <w:rPr>
          <w:noProof/>
          <w:szCs w:val="28"/>
        </w:rPr>
        <w:t xml:space="preserve"> горячего водоснабжения</w:t>
      </w:r>
    </w:p>
    <w:p w:rsidR="000376FA" w:rsidRDefault="000376FA" w:rsidP="009B5058">
      <w:pPr>
        <w:spacing w:line="276" w:lineRule="auto"/>
        <w:ind w:firstLine="540"/>
        <w:jc w:val="both"/>
        <w:rPr>
          <w:szCs w:val="28"/>
        </w:rPr>
      </w:pPr>
    </w:p>
    <w:p w:rsidR="009B5058" w:rsidRPr="009B5058" w:rsidRDefault="009B5058" w:rsidP="009B5058">
      <w:pPr>
        <w:spacing w:line="276" w:lineRule="auto"/>
        <w:ind w:firstLine="540"/>
        <w:jc w:val="both"/>
        <w:rPr>
          <w:szCs w:val="28"/>
        </w:rPr>
      </w:pPr>
      <w:proofErr w:type="gramStart"/>
      <w:r w:rsidRPr="009B5058">
        <w:rPr>
          <w:szCs w:val="28"/>
        </w:rPr>
        <w:t xml:space="preserve">В соответствии с Федеральным законом от 7 декабря 2011 года № 416-ФЗ «О водоснабжении и водоотведении», постановлением Правительства Российской Федерации от 13 мая 2013 года № 406 «О государственном регулировании тарифов в сфере водоснабжения и водоотведения» и на основании рассмотрения необходимых обосновывающих материалов, представленных </w:t>
      </w:r>
      <w:r w:rsidRPr="009B5058">
        <w:rPr>
          <w:bCs/>
          <w:szCs w:val="28"/>
        </w:rPr>
        <w:t xml:space="preserve">ОБЩЕСТВОМ С ОГРАНИЧЕННОЙ ОТВЕТСТВЕННОСТЬЮ «БОРСКИЕ ТЕПЛОВЫЕ СЕТИ», п. Большеорловское городского округа город Бор Нижегородской области, </w:t>
      </w:r>
      <w:r w:rsidRPr="009B5058">
        <w:rPr>
          <w:szCs w:val="28"/>
        </w:rPr>
        <w:t xml:space="preserve">экспертного заключения </w:t>
      </w:r>
      <w:proofErr w:type="spellStart"/>
      <w:r w:rsidRPr="009B5058">
        <w:rPr>
          <w:szCs w:val="28"/>
        </w:rPr>
        <w:t>рег</w:t>
      </w:r>
      <w:proofErr w:type="spellEnd"/>
      <w:proofErr w:type="gramEnd"/>
      <w:r w:rsidRPr="009B5058">
        <w:rPr>
          <w:szCs w:val="28"/>
        </w:rPr>
        <w:t>. № в-803 от 1 декабря 2016 года:</w:t>
      </w:r>
    </w:p>
    <w:p w:rsidR="009B5058" w:rsidRPr="009B5058" w:rsidRDefault="009B5058" w:rsidP="009B5058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 w:rsidRPr="009B5058">
        <w:rPr>
          <w:szCs w:val="28"/>
        </w:rPr>
        <w:tab/>
      </w:r>
      <w:r w:rsidRPr="009B5058">
        <w:rPr>
          <w:b/>
          <w:szCs w:val="28"/>
        </w:rPr>
        <w:t>1.</w:t>
      </w:r>
      <w:r w:rsidRPr="009B5058">
        <w:rPr>
          <w:szCs w:val="28"/>
        </w:rPr>
        <w:t xml:space="preserve"> Установить </w:t>
      </w:r>
      <w:r w:rsidRPr="009B5058">
        <w:rPr>
          <w:bCs/>
          <w:szCs w:val="28"/>
        </w:rPr>
        <w:t>ОБЩЕСТВУ С ОГРАНИЧЕННОЙ ОТВЕТСТВЕННОСТЬЮ «БОРСКИЕ ТЕПЛОВЫЕ СЕТИ», п. Большеорловское городского округа город Бор Нижегородской области</w:t>
      </w:r>
      <w:r w:rsidRPr="009B5058">
        <w:rPr>
          <w:noProof/>
          <w:szCs w:val="28"/>
        </w:rPr>
        <w:t xml:space="preserve">, </w:t>
      </w:r>
      <w:r w:rsidRPr="009B5058">
        <w:rPr>
          <w:b/>
          <w:bCs/>
          <w:szCs w:val="28"/>
        </w:rPr>
        <w:t xml:space="preserve">тарифы </w:t>
      </w:r>
      <w:r w:rsidRPr="009B5058">
        <w:rPr>
          <w:b/>
          <w:noProof/>
          <w:szCs w:val="28"/>
        </w:rPr>
        <w:t xml:space="preserve">на горячую воду, </w:t>
      </w:r>
      <w:r w:rsidRPr="009B5058">
        <w:rPr>
          <w:noProof/>
          <w:szCs w:val="28"/>
        </w:rPr>
        <w:t>поставляемую потребителям</w:t>
      </w:r>
      <w:r w:rsidRPr="009B5058">
        <w:rPr>
          <w:b/>
          <w:noProof/>
          <w:szCs w:val="28"/>
        </w:rPr>
        <w:t xml:space="preserve"> </w:t>
      </w:r>
      <w:r w:rsidRPr="009B5058">
        <w:rPr>
          <w:noProof/>
          <w:szCs w:val="28"/>
        </w:rPr>
        <w:t>Нижегородской области</w:t>
      </w:r>
      <w:r w:rsidRPr="009B5058">
        <w:rPr>
          <w:szCs w:val="28"/>
        </w:rPr>
        <w:t xml:space="preserve"> </w:t>
      </w:r>
      <w:r w:rsidRPr="009B5058">
        <w:rPr>
          <w:b/>
          <w:noProof/>
          <w:szCs w:val="28"/>
        </w:rPr>
        <w:t>с использованием закрытой системы горячего водоснабжения</w:t>
      </w:r>
      <w:r w:rsidRPr="009B5058">
        <w:rPr>
          <w:szCs w:val="28"/>
        </w:rPr>
        <w:t>, в следующих размерах: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1559"/>
        <w:gridCol w:w="2268"/>
        <w:gridCol w:w="2552"/>
      </w:tblGrid>
      <w:tr w:rsidR="009B5058" w:rsidRPr="00680FC4" w:rsidTr="009B5058">
        <w:tc>
          <w:tcPr>
            <w:tcW w:w="675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16"/>
                <w:szCs w:val="16"/>
              </w:rPr>
            </w:pPr>
            <w:r w:rsidRPr="00680FC4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80FC4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680FC4">
              <w:rPr>
                <w:sz w:val="16"/>
                <w:szCs w:val="16"/>
              </w:rPr>
              <w:t>/</w:t>
            </w:r>
            <w:proofErr w:type="spellStart"/>
            <w:r w:rsidRPr="00680FC4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19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16"/>
                <w:szCs w:val="16"/>
              </w:rPr>
            </w:pPr>
            <w:r w:rsidRPr="00680FC4">
              <w:rPr>
                <w:sz w:val="16"/>
                <w:szCs w:val="16"/>
              </w:rPr>
              <w:t>Периоды регулирования</w:t>
            </w:r>
          </w:p>
        </w:tc>
        <w:tc>
          <w:tcPr>
            <w:tcW w:w="1559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16"/>
                <w:szCs w:val="16"/>
                <w:vertAlign w:val="superscript"/>
              </w:rPr>
            </w:pPr>
            <w:r w:rsidRPr="00680FC4">
              <w:rPr>
                <w:sz w:val="16"/>
                <w:szCs w:val="16"/>
              </w:rPr>
              <w:t>Тариф на горячую воду, руб./м</w:t>
            </w:r>
            <w:r w:rsidRPr="00680FC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16"/>
                <w:szCs w:val="16"/>
                <w:vertAlign w:val="subscript"/>
              </w:rPr>
            </w:pPr>
            <w:r w:rsidRPr="00680FC4">
              <w:rPr>
                <w:sz w:val="16"/>
                <w:szCs w:val="16"/>
              </w:rPr>
              <w:t>Компонент на холодную воду (одноставочный), руб./м</w:t>
            </w:r>
            <w:r w:rsidRPr="00680FC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16"/>
                <w:szCs w:val="16"/>
              </w:rPr>
            </w:pPr>
            <w:r w:rsidRPr="00680FC4">
              <w:rPr>
                <w:sz w:val="16"/>
                <w:szCs w:val="16"/>
              </w:rPr>
              <w:t>Компонент на тепловую энергию (одноставочный), руб./Гкал</w:t>
            </w:r>
          </w:p>
        </w:tc>
      </w:tr>
      <w:tr w:rsidR="009B5058" w:rsidRPr="00680FC4" w:rsidTr="009B5058">
        <w:tc>
          <w:tcPr>
            <w:tcW w:w="10173" w:type="dxa"/>
            <w:gridSpan w:val="5"/>
          </w:tcPr>
          <w:p w:rsidR="009B5058" w:rsidRPr="00680FC4" w:rsidRDefault="009B5058" w:rsidP="009B5058">
            <w:pPr>
              <w:pStyle w:val="a9"/>
              <w:jc w:val="left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На территории городского округа город Бор Нижегородской области</w:t>
            </w:r>
          </w:p>
        </w:tc>
      </w:tr>
      <w:tr w:rsidR="009B5058" w:rsidRPr="00680FC4" w:rsidTr="009B5058">
        <w:tc>
          <w:tcPr>
            <w:tcW w:w="675" w:type="dxa"/>
          </w:tcPr>
          <w:p w:rsidR="009B5058" w:rsidRPr="00680FC4" w:rsidRDefault="009B5058" w:rsidP="009B5058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3119" w:type="dxa"/>
          </w:tcPr>
          <w:p w:rsidR="009B5058" w:rsidRPr="00680FC4" w:rsidRDefault="009B5058" w:rsidP="009B5058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января по 30 июня 2017 года</w:t>
            </w:r>
          </w:p>
        </w:tc>
        <w:tc>
          <w:tcPr>
            <w:tcW w:w="1559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20,40</w:t>
            </w:r>
          </w:p>
        </w:tc>
        <w:tc>
          <w:tcPr>
            <w:tcW w:w="2552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1907,39</w:t>
            </w:r>
          </w:p>
        </w:tc>
      </w:tr>
      <w:tr w:rsidR="009B5058" w:rsidRPr="00680FC4" w:rsidTr="009B5058">
        <w:tc>
          <w:tcPr>
            <w:tcW w:w="675" w:type="dxa"/>
          </w:tcPr>
          <w:p w:rsidR="009B5058" w:rsidRPr="00680FC4" w:rsidRDefault="009B5058" w:rsidP="009B5058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3119" w:type="dxa"/>
          </w:tcPr>
          <w:p w:rsidR="009B5058" w:rsidRPr="00680FC4" w:rsidRDefault="009B5058" w:rsidP="009B5058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июля по 31 декабря 2017 года</w:t>
            </w:r>
          </w:p>
        </w:tc>
        <w:tc>
          <w:tcPr>
            <w:tcW w:w="1559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22,23</w:t>
            </w:r>
          </w:p>
        </w:tc>
        <w:tc>
          <w:tcPr>
            <w:tcW w:w="2552" w:type="dxa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1983,49</w:t>
            </w:r>
          </w:p>
        </w:tc>
      </w:tr>
      <w:tr w:rsidR="009B5058" w:rsidRPr="00680FC4" w:rsidTr="009B5058">
        <w:tc>
          <w:tcPr>
            <w:tcW w:w="675" w:type="dxa"/>
          </w:tcPr>
          <w:p w:rsidR="009B5058" w:rsidRPr="00680FC4" w:rsidRDefault="009B5058" w:rsidP="009B5058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3119" w:type="dxa"/>
          </w:tcPr>
          <w:p w:rsidR="009B5058" w:rsidRPr="00680FC4" w:rsidRDefault="009B5058" w:rsidP="009B5058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января по 30 июня 2018 года</w:t>
            </w:r>
          </w:p>
        </w:tc>
        <w:tc>
          <w:tcPr>
            <w:tcW w:w="1559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22,23</w:t>
            </w:r>
          </w:p>
        </w:tc>
        <w:tc>
          <w:tcPr>
            <w:tcW w:w="2552" w:type="dxa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1983,49</w:t>
            </w:r>
          </w:p>
        </w:tc>
      </w:tr>
      <w:tr w:rsidR="009B5058" w:rsidRPr="00680FC4" w:rsidTr="009B5058">
        <w:tc>
          <w:tcPr>
            <w:tcW w:w="675" w:type="dxa"/>
          </w:tcPr>
          <w:p w:rsidR="009B5058" w:rsidRPr="00680FC4" w:rsidRDefault="009B5058" w:rsidP="009B5058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3119" w:type="dxa"/>
          </w:tcPr>
          <w:p w:rsidR="009B5058" w:rsidRPr="00680FC4" w:rsidRDefault="009B5058" w:rsidP="009B5058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июля по 31 декабря 2018 года</w:t>
            </w:r>
          </w:p>
        </w:tc>
        <w:tc>
          <w:tcPr>
            <w:tcW w:w="1559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23,12</w:t>
            </w:r>
          </w:p>
        </w:tc>
        <w:tc>
          <w:tcPr>
            <w:tcW w:w="2552" w:type="dxa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2020,26</w:t>
            </w:r>
          </w:p>
        </w:tc>
      </w:tr>
      <w:tr w:rsidR="009B5058" w:rsidRPr="00680FC4" w:rsidTr="009B5058">
        <w:tc>
          <w:tcPr>
            <w:tcW w:w="675" w:type="dxa"/>
          </w:tcPr>
          <w:p w:rsidR="009B5058" w:rsidRPr="00680FC4" w:rsidRDefault="009B5058" w:rsidP="009B5058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1.5.</w:t>
            </w:r>
          </w:p>
        </w:tc>
        <w:tc>
          <w:tcPr>
            <w:tcW w:w="3119" w:type="dxa"/>
          </w:tcPr>
          <w:p w:rsidR="009B5058" w:rsidRPr="00680FC4" w:rsidRDefault="009B5058" w:rsidP="009B5058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января по 30 июня 2019 года</w:t>
            </w:r>
          </w:p>
        </w:tc>
        <w:tc>
          <w:tcPr>
            <w:tcW w:w="1559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23,12</w:t>
            </w:r>
          </w:p>
        </w:tc>
        <w:tc>
          <w:tcPr>
            <w:tcW w:w="2552" w:type="dxa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2020,26</w:t>
            </w:r>
          </w:p>
        </w:tc>
      </w:tr>
      <w:tr w:rsidR="009B5058" w:rsidRPr="00680FC4" w:rsidTr="009B5058">
        <w:tc>
          <w:tcPr>
            <w:tcW w:w="675" w:type="dxa"/>
          </w:tcPr>
          <w:p w:rsidR="009B5058" w:rsidRPr="00680FC4" w:rsidRDefault="009B5058" w:rsidP="009B5058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1.6.</w:t>
            </w:r>
          </w:p>
        </w:tc>
        <w:tc>
          <w:tcPr>
            <w:tcW w:w="3119" w:type="dxa"/>
          </w:tcPr>
          <w:p w:rsidR="009B5058" w:rsidRPr="00680FC4" w:rsidRDefault="009B5058" w:rsidP="009B5058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июля по 31 декабря 2019 года</w:t>
            </w:r>
          </w:p>
        </w:tc>
        <w:tc>
          <w:tcPr>
            <w:tcW w:w="1559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24,05</w:t>
            </w:r>
          </w:p>
        </w:tc>
        <w:tc>
          <w:tcPr>
            <w:tcW w:w="2552" w:type="dxa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2098,09</w:t>
            </w:r>
          </w:p>
        </w:tc>
      </w:tr>
      <w:tr w:rsidR="009B5058" w:rsidRPr="00680FC4" w:rsidTr="009B5058">
        <w:tc>
          <w:tcPr>
            <w:tcW w:w="675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9498" w:type="dxa"/>
            <w:gridSpan w:val="4"/>
          </w:tcPr>
          <w:p w:rsidR="009B5058" w:rsidRPr="00680FC4" w:rsidRDefault="009B5058" w:rsidP="009B5058">
            <w:pPr>
              <w:pStyle w:val="a9"/>
              <w:jc w:val="left"/>
              <w:rPr>
                <w:sz w:val="16"/>
                <w:szCs w:val="16"/>
              </w:rPr>
            </w:pPr>
            <w:r w:rsidRPr="00680FC4">
              <w:rPr>
                <w:b/>
                <w:sz w:val="20"/>
                <w:szCs w:val="20"/>
              </w:rPr>
              <w:t>Население (с учетом НДС)</w:t>
            </w:r>
          </w:p>
        </w:tc>
      </w:tr>
      <w:tr w:rsidR="009B5058" w:rsidRPr="00680FC4" w:rsidTr="009B5058">
        <w:tc>
          <w:tcPr>
            <w:tcW w:w="675" w:type="dxa"/>
            <w:vMerge w:val="restart"/>
          </w:tcPr>
          <w:p w:rsidR="009B5058" w:rsidRPr="00680FC4" w:rsidRDefault="009B5058" w:rsidP="009B5058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1.7.</w:t>
            </w:r>
          </w:p>
        </w:tc>
        <w:tc>
          <w:tcPr>
            <w:tcW w:w="3119" w:type="dxa"/>
          </w:tcPr>
          <w:p w:rsidR="009B5058" w:rsidRPr="00680FC4" w:rsidRDefault="009B5058" w:rsidP="009B5058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января по 30 июня 2017 года</w:t>
            </w:r>
          </w:p>
        </w:tc>
        <w:tc>
          <w:tcPr>
            <w:tcW w:w="1559" w:type="dxa"/>
            <w:vMerge w:val="restart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121,98</w:t>
            </w:r>
          </w:p>
        </w:tc>
        <w:tc>
          <w:tcPr>
            <w:tcW w:w="2268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9B5058" w:rsidRPr="00680FC4" w:rsidTr="009B5058">
        <w:tc>
          <w:tcPr>
            <w:tcW w:w="675" w:type="dxa"/>
            <w:vMerge/>
          </w:tcPr>
          <w:p w:rsidR="009B5058" w:rsidRPr="00680FC4" w:rsidRDefault="009B5058" w:rsidP="009B5058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9B5058" w:rsidRPr="00680FC4" w:rsidRDefault="009B5058" w:rsidP="009B5058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24,07</w:t>
            </w:r>
          </w:p>
        </w:tc>
        <w:tc>
          <w:tcPr>
            <w:tcW w:w="2552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2250,72</w:t>
            </w:r>
          </w:p>
        </w:tc>
      </w:tr>
      <w:tr w:rsidR="009B5058" w:rsidRPr="00680FC4" w:rsidTr="009B5058">
        <w:tc>
          <w:tcPr>
            <w:tcW w:w="675" w:type="dxa"/>
            <w:vMerge w:val="restart"/>
          </w:tcPr>
          <w:p w:rsidR="009B5058" w:rsidRPr="00680FC4" w:rsidRDefault="009B5058" w:rsidP="009B5058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1.8.</w:t>
            </w:r>
          </w:p>
        </w:tc>
        <w:tc>
          <w:tcPr>
            <w:tcW w:w="3119" w:type="dxa"/>
          </w:tcPr>
          <w:p w:rsidR="009B5058" w:rsidRPr="00680FC4" w:rsidRDefault="009B5058" w:rsidP="009B5058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июля по 31 декабря 2017 года</w:t>
            </w:r>
          </w:p>
        </w:tc>
        <w:tc>
          <w:tcPr>
            <w:tcW w:w="1559" w:type="dxa"/>
            <w:vMerge w:val="restart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128,04</w:t>
            </w:r>
          </w:p>
        </w:tc>
        <w:tc>
          <w:tcPr>
            <w:tcW w:w="2268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9B5058" w:rsidRPr="00680FC4" w:rsidTr="009B5058">
        <w:tc>
          <w:tcPr>
            <w:tcW w:w="675" w:type="dxa"/>
            <w:vMerge/>
          </w:tcPr>
          <w:p w:rsidR="009B5058" w:rsidRPr="00680FC4" w:rsidRDefault="009B5058" w:rsidP="009B5058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9B5058" w:rsidRPr="00680FC4" w:rsidRDefault="009B5058" w:rsidP="009B5058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26,23</w:t>
            </w:r>
          </w:p>
        </w:tc>
        <w:tc>
          <w:tcPr>
            <w:tcW w:w="2552" w:type="dxa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2340,52</w:t>
            </w:r>
          </w:p>
        </w:tc>
      </w:tr>
      <w:tr w:rsidR="009B5058" w:rsidRPr="00680FC4" w:rsidTr="009B5058">
        <w:tc>
          <w:tcPr>
            <w:tcW w:w="675" w:type="dxa"/>
            <w:vMerge w:val="restart"/>
          </w:tcPr>
          <w:p w:rsidR="009B5058" w:rsidRPr="00680FC4" w:rsidRDefault="009B5058" w:rsidP="009B5058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1.9.</w:t>
            </w:r>
          </w:p>
        </w:tc>
        <w:tc>
          <w:tcPr>
            <w:tcW w:w="3119" w:type="dxa"/>
          </w:tcPr>
          <w:p w:rsidR="009B5058" w:rsidRPr="00680FC4" w:rsidRDefault="00ED61F0" w:rsidP="009B5058">
            <w:pPr>
              <w:pStyle w:val="a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января по 30 июня 2018</w:t>
            </w:r>
            <w:r w:rsidR="009B5058" w:rsidRPr="00680FC4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vMerge w:val="restart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128,04</w:t>
            </w:r>
          </w:p>
        </w:tc>
        <w:tc>
          <w:tcPr>
            <w:tcW w:w="2268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9B5058" w:rsidRPr="00680FC4" w:rsidTr="009B5058">
        <w:tc>
          <w:tcPr>
            <w:tcW w:w="675" w:type="dxa"/>
            <w:vMerge/>
          </w:tcPr>
          <w:p w:rsidR="009B5058" w:rsidRPr="00680FC4" w:rsidRDefault="009B5058" w:rsidP="009B5058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9B5058" w:rsidRPr="00680FC4" w:rsidRDefault="009B5058" w:rsidP="009B5058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26,23</w:t>
            </w:r>
          </w:p>
        </w:tc>
        <w:tc>
          <w:tcPr>
            <w:tcW w:w="2552" w:type="dxa"/>
            <w:vAlign w:val="bottom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2340,52</w:t>
            </w:r>
          </w:p>
        </w:tc>
      </w:tr>
      <w:tr w:rsidR="009B5058" w:rsidRPr="00680FC4" w:rsidTr="009B5058">
        <w:tc>
          <w:tcPr>
            <w:tcW w:w="675" w:type="dxa"/>
            <w:vMerge w:val="restart"/>
          </w:tcPr>
          <w:p w:rsidR="009B5058" w:rsidRPr="00680FC4" w:rsidRDefault="009B5058" w:rsidP="009B5058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1.10.</w:t>
            </w:r>
          </w:p>
        </w:tc>
        <w:tc>
          <w:tcPr>
            <w:tcW w:w="3119" w:type="dxa"/>
          </w:tcPr>
          <w:p w:rsidR="009B5058" w:rsidRPr="00680FC4" w:rsidRDefault="009B5058" w:rsidP="00ED61F0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июля по 31 декабря 201</w:t>
            </w:r>
            <w:r w:rsidR="00ED61F0">
              <w:rPr>
                <w:sz w:val="20"/>
                <w:szCs w:val="20"/>
              </w:rPr>
              <w:t>8</w:t>
            </w:r>
            <w:r w:rsidRPr="00680FC4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vMerge w:val="restart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130,98</w:t>
            </w:r>
          </w:p>
        </w:tc>
        <w:tc>
          <w:tcPr>
            <w:tcW w:w="2268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9B5058" w:rsidRPr="00680FC4" w:rsidTr="009B5058">
        <w:tc>
          <w:tcPr>
            <w:tcW w:w="675" w:type="dxa"/>
            <w:vMerge/>
          </w:tcPr>
          <w:p w:rsidR="009B5058" w:rsidRPr="00680FC4" w:rsidRDefault="009B5058" w:rsidP="009B5058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9B5058" w:rsidRPr="00680FC4" w:rsidRDefault="009B5058" w:rsidP="009B5058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27,28</w:t>
            </w:r>
          </w:p>
        </w:tc>
        <w:tc>
          <w:tcPr>
            <w:tcW w:w="2552" w:type="dxa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2383,91</w:t>
            </w:r>
          </w:p>
        </w:tc>
      </w:tr>
      <w:tr w:rsidR="009B5058" w:rsidRPr="00680FC4" w:rsidTr="009B5058">
        <w:tc>
          <w:tcPr>
            <w:tcW w:w="675" w:type="dxa"/>
            <w:vMerge w:val="restart"/>
          </w:tcPr>
          <w:p w:rsidR="009B5058" w:rsidRPr="00680FC4" w:rsidRDefault="009B5058" w:rsidP="009B5058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1.11.</w:t>
            </w:r>
          </w:p>
        </w:tc>
        <w:tc>
          <w:tcPr>
            <w:tcW w:w="3119" w:type="dxa"/>
          </w:tcPr>
          <w:p w:rsidR="009B5058" w:rsidRPr="00680FC4" w:rsidRDefault="00ED61F0" w:rsidP="009B5058">
            <w:pPr>
              <w:pStyle w:val="a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января по 30 июня 2019</w:t>
            </w:r>
            <w:r w:rsidR="009B5058" w:rsidRPr="00680FC4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vMerge w:val="restart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130,98</w:t>
            </w:r>
          </w:p>
        </w:tc>
        <w:tc>
          <w:tcPr>
            <w:tcW w:w="2268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9B5058" w:rsidRPr="00680FC4" w:rsidTr="009B5058">
        <w:tc>
          <w:tcPr>
            <w:tcW w:w="675" w:type="dxa"/>
            <w:vMerge/>
          </w:tcPr>
          <w:p w:rsidR="009B5058" w:rsidRPr="00680FC4" w:rsidRDefault="009B5058" w:rsidP="009B5058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9B5058" w:rsidRPr="00680FC4" w:rsidRDefault="009B5058" w:rsidP="009B5058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27,28</w:t>
            </w:r>
          </w:p>
        </w:tc>
        <w:tc>
          <w:tcPr>
            <w:tcW w:w="2552" w:type="dxa"/>
            <w:vAlign w:val="bottom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2383,91</w:t>
            </w:r>
          </w:p>
        </w:tc>
      </w:tr>
      <w:tr w:rsidR="009B5058" w:rsidRPr="00680FC4" w:rsidTr="009B5058">
        <w:tc>
          <w:tcPr>
            <w:tcW w:w="675" w:type="dxa"/>
            <w:vMerge w:val="restart"/>
          </w:tcPr>
          <w:p w:rsidR="009B5058" w:rsidRPr="00680FC4" w:rsidRDefault="009B5058" w:rsidP="009B5058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1.12.</w:t>
            </w:r>
          </w:p>
        </w:tc>
        <w:tc>
          <w:tcPr>
            <w:tcW w:w="3119" w:type="dxa"/>
          </w:tcPr>
          <w:p w:rsidR="009B5058" w:rsidRPr="00680FC4" w:rsidRDefault="00ED61F0" w:rsidP="009B5058">
            <w:pPr>
              <w:pStyle w:val="a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июля по 31 декабря 2019</w:t>
            </w:r>
            <w:r w:rsidR="009B5058" w:rsidRPr="00680FC4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vMerge w:val="restart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136,07</w:t>
            </w:r>
          </w:p>
        </w:tc>
        <w:tc>
          <w:tcPr>
            <w:tcW w:w="2268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9B5058" w:rsidRPr="00680FC4" w:rsidTr="009B5058">
        <w:tc>
          <w:tcPr>
            <w:tcW w:w="675" w:type="dxa"/>
            <w:vMerge/>
          </w:tcPr>
          <w:p w:rsidR="009B5058" w:rsidRPr="00680FC4" w:rsidRDefault="009B5058" w:rsidP="009B5058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9B5058" w:rsidRPr="00680FC4" w:rsidRDefault="009B5058" w:rsidP="009B5058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28,38</w:t>
            </w:r>
          </w:p>
        </w:tc>
        <w:tc>
          <w:tcPr>
            <w:tcW w:w="2552" w:type="dxa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2475,75</w:t>
            </w:r>
          </w:p>
        </w:tc>
      </w:tr>
      <w:tr w:rsidR="009B5058" w:rsidRPr="00680FC4" w:rsidTr="009B5058">
        <w:tc>
          <w:tcPr>
            <w:tcW w:w="10173" w:type="dxa"/>
            <w:gridSpan w:val="5"/>
          </w:tcPr>
          <w:p w:rsidR="009B5058" w:rsidRPr="00680FC4" w:rsidRDefault="009B5058" w:rsidP="009B5058">
            <w:pPr>
              <w:pStyle w:val="a9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На территории городского округа город Кулебаки Нижегородской области</w:t>
            </w:r>
          </w:p>
        </w:tc>
      </w:tr>
      <w:tr w:rsidR="009B5058" w:rsidRPr="00680FC4" w:rsidTr="009B5058">
        <w:tc>
          <w:tcPr>
            <w:tcW w:w="675" w:type="dxa"/>
          </w:tcPr>
          <w:p w:rsidR="009B5058" w:rsidRPr="00680FC4" w:rsidRDefault="009B5058" w:rsidP="009B5058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3119" w:type="dxa"/>
          </w:tcPr>
          <w:p w:rsidR="009B5058" w:rsidRPr="00680FC4" w:rsidRDefault="009B5058" w:rsidP="009B5058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января по 30 июня 2017 года</w:t>
            </w:r>
          </w:p>
        </w:tc>
        <w:tc>
          <w:tcPr>
            <w:tcW w:w="1559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19,07</w:t>
            </w:r>
          </w:p>
        </w:tc>
        <w:tc>
          <w:tcPr>
            <w:tcW w:w="2552" w:type="dxa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1865,88</w:t>
            </w:r>
          </w:p>
        </w:tc>
      </w:tr>
      <w:tr w:rsidR="009B5058" w:rsidRPr="00680FC4" w:rsidTr="009B5058">
        <w:tc>
          <w:tcPr>
            <w:tcW w:w="675" w:type="dxa"/>
          </w:tcPr>
          <w:p w:rsidR="009B5058" w:rsidRPr="00680FC4" w:rsidRDefault="009B5058" w:rsidP="009B5058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3119" w:type="dxa"/>
          </w:tcPr>
          <w:p w:rsidR="009B5058" w:rsidRPr="00680FC4" w:rsidRDefault="009B5058" w:rsidP="009B5058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июля по 31 декабря 2017 года</w:t>
            </w:r>
          </w:p>
        </w:tc>
        <w:tc>
          <w:tcPr>
            <w:tcW w:w="1559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19,58</w:t>
            </w:r>
          </w:p>
        </w:tc>
        <w:tc>
          <w:tcPr>
            <w:tcW w:w="2552" w:type="dxa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1939,77</w:t>
            </w:r>
          </w:p>
        </w:tc>
      </w:tr>
      <w:tr w:rsidR="009B5058" w:rsidRPr="00680FC4" w:rsidTr="009B5058">
        <w:tc>
          <w:tcPr>
            <w:tcW w:w="675" w:type="dxa"/>
          </w:tcPr>
          <w:p w:rsidR="009B5058" w:rsidRPr="00680FC4" w:rsidRDefault="009B5058" w:rsidP="009B5058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2.3.</w:t>
            </w:r>
          </w:p>
        </w:tc>
        <w:tc>
          <w:tcPr>
            <w:tcW w:w="3119" w:type="dxa"/>
          </w:tcPr>
          <w:p w:rsidR="009B5058" w:rsidRPr="00680FC4" w:rsidRDefault="009B5058" w:rsidP="009B5058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января по 30 июня 2018 года</w:t>
            </w:r>
          </w:p>
        </w:tc>
        <w:tc>
          <w:tcPr>
            <w:tcW w:w="1559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19,58</w:t>
            </w:r>
          </w:p>
        </w:tc>
        <w:tc>
          <w:tcPr>
            <w:tcW w:w="2552" w:type="dxa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1939,77</w:t>
            </w:r>
          </w:p>
        </w:tc>
      </w:tr>
      <w:tr w:rsidR="009B5058" w:rsidRPr="00680FC4" w:rsidTr="009B5058">
        <w:tc>
          <w:tcPr>
            <w:tcW w:w="675" w:type="dxa"/>
          </w:tcPr>
          <w:p w:rsidR="009B5058" w:rsidRPr="00680FC4" w:rsidRDefault="009B5058" w:rsidP="009B5058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2.4.</w:t>
            </w:r>
          </w:p>
        </w:tc>
        <w:tc>
          <w:tcPr>
            <w:tcW w:w="3119" w:type="dxa"/>
          </w:tcPr>
          <w:p w:rsidR="009B5058" w:rsidRPr="00680FC4" w:rsidRDefault="009B5058" w:rsidP="009B5058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июля по 31 декабря 2018 года</w:t>
            </w:r>
          </w:p>
        </w:tc>
        <w:tc>
          <w:tcPr>
            <w:tcW w:w="1559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20,56</w:t>
            </w:r>
          </w:p>
        </w:tc>
        <w:tc>
          <w:tcPr>
            <w:tcW w:w="2552" w:type="dxa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1961,92</w:t>
            </w:r>
          </w:p>
        </w:tc>
      </w:tr>
      <w:tr w:rsidR="009B5058" w:rsidRPr="00680FC4" w:rsidTr="009B5058">
        <w:tc>
          <w:tcPr>
            <w:tcW w:w="675" w:type="dxa"/>
          </w:tcPr>
          <w:p w:rsidR="009B5058" w:rsidRPr="00680FC4" w:rsidRDefault="009B5058" w:rsidP="009B5058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2.5.</w:t>
            </w:r>
          </w:p>
        </w:tc>
        <w:tc>
          <w:tcPr>
            <w:tcW w:w="3119" w:type="dxa"/>
          </w:tcPr>
          <w:p w:rsidR="009B5058" w:rsidRPr="00680FC4" w:rsidRDefault="009B5058" w:rsidP="009B5058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января по 30 июня 2019 года</w:t>
            </w:r>
          </w:p>
        </w:tc>
        <w:tc>
          <w:tcPr>
            <w:tcW w:w="1559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20,56</w:t>
            </w:r>
          </w:p>
        </w:tc>
        <w:tc>
          <w:tcPr>
            <w:tcW w:w="2552" w:type="dxa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1961,92</w:t>
            </w:r>
          </w:p>
        </w:tc>
      </w:tr>
      <w:tr w:rsidR="009B5058" w:rsidRPr="00680FC4" w:rsidTr="009B5058">
        <w:tc>
          <w:tcPr>
            <w:tcW w:w="675" w:type="dxa"/>
          </w:tcPr>
          <w:p w:rsidR="009B5058" w:rsidRPr="00680FC4" w:rsidRDefault="009B5058" w:rsidP="009B5058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2.6.</w:t>
            </w:r>
          </w:p>
        </w:tc>
        <w:tc>
          <w:tcPr>
            <w:tcW w:w="3119" w:type="dxa"/>
          </w:tcPr>
          <w:p w:rsidR="009B5058" w:rsidRPr="00680FC4" w:rsidRDefault="009B5058" w:rsidP="009B5058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июля по 31 декабря 2019 года</w:t>
            </w:r>
          </w:p>
        </w:tc>
        <w:tc>
          <w:tcPr>
            <w:tcW w:w="1559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21,38</w:t>
            </w:r>
          </w:p>
        </w:tc>
        <w:tc>
          <w:tcPr>
            <w:tcW w:w="2552" w:type="dxa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2046,82</w:t>
            </w:r>
          </w:p>
        </w:tc>
      </w:tr>
      <w:tr w:rsidR="009B5058" w:rsidRPr="00680FC4" w:rsidTr="009B5058">
        <w:tc>
          <w:tcPr>
            <w:tcW w:w="675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9498" w:type="dxa"/>
            <w:gridSpan w:val="4"/>
          </w:tcPr>
          <w:p w:rsidR="009B5058" w:rsidRPr="00680FC4" w:rsidRDefault="009B5058" w:rsidP="009B5058">
            <w:pPr>
              <w:pStyle w:val="a9"/>
              <w:jc w:val="left"/>
              <w:rPr>
                <w:sz w:val="16"/>
                <w:szCs w:val="16"/>
              </w:rPr>
            </w:pPr>
            <w:r w:rsidRPr="00680FC4">
              <w:rPr>
                <w:b/>
                <w:sz w:val="20"/>
                <w:szCs w:val="20"/>
              </w:rPr>
              <w:t>Население (с учетом НДС)</w:t>
            </w:r>
          </w:p>
        </w:tc>
      </w:tr>
      <w:tr w:rsidR="009B5058" w:rsidRPr="00680FC4" w:rsidTr="009B5058">
        <w:tc>
          <w:tcPr>
            <w:tcW w:w="675" w:type="dxa"/>
            <w:vMerge w:val="restart"/>
          </w:tcPr>
          <w:p w:rsidR="009B5058" w:rsidRPr="00680FC4" w:rsidRDefault="009B5058" w:rsidP="009B5058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2.7.</w:t>
            </w:r>
          </w:p>
        </w:tc>
        <w:tc>
          <w:tcPr>
            <w:tcW w:w="3119" w:type="dxa"/>
          </w:tcPr>
          <w:p w:rsidR="009B5058" w:rsidRPr="00680FC4" w:rsidRDefault="009B5058" w:rsidP="009B5058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января по 30 июня 2017 года</w:t>
            </w:r>
          </w:p>
        </w:tc>
        <w:tc>
          <w:tcPr>
            <w:tcW w:w="1559" w:type="dxa"/>
            <w:vMerge w:val="restart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160,55</w:t>
            </w:r>
          </w:p>
        </w:tc>
        <w:tc>
          <w:tcPr>
            <w:tcW w:w="2268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9B5058" w:rsidRPr="00680FC4" w:rsidTr="009B5058">
        <w:tc>
          <w:tcPr>
            <w:tcW w:w="675" w:type="dxa"/>
            <w:vMerge/>
          </w:tcPr>
          <w:p w:rsidR="009B5058" w:rsidRPr="00680FC4" w:rsidRDefault="009B5058" w:rsidP="009B5058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9B5058" w:rsidRPr="00680FC4" w:rsidRDefault="009B5058" w:rsidP="009B5058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22,50</w:t>
            </w:r>
          </w:p>
        </w:tc>
        <w:tc>
          <w:tcPr>
            <w:tcW w:w="2552" w:type="dxa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2201,74</w:t>
            </w:r>
          </w:p>
        </w:tc>
      </w:tr>
      <w:tr w:rsidR="009B5058" w:rsidRPr="00680FC4" w:rsidTr="009B5058">
        <w:tc>
          <w:tcPr>
            <w:tcW w:w="675" w:type="dxa"/>
            <w:vMerge w:val="restart"/>
          </w:tcPr>
          <w:p w:rsidR="009B5058" w:rsidRPr="00680FC4" w:rsidRDefault="009B5058" w:rsidP="009B5058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2.8.</w:t>
            </w:r>
          </w:p>
        </w:tc>
        <w:tc>
          <w:tcPr>
            <w:tcW w:w="3119" w:type="dxa"/>
          </w:tcPr>
          <w:p w:rsidR="009B5058" w:rsidRPr="00680FC4" w:rsidRDefault="009B5058" w:rsidP="009B5058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июля по 31 декабря 2017 года</w:t>
            </w:r>
          </w:p>
        </w:tc>
        <w:tc>
          <w:tcPr>
            <w:tcW w:w="1559" w:type="dxa"/>
            <w:vMerge w:val="restart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166,62</w:t>
            </w:r>
          </w:p>
        </w:tc>
        <w:tc>
          <w:tcPr>
            <w:tcW w:w="2268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9B5058" w:rsidRPr="00680FC4" w:rsidTr="009B5058">
        <w:tc>
          <w:tcPr>
            <w:tcW w:w="675" w:type="dxa"/>
            <w:vMerge/>
          </w:tcPr>
          <w:p w:rsidR="009B5058" w:rsidRPr="00680FC4" w:rsidRDefault="009B5058" w:rsidP="009B5058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9B5058" w:rsidRPr="00680FC4" w:rsidRDefault="009B5058" w:rsidP="009B5058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23,10</w:t>
            </w:r>
          </w:p>
        </w:tc>
        <w:tc>
          <w:tcPr>
            <w:tcW w:w="2552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2</w:t>
            </w:r>
            <w:r w:rsidR="00ED61F0">
              <w:rPr>
                <w:sz w:val="24"/>
                <w:szCs w:val="24"/>
              </w:rPr>
              <w:t>288,93</w:t>
            </w:r>
          </w:p>
        </w:tc>
      </w:tr>
      <w:tr w:rsidR="009B5058" w:rsidRPr="00680FC4" w:rsidTr="009B5058">
        <w:tc>
          <w:tcPr>
            <w:tcW w:w="675" w:type="dxa"/>
            <w:vMerge w:val="restart"/>
          </w:tcPr>
          <w:p w:rsidR="009B5058" w:rsidRPr="00680FC4" w:rsidRDefault="009B5058" w:rsidP="009B5058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2.9.</w:t>
            </w:r>
          </w:p>
        </w:tc>
        <w:tc>
          <w:tcPr>
            <w:tcW w:w="3119" w:type="dxa"/>
          </w:tcPr>
          <w:p w:rsidR="009B5058" w:rsidRPr="00680FC4" w:rsidRDefault="00ED61F0" w:rsidP="009B5058">
            <w:pPr>
              <w:pStyle w:val="a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января по 30 июня 2018</w:t>
            </w:r>
            <w:r w:rsidR="009B5058" w:rsidRPr="00680FC4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vMerge w:val="restart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166,62</w:t>
            </w:r>
          </w:p>
        </w:tc>
        <w:tc>
          <w:tcPr>
            <w:tcW w:w="2268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9B5058" w:rsidRPr="00680FC4" w:rsidTr="009B5058">
        <w:tc>
          <w:tcPr>
            <w:tcW w:w="675" w:type="dxa"/>
            <w:vMerge/>
          </w:tcPr>
          <w:p w:rsidR="009B5058" w:rsidRPr="00680FC4" w:rsidRDefault="009B5058" w:rsidP="009B5058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9B5058" w:rsidRPr="00680FC4" w:rsidRDefault="009B5058" w:rsidP="009B5058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23,10</w:t>
            </w:r>
          </w:p>
        </w:tc>
        <w:tc>
          <w:tcPr>
            <w:tcW w:w="2552" w:type="dxa"/>
            <w:vAlign w:val="bottom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2288,93</w:t>
            </w:r>
          </w:p>
        </w:tc>
      </w:tr>
      <w:tr w:rsidR="009B5058" w:rsidRPr="00680FC4" w:rsidTr="009B5058">
        <w:tc>
          <w:tcPr>
            <w:tcW w:w="675" w:type="dxa"/>
            <w:vMerge w:val="restart"/>
          </w:tcPr>
          <w:p w:rsidR="009B5058" w:rsidRPr="00680FC4" w:rsidRDefault="009B5058" w:rsidP="009B5058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2.10.</w:t>
            </w:r>
          </w:p>
        </w:tc>
        <w:tc>
          <w:tcPr>
            <w:tcW w:w="3119" w:type="dxa"/>
          </w:tcPr>
          <w:p w:rsidR="009B5058" w:rsidRPr="00680FC4" w:rsidRDefault="00ED61F0" w:rsidP="009B5058">
            <w:pPr>
              <w:pStyle w:val="a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июля по 31 декабря 2018</w:t>
            </w:r>
            <w:r w:rsidR="009B5058" w:rsidRPr="00680FC4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vMerge w:val="restart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169,42</w:t>
            </w:r>
          </w:p>
        </w:tc>
        <w:tc>
          <w:tcPr>
            <w:tcW w:w="2268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9B5058" w:rsidRPr="00680FC4" w:rsidTr="009B5058">
        <w:tc>
          <w:tcPr>
            <w:tcW w:w="675" w:type="dxa"/>
            <w:vMerge/>
          </w:tcPr>
          <w:p w:rsidR="009B5058" w:rsidRPr="00680FC4" w:rsidRDefault="009B5058" w:rsidP="009B5058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9B5058" w:rsidRPr="00680FC4" w:rsidRDefault="009B5058" w:rsidP="009B5058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24,26</w:t>
            </w:r>
          </w:p>
        </w:tc>
        <w:tc>
          <w:tcPr>
            <w:tcW w:w="2552" w:type="dxa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2315,07</w:t>
            </w:r>
          </w:p>
        </w:tc>
      </w:tr>
      <w:tr w:rsidR="009B5058" w:rsidRPr="00680FC4" w:rsidTr="009B5058">
        <w:tc>
          <w:tcPr>
            <w:tcW w:w="675" w:type="dxa"/>
            <w:vMerge w:val="restart"/>
          </w:tcPr>
          <w:p w:rsidR="009B5058" w:rsidRPr="00680FC4" w:rsidRDefault="009B5058" w:rsidP="009B5058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2.11.</w:t>
            </w:r>
          </w:p>
        </w:tc>
        <w:tc>
          <w:tcPr>
            <w:tcW w:w="3119" w:type="dxa"/>
          </w:tcPr>
          <w:p w:rsidR="009B5058" w:rsidRPr="00680FC4" w:rsidRDefault="00ED61F0" w:rsidP="009B5058">
            <w:pPr>
              <w:pStyle w:val="a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января по 30 июня 2019</w:t>
            </w:r>
            <w:r w:rsidR="009B5058" w:rsidRPr="00680FC4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vMerge w:val="restart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169,42</w:t>
            </w:r>
          </w:p>
        </w:tc>
        <w:tc>
          <w:tcPr>
            <w:tcW w:w="2268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9B5058" w:rsidRPr="00680FC4" w:rsidTr="009B5058">
        <w:tc>
          <w:tcPr>
            <w:tcW w:w="675" w:type="dxa"/>
            <w:vMerge/>
          </w:tcPr>
          <w:p w:rsidR="009B5058" w:rsidRPr="00680FC4" w:rsidRDefault="009B5058" w:rsidP="009B5058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9B5058" w:rsidRPr="00680FC4" w:rsidRDefault="009B5058" w:rsidP="009B5058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24,26</w:t>
            </w:r>
          </w:p>
        </w:tc>
        <w:tc>
          <w:tcPr>
            <w:tcW w:w="2552" w:type="dxa"/>
            <w:vAlign w:val="bottom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2315,07</w:t>
            </w:r>
          </w:p>
        </w:tc>
      </w:tr>
      <w:tr w:rsidR="009B5058" w:rsidRPr="00680FC4" w:rsidTr="009B5058">
        <w:tc>
          <w:tcPr>
            <w:tcW w:w="675" w:type="dxa"/>
            <w:vMerge w:val="restart"/>
          </w:tcPr>
          <w:p w:rsidR="009B5058" w:rsidRPr="00680FC4" w:rsidRDefault="009B5058" w:rsidP="009B5058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2.12.</w:t>
            </w:r>
          </w:p>
        </w:tc>
        <w:tc>
          <w:tcPr>
            <w:tcW w:w="3119" w:type="dxa"/>
          </w:tcPr>
          <w:p w:rsidR="009B5058" w:rsidRPr="00680FC4" w:rsidRDefault="00ED61F0" w:rsidP="009B5058">
            <w:pPr>
              <w:pStyle w:val="a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июля по 31 декабря 2019</w:t>
            </w:r>
            <w:r w:rsidR="009B5058" w:rsidRPr="00680FC4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vMerge w:val="restart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176,67</w:t>
            </w:r>
          </w:p>
        </w:tc>
        <w:tc>
          <w:tcPr>
            <w:tcW w:w="2268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9B5058" w:rsidRPr="00680FC4" w:rsidTr="009B5058">
        <w:tc>
          <w:tcPr>
            <w:tcW w:w="675" w:type="dxa"/>
            <w:vMerge/>
          </w:tcPr>
          <w:p w:rsidR="009B5058" w:rsidRPr="00680FC4" w:rsidRDefault="009B5058" w:rsidP="009B5058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9B5058" w:rsidRPr="00680FC4" w:rsidRDefault="009B5058" w:rsidP="009B5058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25,23</w:t>
            </w:r>
          </w:p>
        </w:tc>
        <w:tc>
          <w:tcPr>
            <w:tcW w:w="2552" w:type="dxa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2415,25</w:t>
            </w:r>
          </w:p>
        </w:tc>
      </w:tr>
    </w:tbl>
    <w:p w:rsidR="009B5058" w:rsidRPr="009B5058" w:rsidRDefault="009B5058" w:rsidP="009B505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9B5058">
        <w:rPr>
          <w:b/>
          <w:szCs w:val="28"/>
        </w:rPr>
        <w:t>2.</w:t>
      </w:r>
      <w:r w:rsidRPr="009B5058">
        <w:rPr>
          <w:szCs w:val="28"/>
        </w:rPr>
        <w:t xml:space="preserve"> Утвердить производственные программы </w:t>
      </w:r>
      <w:r w:rsidRPr="009B5058">
        <w:rPr>
          <w:bCs/>
          <w:szCs w:val="28"/>
        </w:rPr>
        <w:t xml:space="preserve">ОБЩЕСТВА С ОГРАНИЧЕННОЙ ОТВЕТСТВЕННОСТЬЮ «БОРСКИЕ ТЕПЛОВЫЕ СЕТИ», </w:t>
      </w:r>
      <w:r>
        <w:rPr>
          <w:bCs/>
          <w:szCs w:val="28"/>
        </w:rPr>
        <w:t xml:space="preserve"> </w:t>
      </w:r>
      <w:r w:rsidRPr="009B5058">
        <w:rPr>
          <w:bCs/>
          <w:szCs w:val="28"/>
        </w:rPr>
        <w:t>п. Большеорловское городского округа город Бор Нижегородской области</w:t>
      </w:r>
      <w:r w:rsidRPr="009B5058">
        <w:rPr>
          <w:noProof/>
          <w:szCs w:val="28"/>
        </w:rPr>
        <w:t>, в сфере горячего водоснабжения согласно Приложениям 1, 2 к настоящему решению.</w:t>
      </w:r>
    </w:p>
    <w:p w:rsidR="009B5058" w:rsidRPr="009B5058" w:rsidRDefault="009B5058" w:rsidP="009B505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9B5058">
        <w:rPr>
          <w:b/>
          <w:szCs w:val="28"/>
        </w:rPr>
        <w:t>3.</w:t>
      </w:r>
      <w:r w:rsidRPr="009B5058">
        <w:rPr>
          <w:szCs w:val="28"/>
        </w:rPr>
        <w:t xml:space="preserve"> </w:t>
      </w:r>
      <w:r w:rsidRPr="009B5058">
        <w:rPr>
          <w:bCs/>
          <w:szCs w:val="28"/>
        </w:rPr>
        <w:t>ОБЩЕСТВО С ОГРАНИЧЕННОЙ ОТВЕТСТВЕННОСТЬЮ «БОРСКИЕ ТЕПЛОВЫЕ СЕТИ», п. Большеорловское городского округа город Бор Нижегородской области</w:t>
      </w:r>
      <w:r w:rsidRPr="009B5058">
        <w:rPr>
          <w:szCs w:val="28"/>
        </w:rPr>
        <w:t>, применяет общий режим налогообложения и является плательщиком НДС.</w:t>
      </w:r>
    </w:p>
    <w:p w:rsidR="009B5058" w:rsidRPr="009B5058" w:rsidRDefault="009B5058" w:rsidP="009B505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9B5058">
        <w:rPr>
          <w:szCs w:val="28"/>
        </w:rPr>
        <w:t>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9B5058" w:rsidRPr="009B5058" w:rsidRDefault="009B5058" w:rsidP="009B5058">
      <w:pPr>
        <w:pStyle w:val="a9"/>
        <w:spacing w:line="276" w:lineRule="auto"/>
        <w:ind w:firstLine="720"/>
      </w:pPr>
      <w:r w:rsidRPr="009B5058">
        <w:rPr>
          <w:b/>
        </w:rPr>
        <w:t>4.</w:t>
      </w:r>
      <w:r w:rsidRPr="009B5058">
        <w:t xml:space="preserve"> Тарифы, установленные пунктом 1 настоящего решения, действуют </w:t>
      </w:r>
      <w:r>
        <w:t xml:space="preserve">              </w:t>
      </w:r>
      <w:r w:rsidRPr="009B5058">
        <w:t>с 1 января 2017 года по 31 декабря 2019 года включительно.</w:t>
      </w:r>
    </w:p>
    <w:p w:rsidR="00471831" w:rsidRPr="00C07F9E" w:rsidRDefault="00471831" w:rsidP="00C07F9E">
      <w:pPr>
        <w:tabs>
          <w:tab w:val="left" w:pos="1897"/>
        </w:tabs>
        <w:spacing w:line="276" w:lineRule="auto"/>
        <w:rPr>
          <w:szCs w:val="28"/>
        </w:rPr>
      </w:pPr>
    </w:p>
    <w:p w:rsidR="006233D6" w:rsidRDefault="00471831" w:rsidP="00471831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Руководитель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62EB1">
        <w:rPr>
          <w:szCs w:val="28"/>
        </w:rPr>
        <w:t xml:space="preserve">       </w:t>
      </w:r>
      <w:r>
        <w:rPr>
          <w:szCs w:val="28"/>
        </w:rPr>
        <w:t>А.В. Семенников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7"/>
        <w:gridCol w:w="4998"/>
      </w:tblGrid>
      <w:tr w:rsidR="005C7514" w:rsidTr="005C7514">
        <w:trPr>
          <w:trHeight w:val="1561"/>
        </w:trPr>
        <w:tc>
          <w:tcPr>
            <w:tcW w:w="4997" w:type="dxa"/>
          </w:tcPr>
          <w:p w:rsidR="005C7514" w:rsidRDefault="005C7514" w:rsidP="00471831">
            <w:pPr>
              <w:tabs>
                <w:tab w:val="left" w:pos="1897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4998" w:type="dxa"/>
          </w:tcPr>
          <w:p w:rsidR="005C7514" w:rsidRDefault="005C7514" w:rsidP="005C7514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r w:rsidR="000376FA">
              <w:rPr>
                <w:szCs w:val="28"/>
              </w:rPr>
              <w:t>1</w:t>
            </w:r>
          </w:p>
          <w:p w:rsidR="005C7514" w:rsidRDefault="005C7514" w:rsidP="005C7514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региональной службы </w:t>
            </w:r>
          </w:p>
          <w:p w:rsidR="005C7514" w:rsidRDefault="005C7514" w:rsidP="005C7514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 тарифам Нижегородской области </w:t>
            </w:r>
          </w:p>
          <w:p w:rsidR="005C7514" w:rsidRDefault="005C7514" w:rsidP="000376FA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16 декабря 2016 года </w:t>
            </w:r>
            <w:r w:rsidR="009569C5">
              <w:rPr>
                <w:szCs w:val="28"/>
              </w:rPr>
              <w:t xml:space="preserve">№ </w:t>
            </w:r>
            <w:r>
              <w:rPr>
                <w:szCs w:val="28"/>
              </w:rPr>
              <w:t>52/</w:t>
            </w:r>
            <w:r w:rsidR="00A62BD7">
              <w:rPr>
                <w:szCs w:val="28"/>
              </w:rPr>
              <w:t>1</w:t>
            </w:r>
            <w:r w:rsidR="000376FA">
              <w:rPr>
                <w:szCs w:val="28"/>
              </w:rPr>
              <w:t>3</w:t>
            </w:r>
          </w:p>
        </w:tc>
      </w:tr>
    </w:tbl>
    <w:p w:rsidR="009569C5" w:rsidRDefault="009569C5" w:rsidP="000376FA">
      <w:pPr>
        <w:pStyle w:val="ConsPlusTitle"/>
        <w:jc w:val="center"/>
        <w:rPr>
          <w:rFonts w:ascii="Times New Roman" w:hAnsi="Times New Roman" w:cs="Times New Roman"/>
        </w:rPr>
      </w:pPr>
    </w:p>
    <w:p w:rsidR="000376FA" w:rsidRPr="009569C5" w:rsidRDefault="000376FA" w:rsidP="000376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69C5">
        <w:rPr>
          <w:rFonts w:ascii="Times New Roman" w:hAnsi="Times New Roman" w:cs="Times New Roman"/>
          <w:sz w:val="24"/>
          <w:szCs w:val="24"/>
        </w:rPr>
        <w:t>ПРОИЗВОДСТВЕННАЯ ПРОГРАММА</w:t>
      </w:r>
    </w:p>
    <w:p w:rsidR="000376FA" w:rsidRPr="009569C5" w:rsidRDefault="000376FA" w:rsidP="000376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69C5">
        <w:rPr>
          <w:rFonts w:ascii="Times New Roman" w:hAnsi="Times New Roman" w:cs="Times New Roman"/>
          <w:sz w:val="24"/>
          <w:szCs w:val="24"/>
        </w:rPr>
        <w:t>ПО ОКАЗАНИЮ УСЛУГ ГОРЯЧЕГО ВОДОСНАБЖЕНИЯ</w:t>
      </w:r>
    </w:p>
    <w:p w:rsidR="000376FA" w:rsidRPr="009569C5" w:rsidRDefault="000376FA" w:rsidP="000376FA">
      <w:pPr>
        <w:pStyle w:val="ConsPlusTitle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9C5">
        <w:rPr>
          <w:rFonts w:ascii="Times New Roman" w:hAnsi="Times New Roman" w:cs="Times New Roman"/>
          <w:sz w:val="24"/>
          <w:szCs w:val="24"/>
        </w:rPr>
        <w:t xml:space="preserve"> </w:t>
      </w:r>
      <w:r w:rsidR="009569C5">
        <w:rPr>
          <w:rFonts w:ascii="Times New Roman" w:hAnsi="Times New Roman" w:cs="Times New Roman"/>
          <w:sz w:val="24"/>
          <w:szCs w:val="24"/>
        </w:rPr>
        <w:t>п</w:t>
      </w:r>
      <w:r w:rsidRPr="009569C5">
        <w:rPr>
          <w:rFonts w:ascii="Times New Roman" w:hAnsi="Times New Roman" w:cs="Times New Roman"/>
          <w:sz w:val="24"/>
          <w:szCs w:val="24"/>
        </w:rPr>
        <w:t>отребителей</w:t>
      </w:r>
      <w:r w:rsidR="009569C5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Pr="009569C5">
        <w:rPr>
          <w:rFonts w:ascii="Times New Roman" w:hAnsi="Times New Roman" w:cs="Times New Roman"/>
          <w:sz w:val="24"/>
          <w:szCs w:val="24"/>
        </w:rPr>
        <w:t xml:space="preserve"> городского округа город Бор</w:t>
      </w:r>
      <w:r w:rsidR="009569C5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</w:p>
    <w:p w:rsidR="000376FA" w:rsidRPr="009569C5" w:rsidRDefault="000376FA" w:rsidP="000376FA">
      <w:pPr>
        <w:pStyle w:val="ConsPlusTitle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376FA" w:rsidRPr="009569C5" w:rsidRDefault="000376FA" w:rsidP="000376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9C5">
        <w:rPr>
          <w:rFonts w:ascii="Times New Roman" w:hAnsi="Times New Roman" w:cs="Times New Roman"/>
          <w:sz w:val="24"/>
          <w:szCs w:val="24"/>
        </w:rPr>
        <w:t>Срок реализации производственной программы с 01.01.2017</w:t>
      </w:r>
      <w:r w:rsidR="009569C5">
        <w:rPr>
          <w:rFonts w:ascii="Times New Roman" w:hAnsi="Times New Roman" w:cs="Times New Roman"/>
          <w:sz w:val="24"/>
          <w:szCs w:val="24"/>
        </w:rPr>
        <w:t xml:space="preserve"> г.</w:t>
      </w:r>
      <w:r w:rsidRPr="009569C5">
        <w:rPr>
          <w:rFonts w:ascii="Times New Roman" w:hAnsi="Times New Roman" w:cs="Times New Roman"/>
          <w:sz w:val="24"/>
          <w:szCs w:val="24"/>
        </w:rPr>
        <w:t xml:space="preserve"> по 31.12.2019</w:t>
      </w:r>
      <w:r w:rsidR="009569C5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40"/>
        <w:gridCol w:w="1587"/>
        <w:gridCol w:w="1134"/>
        <w:gridCol w:w="520"/>
        <w:gridCol w:w="614"/>
        <w:gridCol w:w="850"/>
        <w:gridCol w:w="378"/>
        <w:gridCol w:w="1304"/>
      </w:tblGrid>
      <w:tr w:rsidR="000376FA" w:rsidRPr="00137455" w:rsidTr="009569C5">
        <w:tc>
          <w:tcPr>
            <w:tcW w:w="9627" w:type="dxa"/>
            <w:gridSpan w:val="8"/>
          </w:tcPr>
          <w:p w:rsidR="000376FA" w:rsidRPr="009569C5" w:rsidRDefault="000376FA" w:rsidP="009569C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9569C5">
              <w:rPr>
                <w:rFonts w:ascii="Times New Roman" w:hAnsi="Times New Roman" w:cs="Times New Roman"/>
                <w:b/>
              </w:rPr>
              <w:t>1. Паспорт производственной программы</w:t>
            </w:r>
          </w:p>
        </w:tc>
      </w:tr>
      <w:tr w:rsidR="000376FA" w:rsidRPr="00137455" w:rsidTr="009569C5">
        <w:tc>
          <w:tcPr>
            <w:tcW w:w="3240" w:type="dxa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регулируемой организации (ИНН)</w:t>
            </w:r>
          </w:p>
        </w:tc>
        <w:tc>
          <w:tcPr>
            <w:tcW w:w="6387" w:type="dxa"/>
            <w:gridSpan w:val="7"/>
          </w:tcPr>
          <w:p w:rsidR="000376FA" w:rsidRPr="009569C5" w:rsidRDefault="009569C5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69C5">
              <w:rPr>
                <w:rFonts w:ascii="Times New Roman" w:hAnsi="Times New Roman" w:cs="Times New Roman"/>
                <w:bCs/>
                <w:szCs w:val="28"/>
              </w:rPr>
              <w:t>ОБЩЕСТВО С ОГРАНИЧЕННОЙ ОТВЕТСТВЕННОСТЬЮ «БОРСКИЕ ТЕПЛОВЫЕ СЕТИ</w:t>
            </w:r>
            <w:r>
              <w:rPr>
                <w:rFonts w:ascii="Times New Roman" w:hAnsi="Times New Roman" w:cs="Times New Roman"/>
                <w:bCs/>
                <w:szCs w:val="28"/>
              </w:rPr>
              <w:t>»</w:t>
            </w:r>
            <w:r w:rsidRPr="009569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0376FA" w:rsidRPr="009569C5">
              <w:rPr>
                <w:rFonts w:ascii="Times New Roman" w:hAnsi="Times New Roman" w:cs="Times New Roman"/>
              </w:rPr>
              <w:t>ИНН 5246043613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376FA" w:rsidRPr="00137455" w:rsidTr="009569C5">
        <w:tc>
          <w:tcPr>
            <w:tcW w:w="3240" w:type="dxa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Местонахождение регулируемой организации</w:t>
            </w:r>
          </w:p>
        </w:tc>
        <w:tc>
          <w:tcPr>
            <w:tcW w:w="6387" w:type="dxa"/>
            <w:gridSpan w:val="7"/>
            <w:vAlign w:val="center"/>
          </w:tcPr>
          <w:p w:rsidR="000376FA" w:rsidRPr="00B76ABF" w:rsidRDefault="009569C5" w:rsidP="00956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606490, </w:t>
            </w:r>
            <w:r w:rsidR="000376FA" w:rsidRPr="00B76ABF">
              <w:rPr>
                <w:rFonts w:ascii="Times New Roman" w:hAnsi="Times New Roman" w:cs="Times New Roman"/>
              </w:rPr>
              <w:t>Нижегородская обл</w:t>
            </w:r>
            <w:r>
              <w:rPr>
                <w:rFonts w:ascii="Times New Roman" w:hAnsi="Times New Roman" w:cs="Times New Roman"/>
              </w:rPr>
              <w:t>асть</w:t>
            </w:r>
            <w:r w:rsidR="000376FA" w:rsidRPr="00B76AB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городской округ город </w:t>
            </w:r>
            <w:r w:rsidR="000376FA" w:rsidRPr="00B76ABF">
              <w:rPr>
                <w:rFonts w:ascii="Times New Roman" w:hAnsi="Times New Roman" w:cs="Times New Roman"/>
              </w:rPr>
              <w:t xml:space="preserve">Бор, </w:t>
            </w:r>
            <w:r>
              <w:rPr>
                <w:rFonts w:ascii="Times New Roman" w:hAnsi="Times New Roman" w:cs="Times New Roman"/>
              </w:rPr>
              <w:br/>
              <w:t xml:space="preserve">п. Большеорловское, </w:t>
            </w:r>
            <w:r w:rsidR="000376FA" w:rsidRPr="00B76ABF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Микрорайон, </w:t>
            </w:r>
            <w:r w:rsidR="000376FA" w:rsidRPr="00B76A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участок 8В</w:t>
            </w:r>
          </w:p>
        </w:tc>
      </w:tr>
      <w:tr w:rsidR="000376FA" w:rsidRPr="00137455" w:rsidTr="009569C5">
        <w:tc>
          <w:tcPr>
            <w:tcW w:w="3240" w:type="dxa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уполномоченного органа</w:t>
            </w:r>
          </w:p>
        </w:tc>
        <w:tc>
          <w:tcPr>
            <w:tcW w:w="6387" w:type="dxa"/>
            <w:gridSpan w:val="7"/>
            <w:vAlign w:val="center"/>
          </w:tcPr>
          <w:p w:rsidR="000376FA" w:rsidRPr="00B76ABF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6ABF">
              <w:rPr>
                <w:rFonts w:ascii="Times New Roman" w:hAnsi="Times New Roman" w:cs="Times New Roman"/>
              </w:rPr>
              <w:t>Региональная служба по тарифам Нижегородской области</w:t>
            </w:r>
          </w:p>
        </w:tc>
      </w:tr>
      <w:tr w:rsidR="000376FA" w:rsidRPr="00137455" w:rsidTr="009569C5">
        <w:tc>
          <w:tcPr>
            <w:tcW w:w="3240" w:type="dxa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Местонахождение уполномоченного органа</w:t>
            </w:r>
          </w:p>
        </w:tc>
        <w:tc>
          <w:tcPr>
            <w:tcW w:w="6387" w:type="dxa"/>
            <w:gridSpan w:val="7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603082, г. Нижний Новгород, Кремль, корпус 1</w:t>
            </w:r>
          </w:p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9569C5" w:rsidRDefault="000376FA" w:rsidP="009569C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9569C5">
              <w:rPr>
                <w:rFonts w:ascii="Times New Roman" w:hAnsi="Times New Roman" w:cs="Times New Roman"/>
                <w:b/>
              </w:rPr>
              <w:t>2. Объем подачи горячей воды</w:t>
            </w:r>
          </w:p>
        </w:tc>
      </w:tr>
      <w:tr w:rsidR="000376FA" w:rsidRPr="00137455" w:rsidTr="009569C5">
        <w:tc>
          <w:tcPr>
            <w:tcW w:w="4827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Подано воды всего, тыс. м</w:t>
            </w:r>
            <w:r w:rsidRPr="00137455">
              <w:rPr>
                <w:rFonts w:ascii="Times New Roman" w:hAnsi="Times New Roman" w:cs="Times New Roman"/>
                <w:vertAlign w:val="superscript"/>
              </w:rPr>
              <w:t>3</w:t>
            </w:r>
            <w:r w:rsidRPr="00137455"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74,240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74,240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74,240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 населению,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55,300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55,300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55,300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 бюджетным потребителям,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18,772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18,772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18,772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 прочим потребителям,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0,168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0,168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0,168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 собственное потребление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9569C5" w:rsidRDefault="000376FA" w:rsidP="009569C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9569C5">
              <w:rPr>
                <w:rFonts w:ascii="Times New Roman" w:hAnsi="Times New Roman" w:cs="Times New Roman"/>
                <w:b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0376FA" w:rsidRPr="00137455" w:rsidTr="009569C5">
        <w:tc>
          <w:tcPr>
            <w:tcW w:w="3240" w:type="dxa"/>
            <w:vMerge w:val="restart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87" w:type="dxa"/>
            <w:vMerge w:val="restart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Дата реализации мероприятия</w:t>
            </w:r>
          </w:p>
        </w:tc>
        <w:tc>
          <w:tcPr>
            <w:tcW w:w="3118" w:type="dxa"/>
            <w:gridSpan w:val="4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 финансирования, тыс. руб.</w:t>
            </w:r>
          </w:p>
        </w:tc>
        <w:tc>
          <w:tcPr>
            <w:tcW w:w="1682" w:type="dxa"/>
            <w:gridSpan w:val="2"/>
            <w:vMerge w:val="restart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сумма, тыс. руб.</w:t>
            </w:r>
          </w:p>
        </w:tc>
      </w:tr>
      <w:tr w:rsidR="000376FA" w:rsidRPr="00137455" w:rsidTr="009569C5">
        <w:tc>
          <w:tcPr>
            <w:tcW w:w="3240" w:type="dxa"/>
            <w:vMerge/>
          </w:tcPr>
          <w:p w:rsidR="000376FA" w:rsidRPr="00137455" w:rsidRDefault="000376FA" w:rsidP="009569C5"/>
        </w:tc>
        <w:tc>
          <w:tcPr>
            <w:tcW w:w="1587" w:type="dxa"/>
            <w:vMerge/>
          </w:tcPr>
          <w:p w:rsidR="000376FA" w:rsidRPr="00137455" w:rsidRDefault="000376FA" w:rsidP="009569C5"/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Другие</w:t>
            </w:r>
          </w:p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682" w:type="dxa"/>
            <w:gridSpan w:val="2"/>
            <w:vMerge/>
          </w:tcPr>
          <w:p w:rsidR="000376FA" w:rsidRPr="00137455" w:rsidRDefault="000376FA" w:rsidP="009569C5"/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76FA" w:rsidRPr="00137455" w:rsidTr="009569C5">
        <w:tc>
          <w:tcPr>
            <w:tcW w:w="3240" w:type="dxa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2017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76FA" w:rsidRPr="00137455" w:rsidTr="009569C5">
        <w:tc>
          <w:tcPr>
            <w:tcW w:w="3240" w:type="dxa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9627" w:type="dxa"/>
            <w:gridSpan w:val="8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76FA" w:rsidRPr="00137455" w:rsidTr="009569C5">
        <w:tc>
          <w:tcPr>
            <w:tcW w:w="3240" w:type="dxa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lastRenderedPageBreak/>
              <w:t>Итого за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на срок реализации программы: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137455" w:rsidRDefault="000376FA" w:rsidP="009569C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4. Мероприятия, направленные на поддержание объектов централизованных систем горячего водоснабжения в состоянии, соответствующем установленным требованиям технических регламентов</w:t>
            </w:r>
          </w:p>
        </w:tc>
      </w:tr>
      <w:tr w:rsidR="000376FA" w:rsidRPr="00137455" w:rsidTr="009569C5">
        <w:tc>
          <w:tcPr>
            <w:tcW w:w="9627" w:type="dxa"/>
            <w:gridSpan w:val="8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4.1. Перечень мероприятий по ремонту объектов централизованных систем горячего водоснабжения</w:t>
            </w:r>
          </w:p>
        </w:tc>
      </w:tr>
      <w:tr w:rsidR="000376FA" w:rsidRPr="00137455" w:rsidTr="009569C5">
        <w:tc>
          <w:tcPr>
            <w:tcW w:w="3240" w:type="dxa"/>
            <w:vMerge w:val="restart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87" w:type="dxa"/>
            <w:vMerge w:val="restart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Дата реализации мероприятия</w:t>
            </w:r>
          </w:p>
        </w:tc>
        <w:tc>
          <w:tcPr>
            <w:tcW w:w="3118" w:type="dxa"/>
            <w:gridSpan w:val="4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 финансирования, тыс. руб.</w:t>
            </w:r>
          </w:p>
        </w:tc>
        <w:tc>
          <w:tcPr>
            <w:tcW w:w="1682" w:type="dxa"/>
            <w:gridSpan w:val="2"/>
            <w:vMerge w:val="restart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сумма, тыс. руб.</w:t>
            </w:r>
          </w:p>
        </w:tc>
      </w:tr>
      <w:tr w:rsidR="000376FA" w:rsidRPr="00137455" w:rsidTr="009569C5">
        <w:tc>
          <w:tcPr>
            <w:tcW w:w="3240" w:type="dxa"/>
            <w:vMerge/>
          </w:tcPr>
          <w:p w:rsidR="000376FA" w:rsidRPr="00137455" w:rsidRDefault="000376FA" w:rsidP="009569C5"/>
        </w:tc>
        <w:tc>
          <w:tcPr>
            <w:tcW w:w="1587" w:type="dxa"/>
            <w:vMerge/>
          </w:tcPr>
          <w:p w:rsidR="000376FA" w:rsidRPr="00137455" w:rsidRDefault="000376FA" w:rsidP="009569C5"/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Другие</w:t>
            </w:r>
          </w:p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682" w:type="dxa"/>
            <w:gridSpan w:val="2"/>
            <w:vMerge/>
          </w:tcPr>
          <w:p w:rsidR="000376FA" w:rsidRPr="00137455" w:rsidRDefault="000376FA" w:rsidP="009569C5"/>
        </w:tc>
      </w:tr>
      <w:tr w:rsidR="000376FA" w:rsidRPr="00137455" w:rsidTr="009569C5">
        <w:tc>
          <w:tcPr>
            <w:tcW w:w="9627" w:type="dxa"/>
            <w:gridSpan w:val="8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76FA" w:rsidRPr="00137455" w:rsidTr="009569C5">
        <w:tc>
          <w:tcPr>
            <w:tcW w:w="3240" w:type="dxa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76FA" w:rsidRPr="00137455" w:rsidTr="009569C5">
        <w:tc>
          <w:tcPr>
            <w:tcW w:w="3240" w:type="dxa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9627" w:type="dxa"/>
            <w:gridSpan w:val="8"/>
            <w:vAlign w:val="bottom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76FA" w:rsidRPr="00137455" w:rsidTr="009569C5">
        <w:tc>
          <w:tcPr>
            <w:tcW w:w="3240" w:type="dxa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2019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на срок реализации программы: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9627" w:type="dxa"/>
            <w:gridSpan w:val="8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4.2. Перечень мероприятий, направленных на улучшение качества горячей воды</w:t>
            </w:r>
          </w:p>
        </w:tc>
      </w:tr>
      <w:tr w:rsidR="000376FA" w:rsidRPr="00137455" w:rsidTr="009569C5">
        <w:tc>
          <w:tcPr>
            <w:tcW w:w="3240" w:type="dxa"/>
            <w:vMerge w:val="restart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87" w:type="dxa"/>
            <w:vMerge w:val="restart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Дата реализации мероприятия</w:t>
            </w:r>
          </w:p>
        </w:tc>
        <w:tc>
          <w:tcPr>
            <w:tcW w:w="3118" w:type="dxa"/>
            <w:gridSpan w:val="4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 финансирования, тыс. руб.</w:t>
            </w:r>
          </w:p>
        </w:tc>
        <w:tc>
          <w:tcPr>
            <w:tcW w:w="1682" w:type="dxa"/>
            <w:gridSpan w:val="2"/>
            <w:vMerge w:val="restart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сумма, тыс. руб.</w:t>
            </w:r>
          </w:p>
        </w:tc>
      </w:tr>
      <w:tr w:rsidR="000376FA" w:rsidRPr="00137455" w:rsidTr="009569C5">
        <w:tc>
          <w:tcPr>
            <w:tcW w:w="3240" w:type="dxa"/>
            <w:vMerge/>
          </w:tcPr>
          <w:p w:rsidR="000376FA" w:rsidRPr="00137455" w:rsidRDefault="000376FA" w:rsidP="009569C5"/>
        </w:tc>
        <w:tc>
          <w:tcPr>
            <w:tcW w:w="1587" w:type="dxa"/>
            <w:vMerge/>
          </w:tcPr>
          <w:p w:rsidR="000376FA" w:rsidRPr="00137455" w:rsidRDefault="000376FA" w:rsidP="009569C5"/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Другие</w:t>
            </w:r>
          </w:p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682" w:type="dxa"/>
            <w:gridSpan w:val="2"/>
            <w:vMerge/>
          </w:tcPr>
          <w:p w:rsidR="000376FA" w:rsidRPr="00137455" w:rsidRDefault="000376FA" w:rsidP="009569C5"/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76FA" w:rsidRPr="00137455" w:rsidTr="009569C5">
        <w:tc>
          <w:tcPr>
            <w:tcW w:w="3240" w:type="dxa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76FA" w:rsidRPr="00137455" w:rsidTr="009569C5">
        <w:tc>
          <w:tcPr>
            <w:tcW w:w="3240" w:type="dxa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76FA" w:rsidRPr="00137455" w:rsidTr="009569C5">
        <w:tc>
          <w:tcPr>
            <w:tcW w:w="3240" w:type="dxa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</w:t>
            </w:r>
            <w:r>
              <w:rPr>
                <w:rFonts w:ascii="Times New Roman" w:hAnsi="Times New Roman" w:cs="Times New Roman"/>
              </w:rPr>
              <w:t>19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на срок реализации программы: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9627" w:type="dxa"/>
            <w:gridSpan w:val="8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 xml:space="preserve">4.3. Перечень мероприятий по энергосбережению и повышению </w:t>
            </w:r>
            <w:proofErr w:type="gramStart"/>
            <w:r w:rsidRPr="00137455">
              <w:rPr>
                <w:rFonts w:ascii="Times New Roman" w:hAnsi="Times New Roman" w:cs="Times New Roman"/>
              </w:rPr>
              <w:t>энергетической</w:t>
            </w:r>
            <w:proofErr w:type="gramEnd"/>
          </w:p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эффективности</w:t>
            </w:r>
          </w:p>
        </w:tc>
      </w:tr>
      <w:tr w:rsidR="000376FA" w:rsidRPr="00137455" w:rsidTr="009569C5">
        <w:tc>
          <w:tcPr>
            <w:tcW w:w="3240" w:type="dxa"/>
            <w:vMerge w:val="restart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lastRenderedPageBreak/>
              <w:t>Наименование мероприятий</w:t>
            </w:r>
          </w:p>
        </w:tc>
        <w:tc>
          <w:tcPr>
            <w:tcW w:w="1587" w:type="dxa"/>
            <w:vMerge w:val="restart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Дата реализации мероприятия</w:t>
            </w:r>
          </w:p>
        </w:tc>
        <w:tc>
          <w:tcPr>
            <w:tcW w:w="3118" w:type="dxa"/>
            <w:gridSpan w:val="4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 финансирования, тыс. руб.</w:t>
            </w:r>
          </w:p>
        </w:tc>
        <w:tc>
          <w:tcPr>
            <w:tcW w:w="1682" w:type="dxa"/>
            <w:gridSpan w:val="2"/>
            <w:vMerge w:val="restart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сумма, тыс. руб.</w:t>
            </w:r>
          </w:p>
        </w:tc>
      </w:tr>
      <w:tr w:rsidR="000376FA" w:rsidRPr="00137455" w:rsidTr="009569C5">
        <w:tc>
          <w:tcPr>
            <w:tcW w:w="3240" w:type="dxa"/>
            <w:vMerge/>
          </w:tcPr>
          <w:p w:rsidR="000376FA" w:rsidRPr="00137455" w:rsidRDefault="000376FA" w:rsidP="009569C5"/>
        </w:tc>
        <w:tc>
          <w:tcPr>
            <w:tcW w:w="1587" w:type="dxa"/>
            <w:vMerge/>
          </w:tcPr>
          <w:p w:rsidR="000376FA" w:rsidRPr="00137455" w:rsidRDefault="000376FA" w:rsidP="009569C5"/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Другие</w:t>
            </w:r>
          </w:p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682" w:type="dxa"/>
            <w:gridSpan w:val="2"/>
            <w:vMerge/>
          </w:tcPr>
          <w:p w:rsidR="000376FA" w:rsidRPr="00137455" w:rsidRDefault="000376FA" w:rsidP="009569C5"/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76FA" w:rsidRPr="00137455" w:rsidTr="009569C5">
        <w:tc>
          <w:tcPr>
            <w:tcW w:w="3240" w:type="dxa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76FA" w:rsidRPr="00137455" w:rsidTr="009569C5">
        <w:tc>
          <w:tcPr>
            <w:tcW w:w="3240" w:type="dxa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76FA" w:rsidRPr="00137455" w:rsidTr="009569C5">
        <w:tc>
          <w:tcPr>
            <w:tcW w:w="3240" w:type="dxa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на срок реализации программы: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9627" w:type="dxa"/>
            <w:gridSpan w:val="8"/>
            <w:vAlign w:val="center"/>
          </w:tcPr>
          <w:p w:rsidR="000376FA" w:rsidRPr="00137455" w:rsidRDefault="009569C5" w:rsidP="009569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  <w:r w:rsidR="000376FA" w:rsidRPr="00137455">
              <w:rPr>
                <w:rFonts w:ascii="Times New Roman" w:hAnsi="Times New Roman" w:cs="Times New Roman"/>
              </w:rPr>
              <w:t>. Мероприятия, направленные на повышение качества обслуживания абонентов</w:t>
            </w:r>
          </w:p>
        </w:tc>
      </w:tr>
      <w:tr w:rsidR="000376FA" w:rsidRPr="00137455" w:rsidTr="009569C5">
        <w:tc>
          <w:tcPr>
            <w:tcW w:w="3240" w:type="dxa"/>
            <w:vMerge w:val="restart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87" w:type="dxa"/>
            <w:vMerge w:val="restart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Дата реализации мероприятия</w:t>
            </w:r>
          </w:p>
        </w:tc>
        <w:tc>
          <w:tcPr>
            <w:tcW w:w="3118" w:type="dxa"/>
            <w:gridSpan w:val="4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 финансирования, тыс. руб.</w:t>
            </w:r>
          </w:p>
        </w:tc>
        <w:tc>
          <w:tcPr>
            <w:tcW w:w="1682" w:type="dxa"/>
            <w:gridSpan w:val="2"/>
            <w:vMerge w:val="restart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сумма, тыс. руб.</w:t>
            </w:r>
          </w:p>
        </w:tc>
      </w:tr>
      <w:tr w:rsidR="000376FA" w:rsidRPr="00137455" w:rsidTr="009569C5">
        <w:tc>
          <w:tcPr>
            <w:tcW w:w="3240" w:type="dxa"/>
            <w:vMerge/>
          </w:tcPr>
          <w:p w:rsidR="000376FA" w:rsidRPr="00137455" w:rsidRDefault="000376FA" w:rsidP="009569C5"/>
        </w:tc>
        <w:tc>
          <w:tcPr>
            <w:tcW w:w="1587" w:type="dxa"/>
            <w:vMerge/>
          </w:tcPr>
          <w:p w:rsidR="000376FA" w:rsidRPr="00137455" w:rsidRDefault="000376FA" w:rsidP="009569C5"/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Другие</w:t>
            </w:r>
          </w:p>
          <w:p w:rsidR="000376FA" w:rsidRPr="00137455" w:rsidRDefault="000376FA" w:rsidP="009569C5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682" w:type="dxa"/>
            <w:gridSpan w:val="2"/>
            <w:vMerge/>
          </w:tcPr>
          <w:p w:rsidR="000376FA" w:rsidRPr="00137455" w:rsidRDefault="000376FA" w:rsidP="009569C5"/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76FA" w:rsidRPr="00137455" w:rsidTr="009569C5">
        <w:tc>
          <w:tcPr>
            <w:tcW w:w="3240" w:type="dxa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76FA" w:rsidRPr="00137455" w:rsidTr="009569C5">
        <w:tc>
          <w:tcPr>
            <w:tcW w:w="3240" w:type="dxa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76FA" w:rsidRPr="00137455" w:rsidTr="009569C5">
        <w:tc>
          <w:tcPr>
            <w:tcW w:w="3240" w:type="dxa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на срок реализации программы: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9569C5" w:rsidRDefault="000376FA" w:rsidP="009569C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9569C5">
              <w:rPr>
                <w:rFonts w:ascii="Times New Roman" w:hAnsi="Times New Roman" w:cs="Times New Roman"/>
                <w:b/>
              </w:rPr>
              <w:t>5. Показатели надежности, качества, энергетической эффективности объектов централизованных систем горячего водоснабжения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137455">
              <w:rPr>
                <w:rFonts w:ascii="Times New Roman" w:hAnsi="Times New Roman" w:cs="Times New Roman"/>
              </w:rPr>
              <w:t>изм</w:t>
            </w:r>
            <w:proofErr w:type="spellEnd"/>
            <w:r w:rsidRPr="001374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28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13745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04" w:type="dxa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76FA" w:rsidRPr="00137455" w:rsidTr="009569C5">
        <w:tc>
          <w:tcPr>
            <w:tcW w:w="9627" w:type="dxa"/>
            <w:gridSpan w:val="8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Показатели качества воды</w:t>
            </w:r>
          </w:p>
        </w:tc>
      </w:tr>
      <w:tr w:rsidR="000376FA" w:rsidRPr="00137455" w:rsidTr="009569C5">
        <w:tc>
          <w:tcPr>
            <w:tcW w:w="4827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 xml:space="preserve"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</w:t>
            </w:r>
            <w:r w:rsidRPr="00137455">
              <w:rPr>
                <w:rFonts w:ascii="Times New Roman" w:hAnsi="Times New Roman" w:cs="Times New Roman"/>
              </w:rPr>
              <w:lastRenderedPageBreak/>
              <w:t>производственного контроля качества горячей воды</w:t>
            </w:r>
          </w:p>
        </w:tc>
        <w:tc>
          <w:tcPr>
            <w:tcW w:w="1134" w:type="dxa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</w:tr>
      <w:tr w:rsidR="000376FA" w:rsidRPr="00137455" w:rsidTr="009569C5">
        <w:tc>
          <w:tcPr>
            <w:tcW w:w="4827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lastRenderedPageBreak/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(бактериологический анализ)</w:t>
            </w:r>
          </w:p>
        </w:tc>
        <w:tc>
          <w:tcPr>
            <w:tcW w:w="1134" w:type="dxa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</w:tr>
      <w:tr w:rsidR="000376FA" w:rsidRPr="00137455" w:rsidTr="009569C5">
        <w:tc>
          <w:tcPr>
            <w:tcW w:w="4827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(химический анализ)</w:t>
            </w:r>
          </w:p>
        </w:tc>
        <w:tc>
          <w:tcPr>
            <w:tcW w:w="1134" w:type="dxa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</w:tr>
      <w:tr w:rsidR="000376FA" w:rsidRPr="00137455" w:rsidTr="009569C5">
        <w:tc>
          <w:tcPr>
            <w:tcW w:w="9627" w:type="dxa"/>
            <w:gridSpan w:val="8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Показатели надежности и бесперебойности водоснабжения</w:t>
            </w:r>
          </w:p>
        </w:tc>
      </w:tr>
      <w:tr w:rsidR="000376FA" w:rsidRPr="00137455" w:rsidTr="009569C5">
        <w:tc>
          <w:tcPr>
            <w:tcW w:w="4827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расчете на протяженность водопроводной сети в год</w:t>
            </w:r>
          </w:p>
        </w:tc>
        <w:tc>
          <w:tcPr>
            <w:tcW w:w="1134" w:type="dxa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ед./</w:t>
            </w:r>
            <w:proofErr w:type="gramStart"/>
            <w:r w:rsidRPr="00137455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228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,56</w:t>
            </w:r>
          </w:p>
        </w:tc>
        <w:tc>
          <w:tcPr>
            <w:tcW w:w="1304" w:type="dxa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,56</w:t>
            </w:r>
          </w:p>
        </w:tc>
      </w:tr>
      <w:tr w:rsidR="000376FA" w:rsidRPr="00137455" w:rsidTr="009569C5">
        <w:tc>
          <w:tcPr>
            <w:tcW w:w="9627" w:type="dxa"/>
            <w:gridSpan w:val="8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</w:p>
        </w:tc>
      </w:tr>
      <w:tr w:rsidR="000376FA" w:rsidRPr="00137455" w:rsidTr="009569C5">
        <w:tc>
          <w:tcPr>
            <w:tcW w:w="4827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134" w:type="dxa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 xml:space="preserve">Гкал/куб. </w:t>
            </w:r>
            <w:proofErr w:type="gramStart"/>
            <w:r w:rsidRPr="00137455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228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0,04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04" w:type="dxa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0,04</w:t>
            </w: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9569C5" w:rsidRDefault="000376FA" w:rsidP="009569C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9569C5">
              <w:rPr>
                <w:rFonts w:ascii="Times New Roman" w:hAnsi="Times New Roman" w:cs="Times New Roman"/>
                <w:b/>
              </w:rPr>
              <w:t>6. Расчет эффективности производственной программы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800" w:type="dxa"/>
            <w:gridSpan w:val="6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800" w:type="dxa"/>
            <w:gridSpan w:val="6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800" w:type="dxa"/>
            <w:gridSpan w:val="6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эффективность производственной программы за весь срок реализации</w:t>
            </w:r>
          </w:p>
        </w:tc>
        <w:tc>
          <w:tcPr>
            <w:tcW w:w="4800" w:type="dxa"/>
            <w:gridSpan w:val="6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9569C5" w:rsidRDefault="000376FA" w:rsidP="009569C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9569C5">
              <w:rPr>
                <w:rFonts w:ascii="Times New Roman" w:hAnsi="Times New Roman" w:cs="Times New Roman"/>
                <w:b/>
              </w:rPr>
              <w:t>7. Общий объем финансовых потребностей, направленных на реализацию производственной программы</w:t>
            </w:r>
          </w:p>
        </w:tc>
      </w:tr>
      <w:tr w:rsidR="000376FA" w:rsidRPr="00137455" w:rsidTr="009569C5">
        <w:tc>
          <w:tcPr>
            <w:tcW w:w="7095" w:type="dxa"/>
            <w:gridSpan w:val="5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gridSpan w:val="3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сумма, тыс. руб.</w:t>
            </w:r>
          </w:p>
        </w:tc>
      </w:tr>
      <w:tr w:rsidR="000376FA" w:rsidRPr="00137455" w:rsidTr="009569C5">
        <w:tc>
          <w:tcPr>
            <w:tcW w:w="7095" w:type="dxa"/>
            <w:gridSpan w:val="5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32" w:type="dxa"/>
            <w:gridSpan w:val="3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7095" w:type="dxa"/>
            <w:gridSpan w:val="5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32" w:type="dxa"/>
            <w:gridSpan w:val="3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7095" w:type="dxa"/>
            <w:gridSpan w:val="5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32" w:type="dxa"/>
            <w:gridSpan w:val="3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7095" w:type="dxa"/>
            <w:gridSpan w:val="5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на срок реализации программы:</w:t>
            </w:r>
          </w:p>
        </w:tc>
        <w:tc>
          <w:tcPr>
            <w:tcW w:w="2532" w:type="dxa"/>
            <w:gridSpan w:val="3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9569C5" w:rsidRDefault="000376FA" w:rsidP="009569C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9569C5">
              <w:rPr>
                <w:rFonts w:ascii="Times New Roman" w:hAnsi="Times New Roman" w:cs="Times New Roman"/>
                <w:b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0376FA" w:rsidRPr="00137455" w:rsidTr="009569C5">
        <w:tc>
          <w:tcPr>
            <w:tcW w:w="7095" w:type="dxa"/>
            <w:gridSpan w:val="5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gridSpan w:val="3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2015 год</w:t>
            </w:r>
          </w:p>
        </w:tc>
      </w:tr>
      <w:tr w:rsidR="000376FA" w:rsidRPr="00137455" w:rsidTr="009569C5">
        <w:tc>
          <w:tcPr>
            <w:tcW w:w="7095" w:type="dxa"/>
            <w:gridSpan w:val="5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Объем подачи воды, тыс. куб. м</w:t>
            </w:r>
          </w:p>
        </w:tc>
        <w:tc>
          <w:tcPr>
            <w:tcW w:w="2532" w:type="dxa"/>
            <w:gridSpan w:val="3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53,705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7"/>
        <w:gridCol w:w="4998"/>
      </w:tblGrid>
      <w:tr w:rsidR="000376FA" w:rsidTr="009569C5">
        <w:trPr>
          <w:trHeight w:val="1561"/>
        </w:trPr>
        <w:tc>
          <w:tcPr>
            <w:tcW w:w="4997" w:type="dxa"/>
          </w:tcPr>
          <w:p w:rsidR="000376FA" w:rsidRDefault="000376FA" w:rsidP="009569C5">
            <w:pPr>
              <w:tabs>
                <w:tab w:val="left" w:pos="1897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4998" w:type="dxa"/>
          </w:tcPr>
          <w:p w:rsidR="000376FA" w:rsidRDefault="000376FA" w:rsidP="009569C5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2</w:t>
            </w:r>
          </w:p>
          <w:p w:rsidR="000376FA" w:rsidRDefault="000376FA" w:rsidP="009569C5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региональной службы </w:t>
            </w:r>
          </w:p>
          <w:p w:rsidR="000376FA" w:rsidRDefault="000376FA" w:rsidP="009569C5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 тарифам Нижегородской области </w:t>
            </w:r>
          </w:p>
          <w:p w:rsidR="000376FA" w:rsidRDefault="000376FA" w:rsidP="009569C5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16 декабря 2016 года </w:t>
            </w:r>
            <w:r w:rsidR="009569C5">
              <w:rPr>
                <w:szCs w:val="28"/>
              </w:rPr>
              <w:t xml:space="preserve">№ </w:t>
            </w:r>
            <w:r>
              <w:rPr>
                <w:szCs w:val="28"/>
              </w:rPr>
              <w:t>52/13</w:t>
            </w:r>
          </w:p>
        </w:tc>
      </w:tr>
    </w:tbl>
    <w:p w:rsidR="00F5183E" w:rsidRDefault="00F5183E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0376FA" w:rsidRPr="009569C5" w:rsidRDefault="000376FA" w:rsidP="000376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69C5">
        <w:rPr>
          <w:rFonts w:ascii="Times New Roman" w:hAnsi="Times New Roman" w:cs="Times New Roman"/>
          <w:sz w:val="24"/>
          <w:szCs w:val="24"/>
        </w:rPr>
        <w:t>ПРОИЗВОДСТВЕННАЯ ПРОГРАММА</w:t>
      </w:r>
    </w:p>
    <w:p w:rsidR="000376FA" w:rsidRPr="009569C5" w:rsidRDefault="000376FA" w:rsidP="000376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69C5">
        <w:rPr>
          <w:rFonts w:ascii="Times New Roman" w:hAnsi="Times New Roman" w:cs="Times New Roman"/>
          <w:sz w:val="24"/>
          <w:szCs w:val="24"/>
        </w:rPr>
        <w:t>ПО ОКАЗАНИЮ УСЛУГ ГОРЯЧЕГО ВОДОСНАБЖЕНИЯ</w:t>
      </w:r>
    </w:p>
    <w:p w:rsidR="000376FA" w:rsidRPr="009569C5" w:rsidRDefault="009569C5" w:rsidP="000376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69C5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569C5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город Кулебаки Нижегородской области</w:t>
      </w:r>
    </w:p>
    <w:p w:rsidR="000376FA" w:rsidRPr="009569C5" w:rsidRDefault="000376FA" w:rsidP="000376FA">
      <w:pPr>
        <w:pStyle w:val="ConsPlusTitle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376FA" w:rsidRPr="009569C5" w:rsidRDefault="000376FA" w:rsidP="000376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9C5">
        <w:rPr>
          <w:rFonts w:ascii="Times New Roman" w:hAnsi="Times New Roman" w:cs="Times New Roman"/>
          <w:sz w:val="24"/>
          <w:szCs w:val="24"/>
        </w:rPr>
        <w:t>Срок реализации производственной программы с 01.01.2017</w:t>
      </w:r>
      <w:r w:rsidR="009569C5">
        <w:rPr>
          <w:rFonts w:ascii="Times New Roman" w:hAnsi="Times New Roman" w:cs="Times New Roman"/>
          <w:sz w:val="24"/>
          <w:szCs w:val="24"/>
        </w:rPr>
        <w:t xml:space="preserve"> г.</w:t>
      </w:r>
      <w:r w:rsidRPr="009569C5">
        <w:rPr>
          <w:rFonts w:ascii="Times New Roman" w:hAnsi="Times New Roman" w:cs="Times New Roman"/>
          <w:sz w:val="24"/>
          <w:szCs w:val="24"/>
        </w:rPr>
        <w:t xml:space="preserve"> по 31.12.2019</w:t>
      </w:r>
      <w:r w:rsidR="009569C5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40"/>
        <w:gridCol w:w="1587"/>
        <w:gridCol w:w="1134"/>
        <w:gridCol w:w="520"/>
        <w:gridCol w:w="614"/>
        <w:gridCol w:w="850"/>
        <w:gridCol w:w="378"/>
        <w:gridCol w:w="1304"/>
      </w:tblGrid>
      <w:tr w:rsidR="000376FA" w:rsidRPr="00137455" w:rsidTr="009569C5">
        <w:tc>
          <w:tcPr>
            <w:tcW w:w="9627" w:type="dxa"/>
            <w:gridSpan w:val="8"/>
          </w:tcPr>
          <w:p w:rsidR="000376FA" w:rsidRPr="009569C5" w:rsidRDefault="000376FA" w:rsidP="009569C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9569C5">
              <w:rPr>
                <w:rFonts w:ascii="Times New Roman" w:hAnsi="Times New Roman" w:cs="Times New Roman"/>
                <w:b/>
              </w:rPr>
              <w:t>1. Паспорт производственной программы</w:t>
            </w:r>
          </w:p>
        </w:tc>
      </w:tr>
      <w:tr w:rsidR="009569C5" w:rsidRPr="00137455" w:rsidTr="009569C5">
        <w:tc>
          <w:tcPr>
            <w:tcW w:w="3240" w:type="dxa"/>
          </w:tcPr>
          <w:p w:rsidR="009569C5" w:rsidRPr="00137455" w:rsidRDefault="009569C5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регулируемой организации (ИНН)</w:t>
            </w:r>
          </w:p>
        </w:tc>
        <w:tc>
          <w:tcPr>
            <w:tcW w:w="6387" w:type="dxa"/>
            <w:gridSpan w:val="7"/>
          </w:tcPr>
          <w:p w:rsidR="009569C5" w:rsidRPr="009569C5" w:rsidRDefault="009569C5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69C5">
              <w:rPr>
                <w:rFonts w:ascii="Times New Roman" w:hAnsi="Times New Roman" w:cs="Times New Roman"/>
                <w:bCs/>
                <w:szCs w:val="28"/>
              </w:rPr>
              <w:t>ОБЩЕСТВО С ОГРАНИЧЕННОЙ ОТВЕТСТВЕННОСТЬЮ «БОРСКИЕ ТЕПЛОВЫЕ СЕТИ</w:t>
            </w:r>
            <w:r>
              <w:rPr>
                <w:rFonts w:ascii="Times New Roman" w:hAnsi="Times New Roman" w:cs="Times New Roman"/>
                <w:bCs/>
                <w:szCs w:val="28"/>
              </w:rPr>
              <w:t>»</w:t>
            </w:r>
            <w:r w:rsidRPr="009569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9569C5">
              <w:rPr>
                <w:rFonts w:ascii="Times New Roman" w:hAnsi="Times New Roman" w:cs="Times New Roman"/>
              </w:rPr>
              <w:t>ИНН 5246043613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569C5" w:rsidRPr="00137455" w:rsidTr="009569C5">
        <w:tc>
          <w:tcPr>
            <w:tcW w:w="3240" w:type="dxa"/>
            <w:vAlign w:val="center"/>
          </w:tcPr>
          <w:p w:rsidR="009569C5" w:rsidRPr="00137455" w:rsidRDefault="009569C5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Местонахождение регулируемой организации</w:t>
            </w:r>
          </w:p>
        </w:tc>
        <w:tc>
          <w:tcPr>
            <w:tcW w:w="6387" w:type="dxa"/>
            <w:gridSpan w:val="7"/>
            <w:vAlign w:val="center"/>
          </w:tcPr>
          <w:p w:rsidR="009569C5" w:rsidRPr="00B76ABF" w:rsidRDefault="009569C5" w:rsidP="00956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606490, </w:t>
            </w:r>
            <w:r w:rsidRPr="00B76ABF">
              <w:rPr>
                <w:rFonts w:ascii="Times New Roman" w:hAnsi="Times New Roman" w:cs="Times New Roman"/>
              </w:rPr>
              <w:t>Нижегородская обл</w:t>
            </w:r>
            <w:r>
              <w:rPr>
                <w:rFonts w:ascii="Times New Roman" w:hAnsi="Times New Roman" w:cs="Times New Roman"/>
              </w:rPr>
              <w:t>асть</w:t>
            </w:r>
            <w:r w:rsidRPr="00B76AB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городской округ город </w:t>
            </w:r>
            <w:r w:rsidRPr="00B76ABF">
              <w:rPr>
                <w:rFonts w:ascii="Times New Roman" w:hAnsi="Times New Roman" w:cs="Times New Roman"/>
              </w:rPr>
              <w:t xml:space="preserve">Бор, </w:t>
            </w:r>
            <w:r>
              <w:rPr>
                <w:rFonts w:ascii="Times New Roman" w:hAnsi="Times New Roman" w:cs="Times New Roman"/>
              </w:rPr>
              <w:br/>
              <w:t xml:space="preserve">п. Большеорловское, </w:t>
            </w:r>
            <w:r w:rsidRPr="00B76ABF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Микрорайон, </w:t>
            </w:r>
            <w:r w:rsidRPr="00B76A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участок 8В</w:t>
            </w:r>
          </w:p>
        </w:tc>
      </w:tr>
      <w:tr w:rsidR="000376FA" w:rsidRPr="00137455" w:rsidTr="009569C5">
        <w:tc>
          <w:tcPr>
            <w:tcW w:w="3240" w:type="dxa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уполномоченного органа</w:t>
            </w:r>
          </w:p>
        </w:tc>
        <w:tc>
          <w:tcPr>
            <w:tcW w:w="6387" w:type="dxa"/>
            <w:gridSpan w:val="7"/>
            <w:vAlign w:val="center"/>
          </w:tcPr>
          <w:p w:rsidR="000376FA" w:rsidRPr="00B76ABF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6ABF">
              <w:rPr>
                <w:rFonts w:ascii="Times New Roman" w:hAnsi="Times New Roman" w:cs="Times New Roman"/>
              </w:rPr>
              <w:t>Региональная служба по тарифам Нижегородской области</w:t>
            </w:r>
          </w:p>
        </w:tc>
      </w:tr>
      <w:tr w:rsidR="000376FA" w:rsidRPr="00137455" w:rsidTr="009569C5">
        <w:tc>
          <w:tcPr>
            <w:tcW w:w="3240" w:type="dxa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Местонахождение уполномоченного органа</w:t>
            </w:r>
          </w:p>
        </w:tc>
        <w:tc>
          <w:tcPr>
            <w:tcW w:w="6387" w:type="dxa"/>
            <w:gridSpan w:val="7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603082, г. Нижний Новгород, Кремль, корпус 1</w:t>
            </w:r>
          </w:p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9569C5" w:rsidRDefault="000376FA" w:rsidP="009569C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9569C5">
              <w:rPr>
                <w:rFonts w:ascii="Times New Roman" w:hAnsi="Times New Roman" w:cs="Times New Roman"/>
                <w:b/>
              </w:rPr>
              <w:t>2. Объем подачи горячей воды</w:t>
            </w:r>
          </w:p>
        </w:tc>
      </w:tr>
      <w:tr w:rsidR="000376FA" w:rsidRPr="00137455" w:rsidTr="009569C5">
        <w:tc>
          <w:tcPr>
            <w:tcW w:w="4827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Подано воды всего, тыс. м</w:t>
            </w:r>
            <w:r w:rsidRPr="00137455">
              <w:rPr>
                <w:rFonts w:ascii="Times New Roman" w:hAnsi="Times New Roman" w:cs="Times New Roman"/>
                <w:vertAlign w:val="superscript"/>
              </w:rPr>
              <w:t>3</w:t>
            </w:r>
            <w:r w:rsidRPr="00137455"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21,185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21,185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21,185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 населению,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13,117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13,117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13,117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 бюджетным потребителям,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3,534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3,534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3,534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 прочим потребителям,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4,534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4,534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4,534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 собственное потребление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9569C5" w:rsidRDefault="000376FA" w:rsidP="009569C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9569C5">
              <w:rPr>
                <w:rFonts w:ascii="Times New Roman" w:hAnsi="Times New Roman" w:cs="Times New Roman"/>
                <w:b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0376FA" w:rsidRPr="00137455" w:rsidTr="009569C5">
        <w:tc>
          <w:tcPr>
            <w:tcW w:w="3240" w:type="dxa"/>
            <w:vMerge w:val="restart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87" w:type="dxa"/>
            <w:vMerge w:val="restart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Дата реализации мероприятия</w:t>
            </w:r>
          </w:p>
        </w:tc>
        <w:tc>
          <w:tcPr>
            <w:tcW w:w="3118" w:type="dxa"/>
            <w:gridSpan w:val="4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 финансирования, тыс. руб.</w:t>
            </w:r>
          </w:p>
        </w:tc>
        <w:tc>
          <w:tcPr>
            <w:tcW w:w="1682" w:type="dxa"/>
            <w:gridSpan w:val="2"/>
            <w:vMerge w:val="restart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сумма, тыс. руб.</w:t>
            </w:r>
          </w:p>
        </w:tc>
      </w:tr>
      <w:tr w:rsidR="000376FA" w:rsidRPr="00137455" w:rsidTr="009569C5">
        <w:tc>
          <w:tcPr>
            <w:tcW w:w="3240" w:type="dxa"/>
            <w:vMerge/>
          </w:tcPr>
          <w:p w:rsidR="000376FA" w:rsidRPr="00137455" w:rsidRDefault="000376FA" w:rsidP="009569C5"/>
        </w:tc>
        <w:tc>
          <w:tcPr>
            <w:tcW w:w="1587" w:type="dxa"/>
            <w:vMerge/>
          </w:tcPr>
          <w:p w:rsidR="000376FA" w:rsidRPr="00137455" w:rsidRDefault="000376FA" w:rsidP="009569C5"/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Другие</w:t>
            </w:r>
          </w:p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682" w:type="dxa"/>
            <w:gridSpan w:val="2"/>
            <w:vMerge/>
          </w:tcPr>
          <w:p w:rsidR="000376FA" w:rsidRPr="00137455" w:rsidRDefault="000376FA" w:rsidP="009569C5"/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137455" w:rsidRDefault="000376FA" w:rsidP="009569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76FA" w:rsidRPr="00137455" w:rsidTr="009569C5">
        <w:tc>
          <w:tcPr>
            <w:tcW w:w="3240" w:type="dxa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2017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137455" w:rsidRDefault="000376FA" w:rsidP="009569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76FA" w:rsidRPr="00137455" w:rsidTr="009569C5">
        <w:tc>
          <w:tcPr>
            <w:tcW w:w="3240" w:type="dxa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9627" w:type="dxa"/>
            <w:gridSpan w:val="8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76FA" w:rsidRPr="00137455" w:rsidTr="009569C5">
        <w:tc>
          <w:tcPr>
            <w:tcW w:w="3240" w:type="dxa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lastRenderedPageBreak/>
              <w:t>Мероприятие 1</w:t>
            </w:r>
          </w:p>
        </w:tc>
        <w:tc>
          <w:tcPr>
            <w:tcW w:w="1587" w:type="dxa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на срок реализации программы: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9569C5" w:rsidRDefault="000376FA" w:rsidP="009569C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9569C5">
              <w:rPr>
                <w:rFonts w:ascii="Times New Roman" w:hAnsi="Times New Roman" w:cs="Times New Roman"/>
                <w:b/>
              </w:rPr>
              <w:t>4. Мероприятия, направленные на поддержание объектов централизованных систем горячего водоснабжения в состоянии, соответствующем установленным требованиям технических регламентов</w:t>
            </w:r>
          </w:p>
        </w:tc>
      </w:tr>
      <w:tr w:rsidR="000376FA" w:rsidRPr="00137455" w:rsidTr="009569C5">
        <w:tc>
          <w:tcPr>
            <w:tcW w:w="9627" w:type="dxa"/>
            <w:gridSpan w:val="8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4.1. Перечень мероприятий по ремонту объектов централизованных систем горячего водоснабжения</w:t>
            </w:r>
          </w:p>
        </w:tc>
      </w:tr>
      <w:tr w:rsidR="000376FA" w:rsidRPr="00137455" w:rsidTr="009569C5">
        <w:tc>
          <w:tcPr>
            <w:tcW w:w="3240" w:type="dxa"/>
            <w:vMerge w:val="restart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87" w:type="dxa"/>
            <w:vMerge w:val="restart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Дата реализации мероприятия</w:t>
            </w:r>
          </w:p>
        </w:tc>
        <w:tc>
          <w:tcPr>
            <w:tcW w:w="3118" w:type="dxa"/>
            <w:gridSpan w:val="4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 финансирования, тыс. руб.</w:t>
            </w:r>
          </w:p>
        </w:tc>
        <w:tc>
          <w:tcPr>
            <w:tcW w:w="1682" w:type="dxa"/>
            <w:gridSpan w:val="2"/>
            <w:vMerge w:val="restart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сумма, тыс. руб.</w:t>
            </w:r>
          </w:p>
        </w:tc>
      </w:tr>
      <w:tr w:rsidR="000376FA" w:rsidRPr="00137455" w:rsidTr="009569C5">
        <w:tc>
          <w:tcPr>
            <w:tcW w:w="3240" w:type="dxa"/>
            <w:vMerge/>
          </w:tcPr>
          <w:p w:rsidR="000376FA" w:rsidRPr="00137455" w:rsidRDefault="000376FA" w:rsidP="009569C5"/>
        </w:tc>
        <w:tc>
          <w:tcPr>
            <w:tcW w:w="1587" w:type="dxa"/>
            <w:vMerge/>
          </w:tcPr>
          <w:p w:rsidR="000376FA" w:rsidRPr="00137455" w:rsidRDefault="000376FA" w:rsidP="009569C5"/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Другие</w:t>
            </w:r>
          </w:p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682" w:type="dxa"/>
            <w:gridSpan w:val="2"/>
            <w:vMerge/>
          </w:tcPr>
          <w:p w:rsidR="000376FA" w:rsidRPr="00137455" w:rsidRDefault="000376FA" w:rsidP="009569C5"/>
        </w:tc>
      </w:tr>
      <w:tr w:rsidR="000376FA" w:rsidRPr="00137455" w:rsidTr="009569C5">
        <w:tc>
          <w:tcPr>
            <w:tcW w:w="9627" w:type="dxa"/>
            <w:gridSpan w:val="8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76FA" w:rsidRPr="00137455" w:rsidTr="009569C5">
        <w:tc>
          <w:tcPr>
            <w:tcW w:w="3240" w:type="dxa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137455" w:rsidRDefault="000376FA" w:rsidP="009569C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76FA" w:rsidRPr="00137455" w:rsidTr="009569C5">
        <w:tc>
          <w:tcPr>
            <w:tcW w:w="3240" w:type="dxa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9627" w:type="dxa"/>
            <w:gridSpan w:val="8"/>
            <w:vAlign w:val="bottom"/>
          </w:tcPr>
          <w:p w:rsidR="000376FA" w:rsidRPr="00137455" w:rsidRDefault="000376FA" w:rsidP="009569C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76FA" w:rsidRPr="00137455" w:rsidTr="009569C5">
        <w:tc>
          <w:tcPr>
            <w:tcW w:w="3240" w:type="dxa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2019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на срок реализации программы: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9627" w:type="dxa"/>
            <w:gridSpan w:val="8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4.2. Перечень мероприятий, направленных на улучшение качества горячей воды</w:t>
            </w:r>
          </w:p>
        </w:tc>
      </w:tr>
      <w:tr w:rsidR="000376FA" w:rsidRPr="00137455" w:rsidTr="009569C5">
        <w:tc>
          <w:tcPr>
            <w:tcW w:w="3240" w:type="dxa"/>
            <w:vMerge w:val="restart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87" w:type="dxa"/>
            <w:vMerge w:val="restart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Дата реализации мероприятия</w:t>
            </w:r>
          </w:p>
        </w:tc>
        <w:tc>
          <w:tcPr>
            <w:tcW w:w="3118" w:type="dxa"/>
            <w:gridSpan w:val="4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 финансирования, тыс. руб.</w:t>
            </w:r>
          </w:p>
        </w:tc>
        <w:tc>
          <w:tcPr>
            <w:tcW w:w="1682" w:type="dxa"/>
            <w:gridSpan w:val="2"/>
            <w:vMerge w:val="restart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сумма, тыс. руб.</w:t>
            </w:r>
          </w:p>
        </w:tc>
      </w:tr>
      <w:tr w:rsidR="000376FA" w:rsidRPr="00137455" w:rsidTr="009569C5">
        <w:tc>
          <w:tcPr>
            <w:tcW w:w="3240" w:type="dxa"/>
            <w:vMerge/>
          </w:tcPr>
          <w:p w:rsidR="000376FA" w:rsidRPr="00137455" w:rsidRDefault="000376FA" w:rsidP="009569C5"/>
        </w:tc>
        <w:tc>
          <w:tcPr>
            <w:tcW w:w="1587" w:type="dxa"/>
            <w:vMerge/>
          </w:tcPr>
          <w:p w:rsidR="000376FA" w:rsidRPr="00137455" w:rsidRDefault="000376FA" w:rsidP="009569C5"/>
        </w:tc>
        <w:tc>
          <w:tcPr>
            <w:tcW w:w="1654" w:type="dxa"/>
            <w:gridSpan w:val="2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Другие</w:t>
            </w:r>
          </w:p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682" w:type="dxa"/>
            <w:gridSpan w:val="2"/>
            <w:vMerge/>
          </w:tcPr>
          <w:p w:rsidR="000376FA" w:rsidRPr="00137455" w:rsidRDefault="000376FA" w:rsidP="009569C5"/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137455" w:rsidRDefault="000376FA" w:rsidP="009569C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76FA" w:rsidRPr="00137455" w:rsidTr="009569C5">
        <w:tc>
          <w:tcPr>
            <w:tcW w:w="3240" w:type="dxa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137455" w:rsidRDefault="000376FA" w:rsidP="009569C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76FA" w:rsidRPr="00137455" w:rsidTr="009569C5">
        <w:tc>
          <w:tcPr>
            <w:tcW w:w="3240" w:type="dxa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137455" w:rsidRDefault="000376FA" w:rsidP="009569C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76FA" w:rsidRPr="00137455" w:rsidTr="009569C5">
        <w:tc>
          <w:tcPr>
            <w:tcW w:w="3240" w:type="dxa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</w:t>
            </w:r>
            <w:r>
              <w:rPr>
                <w:rFonts w:ascii="Times New Roman" w:hAnsi="Times New Roman" w:cs="Times New Roman"/>
              </w:rPr>
              <w:t>19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на срок реализации программы: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9627" w:type="dxa"/>
            <w:gridSpan w:val="8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lastRenderedPageBreak/>
              <w:t xml:space="preserve">4.3. Перечень мероприятий по энергосбережению и повышению </w:t>
            </w:r>
            <w:proofErr w:type="gramStart"/>
            <w:r w:rsidRPr="00137455">
              <w:rPr>
                <w:rFonts w:ascii="Times New Roman" w:hAnsi="Times New Roman" w:cs="Times New Roman"/>
              </w:rPr>
              <w:t>энергетической</w:t>
            </w:r>
            <w:proofErr w:type="gramEnd"/>
          </w:p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эффективности</w:t>
            </w:r>
          </w:p>
        </w:tc>
      </w:tr>
      <w:tr w:rsidR="000376FA" w:rsidRPr="00137455" w:rsidTr="009569C5">
        <w:tc>
          <w:tcPr>
            <w:tcW w:w="3240" w:type="dxa"/>
            <w:vMerge w:val="restart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87" w:type="dxa"/>
            <w:vMerge w:val="restart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Дата реализации мероприятия</w:t>
            </w:r>
          </w:p>
        </w:tc>
        <w:tc>
          <w:tcPr>
            <w:tcW w:w="3118" w:type="dxa"/>
            <w:gridSpan w:val="4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 финансирования, тыс. руб.</w:t>
            </w:r>
          </w:p>
        </w:tc>
        <w:tc>
          <w:tcPr>
            <w:tcW w:w="1682" w:type="dxa"/>
            <w:gridSpan w:val="2"/>
            <w:vMerge w:val="restart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сумма, тыс. руб.</w:t>
            </w:r>
          </w:p>
        </w:tc>
      </w:tr>
      <w:tr w:rsidR="000376FA" w:rsidRPr="00137455" w:rsidTr="009569C5">
        <w:tc>
          <w:tcPr>
            <w:tcW w:w="3240" w:type="dxa"/>
            <w:vMerge/>
          </w:tcPr>
          <w:p w:rsidR="000376FA" w:rsidRPr="00137455" w:rsidRDefault="000376FA" w:rsidP="009569C5"/>
        </w:tc>
        <w:tc>
          <w:tcPr>
            <w:tcW w:w="1587" w:type="dxa"/>
            <w:vMerge/>
          </w:tcPr>
          <w:p w:rsidR="000376FA" w:rsidRPr="00137455" w:rsidRDefault="000376FA" w:rsidP="009569C5"/>
        </w:tc>
        <w:tc>
          <w:tcPr>
            <w:tcW w:w="1654" w:type="dxa"/>
            <w:gridSpan w:val="2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Другие</w:t>
            </w:r>
          </w:p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682" w:type="dxa"/>
            <w:gridSpan w:val="2"/>
            <w:vMerge/>
          </w:tcPr>
          <w:p w:rsidR="000376FA" w:rsidRPr="00137455" w:rsidRDefault="000376FA" w:rsidP="009569C5"/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137455" w:rsidRDefault="000376FA" w:rsidP="009569C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76FA" w:rsidRPr="00137455" w:rsidTr="009569C5">
        <w:tc>
          <w:tcPr>
            <w:tcW w:w="3240" w:type="dxa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137455" w:rsidRDefault="000376FA" w:rsidP="009569C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76FA" w:rsidRPr="00137455" w:rsidTr="009569C5">
        <w:tc>
          <w:tcPr>
            <w:tcW w:w="3240" w:type="dxa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137455" w:rsidRDefault="000376FA" w:rsidP="009569C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76FA" w:rsidRPr="00137455" w:rsidTr="009569C5">
        <w:tc>
          <w:tcPr>
            <w:tcW w:w="3240" w:type="dxa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на срок реализации программы: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9627" w:type="dxa"/>
            <w:gridSpan w:val="8"/>
            <w:vAlign w:val="center"/>
          </w:tcPr>
          <w:p w:rsidR="000376FA" w:rsidRPr="00137455" w:rsidRDefault="000376FA" w:rsidP="00E623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4.</w:t>
            </w:r>
            <w:r w:rsidR="00E62376">
              <w:rPr>
                <w:rFonts w:ascii="Times New Roman" w:hAnsi="Times New Roman" w:cs="Times New Roman"/>
              </w:rPr>
              <w:t>4</w:t>
            </w:r>
            <w:r w:rsidRPr="00137455">
              <w:rPr>
                <w:rFonts w:ascii="Times New Roman" w:hAnsi="Times New Roman" w:cs="Times New Roman"/>
              </w:rPr>
              <w:t>. Мероприятия, направленные на повышение качества обслуживания абонентов</w:t>
            </w:r>
          </w:p>
        </w:tc>
      </w:tr>
      <w:tr w:rsidR="000376FA" w:rsidRPr="00137455" w:rsidTr="009569C5">
        <w:tc>
          <w:tcPr>
            <w:tcW w:w="3240" w:type="dxa"/>
            <w:vMerge w:val="restart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87" w:type="dxa"/>
            <w:vMerge w:val="restart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Дата реализации мероприятия</w:t>
            </w:r>
          </w:p>
        </w:tc>
        <w:tc>
          <w:tcPr>
            <w:tcW w:w="3118" w:type="dxa"/>
            <w:gridSpan w:val="4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 финансирования, тыс. руб.</w:t>
            </w:r>
          </w:p>
        </w:tc>
        <w:tc>
          <w:tcPr>
            <w:tcW w:w="1682" w:type="dxa"/>
            <w:gridSpan w:val="2"/>
            <w:vMerge w:val="restart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сумма, тыс. руб.</w:t>
            </w:r>
          </w:p>
        </w:tc>
      </w:tr>
      <w:tr w:rsidR="000376FA" w:rsidRPr="00137455" w:rsidTr="009569C5">
        <w:tc>
          <w:tcPr>
            <w:tcW w:w="3240" w:type="dxa"/>
            <w:vMerge/>
          </w:tcPr>
          <w:p w:rsidR="000376FA" w:rsidRPr="00137455" w:rsidRDefault="000376FA" w:rsidP="009569C5"/>
        </w:tc>
        <w:tc>
          <w:tcPr>
            <w:tcW w:w="1587" w:type="dxa"/>
            <w:vMerge/>
          </w:tcPr>
          <w:p w:rsidR="000376FA" w:rsidRPr="00137455" w:rsidRDefault="000376FA" w:rsidP="009569C5"/>
        </w:tc>
        <w:tc>
          <w:tcPr>
            <w:tcW w:w="1654" w:type="dxa"/>
            <w:gridSpan w:val="2"/>
          </w:tcPr>
          <w:p w:rsidR="000376FA" w:rsidRPr="00137455" w:rsidRDefault="000376FA" w:rsidP="00E62376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E62376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Другие</w:t>
            </w:r>
          </w:p>
          <w:p w:rsidR="000376FA" w:rsidRPr="00137455" w:rsidRDefault="000376FA" w:rsidP="00E62376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682" w:type="dxa"/>
            <w:gridSpan w:val="2"/>
            <w:vMerge/>
          </w:tcPr>
          <w:p w:rsidR="000376FA" w:rsidRPr="00137455" w:rsidRDefault="000376FA" w:rsidP="009569C5"/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137455" w:rsidRDefault="000376FA" w:rsidP="009569C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76FA" w:rsidRPr="00137455" w:rsidTr="009569C5">
        <w:tc>
          <w:tcPr>
            <w:tcW w:w="3240" w:type="dxa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137455" w:rsidRDefault="000376FA" w:rsidP="009569C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76FA" w:rsidRPr="00137455" w:rsidTr="009569C5">
        <w:tc>
          <w:tcPr>
            <w:tcW w:w="3240" w:type="dxa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137455" w:rsidRDefault="000376FA" w:rsidP="009569C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76FA" w:rsidRPr="00137455" w:rsidTr="009569C5">
        <w:tc>
          <w:tcPr>
            <w:tcW w:w="3240" w:type="dxa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на срок реализации программы: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E62376" w:rsidRDefault="000376FA" w:rsidP="009569C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E62376">
              <w:rPr>
                <w:rFonts w:ascii="Times New Roman" w:hAnsi="Times New Roman" w:cs="Times New Roman"/>
                <w:b/>
              </w:rPr>
              <w:t>5. Показатели надежности, качества, энергетической эффективности объектов централизованных систем горячего водоснабжения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137455">
              <w:rPr>
                <w:rFonts w:ascii="Times New Roman" w:hAnsi="Times New Roman" w:cs="Times New Roman"/>
              </w:rPr>
              <w:t>изм</w:t>
            </w:r>
            <w:proofErr w:type="spellEnd"/>
            <w:r w:rsidRPr="001374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28" w:type="dxa"/>
            <w:gridSpan w:val="2"/>
            <w:vAlign w:val="center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13745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04" w:type="dxa"/>
            <w:vAlign w:val="center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76FA" w:rsidRPr="00137455" w:rsidTr="009569C5">
        <w:tc>
          <w:tcPr>
            <w:tcW w:w="9627" w:type="dxa"/>
            <w:gridSpan w:val="8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Показатели качества воды</w:t>
            </w:r>
          </w:p>
        </w:tc>
      </w:tr>
      <w:tr w:rsidR="000376FA" w:rsidRPr="00137455" w:rsidTr="009569C5">
        <w:tc>
          <w:tcPr>
            <w:tcW w:w="4827" w:type="dxa"/>
            <w:gridSpan w:val="2"/>
          </w:tcPr>
          <w:p w:rsidR="000376FA" w:rsidRPr="00137455" w:rsidRDefault="000376FA" w:rsidP="00E623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 xml:space="preserve">Доля проб горячей воды в тепловой сети или в сети </w:t>
            </w:r>
            <w:r w:rsidRPr="00137455">
              <w:rPr>
                <w:rFonts w:ascii="Times New Roman" w:hAnsi="Times New Roman" w:cs="Times New Roman"/>
              </w:rPr>
              <w:lastRenderedPageBreak/>
              <w:t>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134" w:type="dxa"/>
            <w:vAlign w:val="center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gridSpan w:val="2"/>
            <w:vAlign w:val="center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vAlign w:val="center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</w:tr>
      <w:tr w:rsidR="000376FA" w:rsidRPr="00137455" w:rsidTr="009569C5">
        <w:tc>
          <w:tcPr>
            <w:tcW w:w="4827" w:type="dxa"/>
            <w:gridSpan w:val="2"/>
          </w:tcPr>
          <w:p w:rsidR="000376FA" w:rsidRPr="00137455" w:rsidRDefault="000376FA" w:rsidP="00E623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lastRenderedPageBreak/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(бактериологический анализ)</w:t>
            </w:r>
          </w:p>
        </w:tc>
        <w:tc>
          <w:tcPr>
            <w:tcW w:w="1134" w:type="dxa"/>
            <w:vAlign w:val="center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gridSpan w:val="2"/>
            <w:vAlign w:val="center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vAlign w:val="center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</w:tr>
      <w:tr w:rsidR="000376FA" w:rsidRPr="00137455" w:rsidTr="009569C5">
        <w:tc>
          <w:tcPr>
            <w:tcW w:w="4827" w:type="dxa"/>
            <w:gridSpan w:val="2"/>
          </w:tcPr>
          <w:p w:rsidR="000376FA" w:rsidRPr="00137455" w:rsidRDefault="000376FA" w:rsidP="00E623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(химический анализ)</w:t>
            </w:r>
          </w:p>
        </w:tc>
        <w:tc>
          <w:tcPr>
            <w:tcW w:w="1134" w:type="dxa"/>
            <w:vAlign w:val="center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gridSpan w:val="2"/>
            <w:vAlign w:val="center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vAlign w:val="center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</w:tr>
      <w:tr w:rsidR="000376FA" w:rsidRPr="00137455" w:rsidTr="009569C5">
        <w:tc>
          <w:tcPr>
            <w:tcW w:w="9627" w:type="dxa"/>
            <w:gridSpan w:val="8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Показатели надежности и бесперебойности водоснабжения</w:t>
            </w:r>
          </w:p>
        </w:tc>
      </w:tr>
      <w:tr w:rsidR="000376FA" w:rsidRPr="00137455" w:rsidTr="009569C5">
        <w:tc>
          <w:tcPr>
            <w:tcW w:w="4827" w:type="dxa"/>
            <w:gridSpan w:val="2"/>
          </w:tcPr>
          <w:p w:rsidR="000376FA" w:rsidRPr="00137455" w:rsidRDefault="000376FA" w:rsidP="00E623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расчете на протяженность водопроводной сети в год</w:t>
            </w:r>
          </w:p>
        </w:tc>
        <w:tc>
          <w:tcPr>
            <w:tcW w:w="1134" w:type="dxa"/>
            <w:vAlign w:val="center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ед./</w:t>
            </w:r>
            <w:proofErr w:type="gramStart"/>
            <w:r w:rsidRPr="00137455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228" w:type="dxa"/>
            <w:gridSpan w:val="2"/>
            <w:vAlign w:val="center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,56</w:t>
            </w:r>
          </w:p>
        </w:tc>
        <w:tc>
          <w:tcPr>
            <w:tcW w:w="1304" w:type="dxa"/>
            <w:vAlign w:val="center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,56</w:t>
            </w:r>
          </w:p>
        </w:tc>
      </w:tr>
      <w:tr w:rsidR="000376FA" w:rsidRPr="00137455" w:rsidTr="009569C5">
        <w:tc>
          <w:tcPr>
            <w:tcW w:w="9627" w:type="dxa"/>
            <w:gridSpan w:val="8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</w:p>
        </w:tc>
      </w:tr>
      <w:tr w:rsidR="000376FA" w:rsidRPr="00137455" w:rsidTr="009569C5">
        <w:tc>
          <w:tcPr>
            <w:tcW w:w="4827" w:type="dxa"/>
            <w:gridSpan w:val="2"/>
          </w:tcPr>
          <w:p w:rsidR="000376FA" w:rsidRPr="00137455" w:rsidRDefault="000376FA" w:rsidP="00E623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134" w:type="dxa"/>
            <w:vAlign w:val="center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 xml:space="preserve">Гкал/куб. </w:t>
            </w:r>
            <w:proofErr w:type="gramStart"/>
            <w:r w:rsidRPr="00137455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1228" w:type="dxa"/>
            <w:gridSpan w:val="2"/>
            <w:vAlign w:val="center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1304" w:type="dxa"/>
            <w:vAlign w:val="center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627</w:t>
            </w:r>
          </w:p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E62376" w:rsidRDefault="000376FA" w:rsidP="009569C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E62376">
              <w:rPr>
                <w:rFonts w:ascii="Times New Roman" w:hAnsi="Times New Roman" w:cs="Times New Roman"/>
                <w:b/>
              </w:rPr>
              <w:t>6. Расчет эффективности производственной программы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800" w:type="dxa"/>
            <w:gridSpan w:val="6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800" w:type="dxa"/>
            <w:gridSpan w:val="6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800" w:type="dxa"/>
            <w:gridSpan w:val="6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эффективность производственной программы за весь срок реализации</w:t>
            </w:r>
          </w:p>
        </w:tc>
        <w:tc>
          <w:tcPr>
            <w:tcW w:w="4800" w:type="dxa"/>
            <w:gridSpan w:val="6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E62376" w:rsidRDefault="000376FA" w:rsidP="009569C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E62376">
              <w:rPr>
                <w:rFonts w:ascii="Times New Roman" w:hAnsi="Times New Roman" w:cs="Times New Roman"/>
                <w:b/>
              </w:rPr>
              <w:t>7. Общий объем финансовых потребностей, направленных на реализацию производственной программы</w:t>
            </w:r>
          </w:p>
        </w:tc>
      </w:tr>
      <w:tr w:rsidR="000376FA" w:rsidRPr="00137455" w:rsidTr="009569C5">
        <w:tc>
          <w:tcPr>
            <w:tcW w:w="7095" w:type="dxa"/>
            <w:gridSpan w:val="5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gridSpan w:val="3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сумма, тыс. руб.</w:t>
            </w:r>
          </w:p>
        </w:tc>
      </w:tr>
      <w:tr w:rsidR="000376FA" w:rsidRPr="00137455" w:rsidTr="009569C5">
        <w:tc>
          <w:tcPr>
            <w:tcW w:w="7095" w:type="dxa"/>
            <w:gridSpan w:val="5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32" w:type="dxa"/>
            <w:gridSpan w:val="3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7095" w:type="dxa"/>
            <w:gridSpan w:val="5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32" w:type="dxa"/>
            <w:gridSpan w:val="3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7095" w:type="dxa"/>
            <w:gridSpan w:val="5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32" w:type="dxa"/>
            <w:gridSpan w:val="3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7095" w:type="dxa"/>
            <w:gridSpan w:val="5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на срок реализации программы:</w:t>
            </w:r>
          </w:p>
        </w:tc>
        <w:tc>
          <w:tcPr>
            <w:tcW w:w="2532" w:type="dxa"/>
            <w:gridSpan w:val="3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E62376" w:rsidRDefault="000376FA" w:rsidP="009569C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E62376">
              <w:rPr>
                <w:rFonts w:ascii="Times New Roman" w:hAnsi="Times New Roman" w:cs="Times New Roman"/>
                <w:b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0376FA" w:rsidRPr="00137455" w:rsidTr="009569C5">
        <w:tc>
          <w:tcPr>
            <w:tcW w:w="7095" w:type="dxa"/>
            <w:gridSpan w:val="5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gridSpan w:val="3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2015 год</w:t>
            </w:r>
          </w:p>
        </w:tc>
      </w:tr>
      <w:tr w:rsidR="000376FA" w:rsidRPr="00137455" w:rsidTr="009569C5">
        <w:tc>
          <w:tcPr>
            <w:tcW w:w="7095" w:type="dxa"/>
            <w:gridSpan w:val="5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Объем подачи воды, тыс. куб. м</w:t>
            </w:r>
          </w:p>
        </w:tc>
        <w:tc>
          <w:tcPr>
            <w:tcW w:w="2532" w:type="dxa"/>
            <w:gridSpan w:val="3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5183E" w:rsidRDefault="00F5183E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A62BD7" w:rsidRDefault="00A62BD7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A62BD7" w:rsidRDefault="00A62BD7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A62BD7" w:rsidRDefault="00A62BD7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A62BD7" w:rsidRDefault="00A62BD7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A62BD7" w:rsidRDefault="00A62BD7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F5183E" w:rsidRDefault="00F5183E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F5183E" w:rsidRDefault="00F5183E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A62BD7" w:rsidRDefault="00A62BD7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A62BD7" w:rsidRDefault="00A62BD7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A62BD7" w:rsidRDefault="00A62BD7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A62BD7" w:rsidRDefault="00A62BD7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A62BD7" w:rsidRDefault="00A62BD7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A62BD7" w:rsidRDefault="00A62BD7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A62BD7" w:rsidRDefault="00A62BD7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A62BD7" w:rsidRDefault="00A62BD7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A62BD7" w:rsidRDefault="00A62BD7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A62BD7" w:rsidRDefault="00A62BD7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A62BD7" w:rsidRDefault="00A62BD7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A62BD7" w:rsidRDefault="00A62BD7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9677E5" w:rsidRPr="005C7514" w:rsidRDefault="009677E5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sectPr w:rsidR="009677E5" w:rsidRPr="005C7514" w:rsidSect="000376FA">
      <w:type w:val="continuous"/>
      <w:pgSz w:w="11906" w:h="16838" w:code="9"/>
      <w:pgMar w:top="1134" w:right="709" w:bottom="851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9C5" w:rsidRDefault="009569C5">
      <w:r>
        <w:separator/>
      </w:r>
    </w:p>
  </w:endnote>
  <w:endnote w:type="continuationSeparator" w:id="0">
    <w:p w:rsidR="009569C5" w:rsidRDefault="00956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9C5" w:rsidRDefault="009569C5">
      <w:r>
        <w:separator/>
      </w:r>
    </w:p>
  </w:footnote>
  <w:footnote w:type="continuationSeparator" w:id="0">
    <w:p w:rsidR="009569C5" w:rsidRDefault="00956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9C5" w:rsidRDefault="004D504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569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69C5" w:rsidRDefault="009569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9C5" w:rsidRDefault="004D504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569C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61F0">
      <w:rPr>
        <w:rStyle w:val="a7"/>
        <w:noProof/>
      </w:rPr>
      <w:t>11</w:t>
    </w:r>
    <w:r>
      <w:rPr>
        <w:rStyle w:val="a7"/>
      </w:rPr>
      <w:fldChar w:fldCharType="end"/>
    </w:r>
  </w:p>
  <w:p w:rsidR="009569C5" w:rsidRDefault="009569C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9C5" w:rsidRDefault="004D5041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117" style="position:absolute;left:0;text-align:left;margin-left:86.15pt;margin-top:185.95pt;width:311.8pt;height:4.15pt;z-index:-251658240" coordorigin="3321,3424" coordsize="6200,83">
          <v:shape id="_x0000_s2112" style="position:absolute;left:9441;top:3424;width:80;height:83;mso-wrap-edited:f;mso-position-horizontal:absolute;mso-position-vertical:absolute" coordsize="82,83" wrapcoords="-16 0 49 83 49 83 33 14 33 0 49 0 -16 0" o:regroupid="13" path="m82,83hcl82,hal,hce" filled="f" strokeweight=".5pt">
            <v:path arrowok="t"/>
          </v:shape>
          <v:shape id="_x0000_s2113" style="position:absolute;left:3321;top:3424;width:82;height:81;rotation:270;mso-wrap-edited:f;mso-position-horizontal:absolute;mso-position-vertical:absolute" coordsize="82,83" wrapcoords="-16 0 49 83 49 83 33 14 33 0 49 0 -16 0" o:regroupid="13" path="m82,83hcl82,hal,hc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left:0;text-align:left;margin-left:67.05pt;margin-top:-3.05pt;width:486pt;height:207pt;z-index:-251659264;mso-wrap-edited:f;mso-position-horizontal-relative:page" wrapcoords="-70 0 -70 21600 21670 21600 21670 0 -70 0" o:regroupid="12" filled="f" stroked="f" strokecolor="white" strokeweight="0">
          <v:textbox style="mso-next-textbox:#_x0000_s2075" inset="0,0,0,0">
            <w:txbxContent>
              <w:p w:rsidR="009569C5" w:rsidRPr="00E52B15" w:rsidRDefault="009569C5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9569C5" w:rsidRPr="00561114" w:rsidRDefault="009569C5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9569C5" w:rsidRPr="00561114" w:rsidRDefault="009569C5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9569C5" w:rsidRPr="000F7B5C" w:rsidRDefault="009569C5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9569C5" w:rsidRPr="000F7B5C" w:rsidRDefault="009569C5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9569C5" w:rsidRDefault="009569C5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9569C5" w:rsidRDefault="009569C5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9569C5" w:rsidRPr="002B6128" w:rsidRDefault="009569C5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9569C5" w:rsidRDefault="009569C5" w:rsidP="00276416">
                <w:pPr>
                  <w:ind w:right="-70"/>
                  <w:rPr>
                    <w:sz w:val="20"/>
                  </w:rPr>
                </w:pPr>
              </w:p>
              <w:p w:rsidR="009569C5" w:rsidRPr="001772E6" w:rsidRDefault="009569C5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9569C5" w:rsidRDefault="009569C5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VedHVyMy8HGdPPuYq/DqKX+26CM=" w:salt="lxvg5AyZJAt724B5lpLwU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19">
      <o:colormenu v:ext="edit" strokecolor="black"/>
    </o:shapedefaults>
    <o:shapelayout v:ext="edit">
      <o:idmap v:ext="edit" data="2"/>
      <o:regrouptable v:ext="edit">
        <o:entry new="1" old="0"/>
        <o:entry new="2" old="1"/>
        <o:entry new="3" old="1"/>
        <o:entry new="4" old="0"/>
        <o:entry new="5" old="4"/>
        <o:entry new="6" old="5"/>
        <o:entry new="7" old="0"/>
        <o:entry new="8" old="7"/>
        <o:entry new="9" old="7"/>
        <o:entry new="10" old="0"/>
        <o:entry new="11" old="0"/>
        <o:entry new="12" old="0"/>
        <o:entry new="13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C25D24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581"/>
    <w:rsid w:val="00034834"/>
    <w:rsid w:val="00034BD0"/>
    <w:rsid w:val="000356C3"/>
    <w:rsid w:val="0003713A"/>
    <w:rsid w:val="000376FA"/>
    <w:rsid w:val="00037754"/>
    <w:rsid w:val="00037A13"/>
    <w:rsid w:val="00037C86"/>
    <w:rsid w:val="00040420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6D5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5A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45B4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34D9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77DFE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7D8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887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4676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6BF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03E7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1831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77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041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25F0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A7D77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C7514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50B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3D6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4B2D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3B54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0D37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2EB1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509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6D1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9C5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677E5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0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2DD4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28"/>
    <w:rsid w:val="009F4B64"/>
    <w:rsid w:val="009F4C41"/>
    <w:rsid w:val="009F534B"/>
    <w:rsid w:val="009F55DF"/>
    <w:rsid w:val="009F55EF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2BD7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4748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0C0F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61A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0CB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07F9E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5D24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46DC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0DBD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1E7"/>
    <w:rsid w:val="00DA127C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376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D61F0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83E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06DB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2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5D2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5D24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C25D24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aliases w:val="Знак"/>
    <w:basedOn w:val="a"/>
    <w:link w:val="aa"/>
    <w:uiPriority w:val="99"/>
    <w:rsid w:val="00471831"/>
    <w:pPr>
      <w:jc w:val="both"/>
    </w:pPr>
    <w:rPr>
      <w:szCs w:val="28"/>
    </w:rPr>
  </w:style>
  <w:style w:type="character" w:customStyle="1" w:styleId="aa">
    <w:name w:val="Основной текст Знак"/>
    <w:aliases w:val="Знак Знак"/>
    <w:basedOn w:val="a0"/>
    <w:link w:val="a9"/>
    <w:uiPriority w:val="99"/>
    <w:rsid w:val="00471831"/>
    <w:rPr>
      <w:sz w:val="28"/>
      <w:szCs w:val="28"/>
    </w:rPr>
  </w:style>
  <w:style w:type="paragraph" w:customStyle="1" w:styleId="ConsPlusCell">
    <w:name w:val="ConsPlusCell"/>
    <w:uiPriority w:val="99"/>
    <w:rsid w:val="00471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718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277DFE"/>
    <w:pPr>
      <w:jc w:val="center"/>
    </w:pPr>
    <w:rPr>
      <w:b/>
      <w:bCs/>
      <w:szCs w:val="28"/>
    </w:rPr>
  </w:style>
  <w:style w:type="character" w:customStyle="1" w:styleId="ad">
    <w:name w:val="Название Знак"/>
    <w:basedOn w:val="a0"/>
    <w:link w:val="ac"/>
    <w:uiPriority w:val="99"/>
    <w:rsid w:val="00277DFE"/>
    <w:rPr>
      <w:b/>
      <w:bCs/>
      <w:sz w:val="28"/>
      <w:szCs w:val="28"/>
    </w:rPr>
  </w:style>
  <w:style w:type="paragraph" w:customStyle="1" w:styleId="ConsPlusNormal">
    <w:name w:val="ConsPlusNormal"/>
    <w:rsid w:val="004403E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 Spacing"/>
    <w:uiPriority w:val="1"/>
    <w:qFormat/>
    <w:rsid w:val="00F5183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0376F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F136F-5E4B-459E-A809-BFC8C39B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20</TotalTime>
  <Pages>11</Pages>
  <Words>2315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rst16usr</cp:lastModifiedBy>
  <cp:revision>4</cp:revision>
  <cp:lastPrinted>2006-05-23T08:04:00Z</cp:lastPrinted>
  <dcterms:created xsi:type="dcterms:W3CDTF">2016-12-14T13:07:00Z</dcterms:created>
  <dcterms:modified xsi:type="dcterms:W3CDTF">2016-12-16T13:13:00Z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