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00688A" w:rsidP="0084772B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84772B" w:rsidRPr="0084772B">
              <w:t>07.12.2021 г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00688A" w:rsidP="0048170F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48170F">
              <w:t>52/13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00688A" w:rsidP="00741918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741918" w:rsidRPr="00741918">
              <w:t xml:space="preserve">О внесении изменения в решение региональной службы по тарифам Нижегородской области </w:t>
            </w:r>
            <w:r w:rsidR="00741918">
              <w:br/>
            </w:r>
            <w:r w:rsidR="00741918" w:rsidRPr="00741918">
              <w:t xml:space="preserve">от 10 декабря 2020 г. № 52/2 «Об установлении ОБЩЕСТВУ С ОГРАНИЧЕННОЙ ОТВЕТСТВЕННОСТЬЮ «ТЕПЛОВИК» </w:t>
            </w:r>
            <w:r w:rsidR="00741918">
              <w:br/>
            </w:r>
            <w:r w:rsidR="00741918" w:rsidRPr="00741918">
              <w:t>(ИНН 5246043606),  г. Бор Нижегородской области, тарифов на тепловую энергию (мощность), поставляемую потребителям городского округа город Бор Нижегородской области»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155730" w:rsidRDefault="00155730" w:rsidP="00D42673">
      <w:pPr>
        <w:tabs>
          <w:tab w:val="left" w:pos="1897"/>
        </w:tabs>
        <w:jc w:val="center"/>
        <w:rPr>
          <w:szCs w:val="28"/>
        </w:rPr>
      </w:pPr>
    </w:p>
    <w:p w:rsidR="001523EB" w:rsidRDefault="001523EB" w:rsidP="00D4267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8170F" w:rsidRDefault="0048170F" w:rsidP="00D42673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_GoBack"/>
      <w:bookmarkEnd w:id="2"/>
    </w:p>
    <w:p w:rsidR="00DA55D8" w:rsidRDefault="004E551C" w:rsidP="00DA55D8">
      <w:pPr>
        <w:pStyle w:val="ac"/>
        <w:spacing w:line="276" w:lineRule="auto"/>
        <w:ind w:firstLine="720"/>
      </w:pPr>
      <w:proofErr w:type="gramStart"/>
      <w:r w:rsidRPr="004E551C">
        <w:t>В соответствии с Федеральным законом от 27 июля 2010 г. № 190-ФЗ «О теплоснабжении», Федеральным законом от 21 июля 2005 г. № 115-ФЗ «О концессионных соглашениях», постановлением Правительства Российской Федерации от 22 октября 2012 г. № 1075 «О ценообразовании в сфере теплоснабжения» и на основании рассмотрения расчетных и обосновывающих материалов, представленных ОБЩЕСТВОМ С ОГРАНИЧЕННОЙ ОТВЕТСТВЕННОСТЬ</w:t>
      </w:r>
      <w:r>
        <w:t xml:space="preserve">Ю «ТЕПЛОВИК» </w:t>
      </w:r>
      <w:r w:rsidR="003D2DFB">
        <w:t>(ИНН 5246043606), г.</w:t>
      </w:r>
      <w:r w:rsidRPr="004E551C">
        <w:rPr>
          <w:bCs/>
        </w:rPr>
        <w:t xml:space="preserve"> Бор Нижегородской области, </w:t>
      </w:r>
      <w:r w:rsidRPr="004E551C">
        <w:t>экспертного</w:t>
      </w:r>
      <w:proofErr w:type="gramEnd"/>
      <w:r w:rsidRPr="004E551C">
        <w:t xml:space="preserve"> заключения рег. </w:t>
      </w:r>
      <w:r w:rsidRPr="000D3646">
        <w:t>№ в-</w:t>
      </w:r>
      <w:r w:rsidR="00DA55D8">
        <w:t>778</w:t>
      </w:r>
      <w:r w:rsidRPr="000D3646">
        <w:t xml:space="preserve"> </w:t>
      </w:r>
      <w:r w:rsidR="00DA55D8" w:rsidRPr="00035AF1">
        <w:t xml:space="preserve">от </w:t>
      </w:r>
      <w:r w:rsidR="00DA55D8">
        <w:t xml:space="preserve">30 ноября 2021 </w:t>
      </w:r>
      <w:r w:rsidR="00DA55D8" w:rsidRPr="00035AF1">
        <w:t>г.:</w:t>
      </w:r>
    </w:p>
    <w:p w:rsidR="00741918" w:rsidRPr="00741918" w:rsidRDefault="00CB4F24" w:rsidP="00741918">
      <w:pPr>
        <w:spacing w:line="276" w:lineRule="auto"/>
        <w:ind w:firstLine="720"/>
        <w:jc w:val="both"/>
        <w:rPr>
          <w:noProof/>
          <w:szCs w:val="28"/>
        </w:rPr>
      </w:pPr>
      <w:r w:rsidRPr="00741918">
        <w:rPr>
          <w:b/>
          <w:bCs/>
          <w:szCs w:val="28"/>
        </w:rPr>
        <w:t>1.</w:t>
      </w:r>
      <w:r w:rsidRPr="00741918">
        <w:rPr>
          <w:szCs w:val="28"/>
        </w:rPr>
        <w:t xml:space="preserve"> </w:t>
      </w:r>
      <w:proofErr w:type="gramStart"/>
      <w:r w:rsidR="00741918" w:rsidRPr="00741918">
        <w:rPr>
          <w:bCs/>
          <w:szCs w:val="28"/>
        </w:rPr>
        <w:t xml:space="preserve">Внести </w:t>
      </w:r>
      <w:r w:rsidR="00741918" w:rsidRPr="00741918">
        <w:rPr>
          <w:noProof/>
          <w:szCs w:val="28"/>
        </w:rPr>
        <w:t>в решение региональной службы по тарифам Нижегородской области</w:t>
      </w:r>
      <w:r w:rsidR="00741918">
        <w:rPr>
          <w:noProof/>
          <w:szCs w:val="28"/>
        </w:rPr>
        <w:t xml:space="preserve"> </w:t>
      </w:r>
      <w:r w:rsidR="00741918" w:rsidRPr="00741918">
        <w:rPr>
          <w:bCs/>
          <w:szCs w:val="28"/>
        </w:rPr>
        <w:t>от 10 декабря 2020 г. № 52/2 «</w:t>
      </w:r>
      <w:r w:rsidR="00741918" w:rsidRPr="00741918">
        <w:rPr>
          <w:noProof/>
          <w:szCs w:val="28"/>
        </w:rPr>
        <w:t>Об установлении ОБЩЕСТВУ С ОГРАНИЧЕННОЙ ОТВЕТСТВЕННОСТЬЮ «ТЕПЛОВИК» (ИНН 5246043606),  г. Бор Нижегородской области, тарифов на тепловую энергию (мощность), поставляемую потребителям городского округа город Бор Нижегородской области</w:t>
      </w:r>
      <w:r w:rsidR="00741918" w:rsidRPr="00741918">
        <w:rPr>
          <w:bCs/>
          <w:szCs w:val="28"/>
        </w:rPr>
        <w:t>»</w:t>
      </w:r>
      <w:r w:rsidR="00741918" w:rsidRPr="00741918">
        <w:rPr>
          <w:noProof/>
          <w:szCs w:val="28"/>
        </w:rPr>
        <w:t xml:space="preserve"> изменение, изложив таблицу П</w:t>
      </w:r>
      <w:r w:rsidR="00DA3A9D">
        <w:rPr>
          <w:noProof/>
          <w:szCs w:val="28"/>
        </w:rPr>
        <w:t>риложения 2 к решению в следующе</w:t>
      </w:r>
      <w:r w:rsidR="00741918" w:rsidRPr="00741918">
        <w:rPr>
          <w:noProof/>
          <w:szCs w:val="28"/>
        </w:rPr>
        <w:t>й редакции:</w:t>
      </w:r>
      <w:proofErr w:type="gramEnd"/>
    </w:p>
    <w:p w:rsidR="00741918" w:rsidRPr="00741918" w:rsidRDefault="00741918" w:rsidP="00741918">
      <w:pPr>
        <w:spacing w:line="276" w:lineRule="auto"/>
        <w:jc w:val="both"/>
        <w:rPr>
          <w:noProof/>
          <w:szCs w:val="28"/>
        </w:rPr>
      </w:pPr>
      <w:r w:rsidRPr="00741918">
        <w:rPr>
          <w:noProof/>
          <w:szCs w:val="28"/>
        </w:rPr>
        <w:t>«</w:t>
      </w: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5"/>
        <w:gridCol w:w="2765"/>
        <w:gridCol w:w="1700"/>
        <w:gridCol w:w="709"/>
        <w:gridCol w:w="1854"/>
        <w:gridCol w:w="2114"/>
      </w:tblGrid>
      <w:tr w:rsidR="00741918" w:rsidRPr="00DA3A9D" w:rsidTr="005474FB">
        <w:trPr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18" w:rsidRPr="00DA3A9D" w:rsidRDefault="00741918" w:rsidP="005474FB">
            <w:pPr>
              <w:jc w:val="center"/>
              <w:rPr>
                <w:b/>
                <w:bCs/>
                <w:sz w:val="16"/>
                <w:szCs w:val="16"/>
              </w:rPr>
            </w:pPr>
            <w:r w:rsidRPr="00DA3A9D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DA3A9D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DA3A9D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18" w:rsidRPr="00DA3A9D" w:rsidRDefault="00741918" w:rsidP="005474FB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DA3A9D">
              <w:rPr>
                <w:b/>
                <w:bCs/>
                <w:sz w:val="16"/>
                <w:szCs w:val="16"/>
              </w:rPr>
              <w:t>Наименование регулируемой организации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18" w:rsidRPr="00DA3A9D" w:rsidRDefault="00741918" w:rsidP="005474FB">
            <w:pPr>
              <w:ind w:left="-24" w:firstLine="24"/>
              <w:jc w:val="center"/>
              <w:rPr>
                <w:b/>
                <w:bCs/>
                <w:sz w:val="16"/>
                <w:szCs w:val="16"/>
              </w:rPr>
            </w:pPr>
            <w:r w:rsidRPr="00DA3A9D">
              <w:rPr>
                <w:b/>
                <w:bCs/>
                <w:sz w:val="16"/>
                <w:szCs w:val="16"/>
              </w:rPr>
              <w:t>Вид тарифа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18" w:rsidRPr="00DA3A9D" w:rsidRDefault="00741918" w:rsidP="005474FB">
            <w:pPr>
              <w:ind w:left="-24" w:firstLine="24"/>
              <w:jc w:val="center"/>
              <w:rPr>
                <w:b/>
                <w:bCs/>
                <w:sz w:val="16"/>
                <w:szCs w:val="16"/>
              </w:rPr>
            </w:pPr>
            <w:r w:rsidRPr="00DA3A9D">
              <w:rPr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18" w:rsidRPr="00DA3A9D" w:rsidRDefault="00741918" w:rsidP="005474FB">
            <w:pPr>
              <w:ind w:left="-24" w:firstLine="24"/>
              <w:jc w:val="center"/>
              <w:rPr>
                <w:b/>
                <w:bCs/>
                <w:sz w:val="16"/>
                <w:szCs w:val="16"/>
              </w:rPr>
            </w:pPr>
            <w:r w:rsidRPr="00DA3A9D">
              <w:rPr>
                <w:b/>
                <w:bCs/>
                <w:sz w:val="16"/>
                <w:szCs w:val="16"/>
              </w:rPr>
              <w:t>Вода</w:t>
            </w:r>
          </w:p>
        </w:tc>
      </w:tr>
      <w:tr w:rsidR="00741918" w:rsidRPr="00DA3A9D" w:rsidTr="005474FB">
        <w:trPr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18" w:rsidRPr="00DA3A9D" w:rsidRDefault="00741918" w:rsidP="005474F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18" w:rsidRPr="00DA3A9D" w:rsidRDefault="00741918" w:rsidP="005474F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18" w:rsidRPr="00DA3A9D" w:rsidRDefault="00741918" w:rsidP="005474F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18" w:rsidRPr="00DA3A9D" w:rsidRDefault="00741918" w:rsidP="005474F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18" w:rsidRPr="00DA3A9D" w:rsidRDefault="00741918" w:rsidP="005474FB">
            <w:pPr>
              <w:ind w:left="-24" w:firstLine="24"/>
              <w:jc w:val="center"/>
              <w:rPr>
                <w:b/>
                <w:bCs/>
                <w:sz w:val="16"/>
                <w:szCs w:val="16"/>
              </w:rPr>
            </w:pPr>
            <w:r w:rsidRPr="00DA3A9D">
              <w:rPr>
                <w:b/>
                <w:bCs/>
                <w:sz w:val="16"/>
                <w:szCs w:val="16"/>
              </w:rPr>
              <w:t xml:space="preserve">с 1 января по 30 июня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18" w:rsidRPr="00DA3A9D" w:rsidRDefault="00741918" w:rsidP="005474FB">
            <w:pPr>
              <w:ind w:left="-24" w:firstLine="24"/>
              <w:jc w:val="center"/>
              <w:rPr>
                <w:b/>
                <w:bCs/>
                <w:sz w:val="16"/>
                <w:szCs w:val="16"/>
              </w:rPr>
            </w:pPr>
            <w:r w:rsidRPr="00DA3A9D">
              <w:rPr>
                <w:b/>
                <w:bCs/>
                <w:sz w:val="16"/>
                <w:szCs w:val="16"/>
              </w:rPr>
              <w:t xml:space="preserve">с 1 июля </w:t>
            </w:r>
            <w:proofErr w:type="gramStart"/>
            <w:r w:rsidRPr="00DA3A9D">
              <w:rPr>
                <w:b/>
                <w:bCs/>
                <w:sz w:val="16"/>
                <w:szCs w:val="16"/>
              </w:rPr>
              <w:t>по</w:t>
            </w:r>
            <w:proofErr w:type="gramEnd"/>
            <w:r w:rsidRPr="00DA3A9D">
              <w:rPr>
                <w:b/>
                <w:bCs/>
                <w:sz w:val="16"/>
                <w:szCs w:val="16"/>
              </w:rPr>
              <w:t xml:space="preserve"> </w:t>
            </w:r>
          </w:p>
          <w:p w:rsidR="00741918" w:rsidRPr="00DA3A9D" w:rsidRDefault="00741918" w:rsidP="005474FB">
            <w:pPr>
              <w:ind w:left="-24" w:firstLine="24"/>
              <w:jc w:val="center"/>
              <w:rPr>
                <w:b/>
                <w:bCs/>
                <w:sz w:val="16"/>
                <w:szCs w:val="16"/>
              </w:rPr>
            </w:pPr>
            <w:r w:rsidRPr="00DA3A9D">
              <w:rPr>
                <w:b/>
                <w:bCs/>
                <w:sz w:val="16"/>
                <w:szCs w:val="16"/>
              </w:rPr>
              <w:t xml:space="preserve">31 декабря </w:t>
            </w:r>
          </w:p>
        </w:tc>
      </w:tr>
      <w:tr w:rsidR="00741918" w:rsidRPr="00DA3A9D" w:rsidTr="005474FB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18" w:rsidRPr="00DA3A9D" w:rsidRDefault="00741918" w:rsidP="005474FB">
            <w:pPr>
              <w:jc w:val="center"/>
              <w:rPr>
                <w:b/>
                <w:bCs/>
                <w:sz w:val="16"/>
                <w:szCs w:val="16"/>
              </w:rPr>
            </w:pPr>
            <w:r w:rsidRPr="00DA3A9D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18" w:rsidRPr="00DA3A9D" w:rsidRDefault="00741918" w:rsidP="005474F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A3A9D">
              <w:rPr>
                <w:rFonts w:eastAsia="Calibri"/>
                <w:bCs/>
                <w:sz w:val="20"/>
              </w:rPr>
              <w:t xml:space="preserve">ОБЩЕСТВО С </w:t>
            </w:r>
            <w:r w:rsidRPr="00DA3A9D">
              <w:rPr>
                <w:rFonts w:eastAsia="Calibri"/>
                <w:bCs/>
                <w:sz w:val="20"/>
              </w:rPr>
              <w:lastRenderedPageBreak/>
              <w:t>ОГРАНИЧЕННОЙ ОТВЕТСТВЕННОСТЬЮ «ТЕПЛОВИК»</w:t>
            </w:r>
            <w:r w:rsidRPr="00DA3A9D">
              <w:rPr>
                <w:bCs/>
                <w:sz w:val="24"/>
                <w:szCs w:val="24"/>
              </w:rPr>
              <w:t xml:space="preserve"> </w:t>
            </w:r>
          </w:p>
          <w:p w:rsidR="00741918" w:rsidRPr="00DA3A9D" w:rsidRDefault="00741918" w:rsidP="005474FB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DA3A9D">
              <w:rPr>
                <w:rFonts w:eastAsia="Calibri"/>
                <w:bCs/>
                <w:sz w:val="20"/>
              </w:rPr>
              <w:t>(ИНН 5246043606), г. Бор Нижегородской области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18" w:rsidRPr="00DA3A9D" w:rsidRDefault="00741918" w:rsidP="005474F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18"/>
                <w:szCs w:val="19"/>
              </w:rPr>
            </w:pPr>
            <w:r w:rsidRPr="00DA3A9D">
              <w:rPr>
                <w:b/>
                <w:bCs/>
                <w:sz w:val="18"/>
                <w:szCs w:val="19"/>
              </w:rPr>
              <w:lastRenderedPageBreak/>
              <w:t xml:space="preserve">Для потребителей на территории городского округа город Бор Нижегородской области, в случае отсутствия дифференциации тарифов по </w:t>
            </w:r>
            <w:r w:rsidRPr="00DA3A9D">
              <w:rPr>
                <w:b/>
                <w:bCs/>
                <w:sz w:val="18"/>
                <w:szCs w:val="19"/>
              </w:rPr>
              <w:lastRenderedPageBreak/>
              <w:t>схеме подключения</w:t>
            </w:r>
          </w:p>
        </w:tc>
      </w:tr>
      <w:tr w:rsidR="00DA3A9D" w:rsidRPr="00DA3A9D" w:rsidTr="005474FB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9D" w:rsidRPr="00DA3A9D" w:rsidRDefault="00DA3A9D" w:rsidP="005474FB">
            <w:pPr>
              <w:jc w:val="center"/>
              <w:rPr>
                <w:b/>
                <w:bCs/>
                <w:sz w:val="16"/>
                <w:szCs w:val="16"/>
              </w:rPr>
            </w:pPr>
            <w:r w:rsidRPr="00DA3A9D">
              <w:rPr>
                <w:b/>
                <w:bCs/>
                <w:sz w:val="16"/>
                <w:szCs w:val="16"/>
              </w:rPr>
              <w:lastRenderedPageBreak/>
              <w:t>1.1.</w:t>
            </w: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9D" w:rsidRPr="00DA3A9D" w:rsidRDefault="00DA3A9D" w:rsidP="005474FB">
            <w:pPr>
              <w:rPr>
                <w:rFonts w:eastAsia="Calibri"/>
                <w:sz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9D" w:rsidRPr="00DA3A9D" w:rsidRDefault="00DA3A9D" w:rsidP="005474FB">
            <w:pPr>
              <w:rPr>
                <w:sz w:val="18"/>
                <w:szCs w:val="19"/>
              </w:rPr>
            </w:pPr>
            <w:proofErr w:type="spellStart"/>
            <w:r w:rsidRPr="00DA3A9D">
              <w:rPr>
                <w:sz w:val="18"/>
                <w:szCs w:val="19"/>
              </w:rPr>
              <w:t>одноставочный</w:t>
            </w:r>
            <w:proofErr w:type="spellEnd"/>
            <w:r w:rsidRPr="00DA3A9D">
              <w:rPr>
                <w:sz w:val="18"/>
                <w:szCs w:val="19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9D" w:rsidRPr="00DA3A9D" w:rsidRDefault="00DA3A9D" w:rsidP="005474FB">
            <w:pPr>
              <w:ind w:left="-24" w:right="57" w:firstLine="24"/>
              <w:jc w:val="center"/>
              <w:rPr>
                <w:sz w:val="18"/>
                <w:szCs w:val="19"/>
              </w:rPr>
            </w:pPr>
            <w:r w:rsidRPr="00DA3A9D">
              <w:rPr>
                <w:sz w:val="18"/>
                <w:szCs w:val="19"/>
              </w:rPr>
              <w:t>2021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9D" w:rsidRPr="00DA3A9D" w:rsidRDefault="00DA3A9D" w:rsidP="00275C14">
            <w:pPr>
              <w:jc w:val="center"/>
              <w:rPr>
                <w:sz w:val="18"/>
                <w:szCs w:val="19"/>
                <w:lang w:eastAsia="en-US"/>
              </w:rPr>
            </w:pPr>
            <w:r w:rsidRPr="00DA3A9D">
              <w:rPr>
                <w:sz w:val="18"/>
                <w:szCs w:val="18"/>
              </w:rPr>
              <w:t>2222,58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9D" w:rsidRPr="00DA3A9D" w:rsidRDefault="00DA3A9D" w:rsidP="00275C14">
            <w:pPr>
              <w:jc w:val="center"/>
              <w:rPr>
                <w:sz w:val="18"/>
                <w:szCs w:val="19"/>
                <w:lang w:eastAsia="en-US"/>
              </w:rPr>
            </w:pPr>
            <w:r w:rsidRPr="00DA3A9D">
              <w:rPr>
                <w:sz w:val="18"/>
                <w:szCs w:val="18"/>
              </w:rPr>
              <w:t>2311,40</w:t>
            </w:r>
          </w:p>
        </w:tc>
      </w:tr>
      <w:tr w:rsidR="00DA3A9D" w:rsidRPr="00DA3A9D" w:rsidTr="005474FB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9D" w:rsidRPr="00DA3A9D" w:rsidRDefault="00DA3A9D" w:rsidP="005474FB">
            <w:pPr>
              <w:jc w:val="center"/>
              <w:rPr>
                <w:b/>
                <w:bCs/>
                <w:sz w:val="16"/>
                <w:szCs w:val="16"/>
              </w:rPr>
            </w:pPr>
            <w:r w:rsidRPr="00DA3A9D">
              <w:rPr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9D" w:rsidRPr="00DA3A9D" w:rsidRDefault="00DA3A9D" w:rsidP="005474FB">
            <w:pPr>
              <w:rPr>
                <w:rFonts w:eastAsia="Calibri"/>
                <w:sz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9D" w:rsidRPr="00DA3A9D" w:rsidRDefault="00DA3A9D" w:rsidP="005474FB">
            <w:pPr>
              <w:rPr>
                <w:sz w:val="18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9D" w:rsidRPr="00DA3A9D" w:rsidRDefault="00DA3A9D" w:rsidP="005474FB">
            <w:pPr>
              <w:ind w:left="-24" w:right="57" w:firstLine="24"/>
              <w:jc w:val="center"/>
              <w:rPr>
                <w:sz w:val="18"/>
                <w:szCs w:val="19"/>
              </w:rPr>
            </w:pPr>
            <w:r w:rsidRPr="00DA3A9D">
              <w:rPr>
                <w:sz w:val="18"/>
                <w:szCs w:val="19"/>
              </w:rPr>
              <w:t>2022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9D" w:rsidRPr="00DA3A9D" w:rsidRDefault="00DA3A9D" w:rsidP="00275C14">
            <w:pPr>
              <w:jc w:val="center"/>
              <w:rPr>
                <w:sz w:val="18"/>
                <w:szCs w:val="19"/>
                <w:lang w:eastAsia="en-US"/>
              </w:rPr>
            </w:pPr>
            <w:r w:rsidRPr="00DA3A9D">
              <w:rPr>
                <w:sz w:val="18"/>
                <w:szCs w:val="18"/>
              </w:rPr>
              <w:t>2311,40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A9D" w:rsidRPr="00DA3A9D" w:rsidRDefault="00DA3A9D" w:rsidP="00275C14">
            <w:pPr>
              <w:jc w:val="center"/>
              <w:rPr>
                <w:sz w:val="18"/>
                <w:szCs w:val="19"/>
                <w:lang w:eastAsia="en-US"/>
              </w:rPr>
            </w:pPr>
            <w:r w:rsidRPr="00DA3A9D">
              <w:rPr>
                <w:sz w:val="18"/>
                <w:szCs w:val="18"/>
              </w:rPr>
              <w:t>2404,33</w:t>
            </w:r>
          </w:p>
        </w:tc>
      </w:tr>
      <w:tr w:rsidR="00DA3A9D" w:rsidRPr="00DA3A9D" w:rsidTr="005474FB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9D" w:rsidRPr="00DA3A9D" w:rsidRDefault="00DA3A9D" w:rsidP="005474FB">
            <w:pPr>
              <w:jc w:val="center"/>
              <w:rPr>
                <w:b/>
                <w:bCs/>
                <w:sz w:val="16"/>
                <w:szCs w:val="16"/>
              </w:rPr>
            </w:pPr>
            <w:r w:rsidRPr="00DA3A9D">
              <w:rPr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9D" w:rsidRPr="00DA3A9D" w:rsidRDefault="00DA3A9D" w:rsidP="005474FB">
            <w:pPr>
              <w:rPr>
                <w:rFonts w:eastAsia="Calibri"/>
                <w:sz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9D" w:rsidRPr="00DA3A9D" w:rsidRDefault="00DA3A9D" w:rsidP="005474FB">
            <w:pPr>
              <w:rPr>
                <w:sz w:val="18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9D" w:rsidRPr="00DA3A9D" w:rsidRDefault="00DA3A9D" w:rsidP="005474FB">
            <w:pPr>
              <w:ind w:left="-24" w:right="57" w:firstLine="24"/>
              <w:jc w:val="center"/>
              <w:rPr>
                <w:sz w:val="18"/>
                <w:szCs w:val="19"/>
              </w:rPr>
            </w:pPr>
            <w:r w:rsidRPr="00DA3A9D">
              <w:rPr>
                <w:sz w:val="18"/>
                <w:szCs w:val="19"/>
              </w:rPr>
              <w:t>2023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9D" w:rsidRPr="00DA3A9D" w:rsidRDefault="00DA3A9D" w:rsidP="00275C14">
            <w:pPr>
              <w:jc w:val="center"/>
              <w:rPr>
                <w:sz w:val="18"/>
                <w:szCs w:val="19"/>
                <w:lang w:eastAsia="en-US"/>
              </w:rPr>
            </w:pPr>
            <w:r w:rsidRPr="00DA3A9D">
              <w:rPr>
                <w:sz w:val="18"/>
                <w:szCs w:val="18"/>
              </w:rPr>
              <w:t>2404,33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A9D" w:rsidRPr="00DA3A9D" w:rsidRDefault="00DA3A9D" w:rsidP="00275C14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DA3A9D">
              <w:rPr>
                <w:rFonts w:eastAsia="Calibri"/>
                <w:sz w:val="18"/>
                <w:szCs w:val="18"/>
              </w:rPr>
              <w:t>2436,46</w:t>
            </w:r>
          </w:p>
        </w:tc>
      </w:tr>
      <w:tr w:rsidR="00DA3A9D" w:rsidRPr="00DA3A9D" w:rsidTr="005474FB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9D" w:rsidRPr="00DA3A9D" w:rsidRDefault="00DA3A9D" w:rsidP="005474FB">
            <w:pPr>
              <w:jc w:val="center"/>
              <w:rPr>
                <w:b/>
                <w:bCs/>
                <w:sz w:val="16"/>
                <w:szCs w:val="16"/>
              </w:rPr>
            </w:pPr>
            <w:r w:rsidRPr="00DA3A9D">
              <w:rPr>
                <w:b/>
                <w:bCs/>
                <w:sz w:val="16"/>
                <w:szCs w:val="16"/>
              </w:rPr>
              <w:t>1.4.</w:t>
            </w: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9D" w:rsidRPr="00DA3A9D" w:rsidRDefault="00DA3A9D" w:rsidP="005474FB">
            <w:pPr>
              <w:rPr>
                <w:rFonts w:eastAsia="Calibri"/>
                <w:sz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9D" w:rsidRPr="00DA3A9D" w:rsidRDefault="00DA3A9D" w:rsidP="005474FB">
            <w:pPr>
              <w:rPr>
                <w:sz w:val="18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9D" w:rsidRPr="00DA3A9D" w:rsidRDefault="00DA3A9D" w:rsidP="005474FB">
            <w:pPr>
              <w:ind w:left="-24" w:right="57" w:firstLine="24"/>
              <w:jc w:val="center"/>
              <w:rPr>
                <w:sz w:val="18"/>
                <w:szCs w:val="19"/>
              </w:rPr>
            </w:pPr>
            <w:r w:rsidRPr="00DA3A9D">
              <w:rPr>
                <w:sz w:val="18"/>
                <w:szCs w:val="19"/>
              </w:rPr>
              <w:t>2024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9D" w:rsidRPr="00DA3A9D" w:rsidRDefault="00DA3A9D" w:rsidP="00275C14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DA3A9D">
              <w:rPr>
                <w:rFonts w:eastAsia="Calibri"/>
                <w:sz w:val="18"/>
                <w:szCs w:val="18"/>
              </w:rPr>
              <w:t>2436,46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A9D" w:rsidRPr="00DA3A9D" w:rsidRDefault="00DA3A9D" w:rsidP="00275C14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DA3A9D">
              <w:rPr>
                <w:rFonts w:eastAsia="Calibri"/>
                <w:sz w:val="18"/>
                <w:szCs w:val="18"/>
              </w:rPr>
              <w:t>2477,29</w:t>
            </w:r>
          </w:p>
        </w:tc>
      </w:tr>
      <w:tr w:rsidR="00DA3A9D" w:rsidRPr="00DA3A9D" w:rsidTr="005474FB">
        <w:trPr>
          <w:trHeight w:val="55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9D" w:rsidRPr="00DA3A9D" w:rsidRDefault="00DA3A9D" w:rsidP="005474FB">
            <w:pPr>
              <w:jc w:val="center"/>
              <w:rPr>
                <w:b/>
                <w:bCs/>
                <w:sz w:val="16"/>
                <w:szCs w:val="16"/>
              </w:rPr>
            </w:pPr>
            <w:r w:rsidRPr="00DA3A9D">
              <w:rPr>
                <w:b/>
                <w:bCs/>
                <w:sz w:val="16"/>
                <w:szCs w:val="16"/>
              </w:rPr>
              <w:t>1.5.</w:t>
            </w: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9D" w:rsidRPr="00DA3A9D" w:rsidRDefault="00DA3A9D" w:rsidP="005474FB">
            <w:pPr>
              <w:rPr>
                <w:rFonts w:eastAsia="Calibri"/>
                <w:sz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9D" w:rsidRPr="00DA3A9D" w:rsidRDefault="00DA3A9D" w:rsidP="005474FB">
            <w:pPr>
              <w:rPr>
                <w:sz w:val="18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9D" w:rsidRPr="00DA3A9D" w:rsidRDefault="00DA3A9D" w:rsidP="005474FB">
            <w:pPr>
              <w:ind w:left="-24" w:right="57" w:firstLine="24"/>
              <w:jc w:val="center"/>
              <w:rPr>
                <w:sz w:val="18"/>
                <w:szCs w:val="19"/>
              </w:rPr>
            </w:pPr>
            <w:r w:rsidRPr="00DA3A9D">
              <w:rPr>
                <w:sz w:val="18"/>
                <w:szCs w:val="19"/>
              </w:rPr>
              <w:t>2025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9D" w:rsidRPr="00DA3A9D" w:rsidRDefault="00DA3A9D" w:rsidP="00275C14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DA3A9D">
              <w:rPr>
                <w:rFonts w:eastAsia="Calibri"/>
                <w:sz w:val="18"/>
                <w:szCs w:val="18"/>
              </w:rPr>
              <w:t>2477,29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A9D" w:rsidRPr="00DA3A9D" w:rsidRDefault="00DA3A9D" w:rsidP="00275C14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DA3A9D">
              <w:rPr>
                <w:rFonts w:eastAsia="Calibri"/>
                <w:sz w:val="18"/>
                <w:szCs w:val="18"/>
              </w:rPr>
              <w:t>2530,92</w:t>
            </w:r>
          </w:p>
        </w:tc>
      </w:tr>
      <w:tr w:rsidR="00741918" w:rsidRPr="00DA3A9D" w:rsidTr="005474FB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18" w:rsidRPr="00DA3A9D" w:rsidRDefault="00741918" w:rsidP="005474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18" w:rsidRPr="00DA3A9D" w:rsidRDefault="00741918" w:rsidP="005474FB">
            <w:pPr>
              <w:rPr>
                <w:rFonts w:eastAsia="Calibri"/>
                <w:sz w:val="20"/>
              </w:rPr>
            </w:pP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18" w:rsidRPr="00DA3A9D" w:rsidRDefault="00741918" w:rsidP="005474FB">
            <w:pPr>
              <w:ind w:left="-24" w:firstLine="24"/>
              <w:rPr>
                <w:sz w:val="18"/>
                <w:szCs w:val="19"/>
              </w:rPr>
            </w:pPr>
            <w:r w:rsidRPr="00DA3A9D">
              <w:rPr>
                <w:sz w:val="18"/>
                <w:szCs w:val="19"/>
              </w:rPr>
              <w:t>Население (тарифы указаны с учетом НДС)</w:t>
            </w:r>
          </w:p>
        </w:tc>
      </w:tr>
      <w:tr w:rsidR="00DA3A9D" w:rsidRPr="00DA3A9D" w:rsidTr="005474FB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9D" w:rsidRPr="00DA3A9D" w:rsidRDefault="00DA3A9D" w:rsidP="005474FB">
            <w:pPr>
              <w:jc w:val="center"/>
              <w:rPr>
                <w:b/>
                <w:bCs/>
                <w:sz w:val="16"/>
                <w:szCs w:val="16"/>
              </w:rPr>
            </w:pPr>
            <w:r w:rsidRPr="00DA3A9D">
              <w:rPr>
                <w:b/>
                <w:bCs/>
                <w:sz w:val="16"/>
                <w:szCs w:val="16"/>
              </w:rPr>
              <w:t>1.6.</w:t>
            </w: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9D" w:rsidRPr="00DA3A9D" w:rsidRDefault="00DA3A9D" w:rsidP="005474FB">
            <w:pPr>
              <w:rPr>
                <w:rFonts w:eastAsia="Calibri"/>
                <w:sz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9D" w:rsidRPr="00DA3A9D" w:rsidRDefault="00DA3A9D" w:rsidP="005474FB">
            <w:pPr>
              <w:rPr>
                <w:sz w:val="18"/>
                <w:szCs w:val="19"/>
              </w:rPr>
            </w:pPr>
            <w:proofErr w:type="spellStart"/>
            <w:r w:rsidRPr="00DA3A9D">
              <w:rPr>
                <w:sz w:val="18"/>
                <w:szCs w:val="19"/>
              </w:rPr>
              <w:t>одноставочный</w:t>
            </w:r>
            <w:proofErr w:type="spellEnd"/>
            <w:r w:rsidRPr="00DA3A9D">
              <w:rPr>
                <w:sz w:val="18"/>
                <w:szCs w:val="19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9D" w:rsidRPr="00DA3A9D" w:rsidRDefault="00DA3A9D" w:rsidP="005474FB">
            <w:pPr>
              <w:ind w:left="-24" w:right="57" w:firstLine="24"/>
              <w:jc w:val="center"/>
              <w:rPr>
                <w:sz w:val="18"/>
                <w:szCs w:val="19"/>
              </w:rPr>
            </w:pPr>
            <w:r w:rsidRPr="00DA3A9D">
              <w:rPr>
                <w:sz w:val="18"/>
                <w:szCs w:val="19"/>
              </w:rPr>
              <w:t>2021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9D" w:rsidRPr="00DA3A9D" w:rsidRDefault="00DA3A9D" w:rsidP="00275C14">
            <w:pPr>
              <w:jc w:val="center"/>
              <w:rPr>
                <w:sz w:val="18"/>
                <w:szCs w:val="19"/>
                <w:lang w:eastAsia="en-US"/>
              </w:rPr>
            </w:pPr>
            <w:r w:rsidRPr="00DA3A9D">
              <w:rPr>
                <w:sz w:val="18"/>
                <w:szCs w:val="18"/>
              </w:rPr>
              <w:t>2667,10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9D" w:rsidRPr="00DA3A9D" w:rsidRDefault="00DA3A9D" w:rsidP="00275C14">
            <w:pPr>
              <w:jc w:val="center"/>
              <w:rPr>
                <w:sz w:val="18"/>
                <w:szCs w:val="19"/>
                <w:lang w:eastAsia="en-US"/>
              </w:rPr>
            </w:pPr>
            <w:r w:rsidRPr="00DA3A9D">
              <w:rPr>
                <w:sz w:val="18"/>
                <w:szCs w:val="18"/>
              </w:rPr>
              <w:t>2773,68</w:t>
            </w:r>
          </w:p>
        </w:tc>
      </w:tr>
      <w:tr w:rsidR="00DA3A9D" w:rsidRPr="00DA3A9D" w:rsidTr="005474FB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9D" w:rsidRPr="00DA3A9D" w:rsidRDefault="00DA3A9D" w:rsidP="005474FB">
            <w:pPr>
              <w:jc w:val="center"/>
              <w:rPr>
                <w:b/>
                <w:bCs/>
                <w:sz w:val="16"/>
                <w:szCs w:val="16"/>
              </w:rPr>
            </w:pPr>
            <w:r w:rsidRPr="00DA3A9D">
              <w:rPr>
                <w:b/>
                <w:bCs/>
                <w:sz w:val="16"/>
                <w:szCs w:val="16"/>
              </w:rPr>
              <w:t>1.7.</w:t>
            </w: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9D" w:rsidRPr="00DA3A9D" w:rsidRDefault="00DA3A9D" w:rsidP="005474FB">
            <w:pPr>
              <w:rPr>
                <w:rFonts w:eastAsia="Calibri"/>
                <w:sz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9D" w:rsidRPr="00DA3A9D" w:rsidRDefault="00DA3A9D" w:rsidP="005474FB">
            <w:pPr>
              <w:rPr>
                <w:sz w:val="18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9D" w:rsidRPr="00DA3A9D" w:rsidRDefault="00DA3A9D" w:rsidP="005474FB">
            <w:pPr>
              <w:ind w:left="-24" w:right="57" w:firstLine="24"/>
              <w:jc w:val="center"/>
              <w:rPr>
                <w:sz w:val="18"/>
                <w:szCs w:val="19"/>
              </w:rPr>
            </w:pPr>
            <w:r w:rsidRPr="00DA3A9D">
              <w:rPr>
                <w:sz w:val="18"/>
                <w:szCs w:val="19"/>
              </w:rPr>
              <w:t>2022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9D" w:rsidRPr="00DA3A9D" w:rsidRDefault="00DA3A9D" w:rsidP="00275C14">
            <w:pPr>
              <w:jc w:val="center"/>
              <w:rPr>
                <w:sz w:val="18"/>
                <w:szCs w:val="19"/>
                <w:lang w:eastAsia="en-US"/>
              </w:rPr>
            </w:pPr>
            <w:r w:rsidRPr="00DA3A9D">
              <w:rPr>
                <w:sz w:val="18"/>
                <w:szCs w:val="18"/>
              </w:rPr>
              <w:t>2773,68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A9D" w:rsidRPr="00DA3A9D" w:rsidRDefault="00DA3A9D" w:rsidP="00275C14">
            <w:pPr>
              <w:jc w:val="center"/>
              <w:rPr>
                <w:sz w:val="18"/>
                <w:szCs w:val="19"/>
                <w:lang w:eastAsia="en-US"/>
              </w:rPr>
            </w:pPr>
            <w:r w:rsidRPr="00DA3A9D">
              <w:rPr>
                <w:sz w:val="18"/>
                <w:szCs w:val="18"/>
              </w:rPr>
              <w:t>2885,20</w:t>
            </w:r>
          </w:p>
        </w:tc>
      </w:tr>
      <w:tr w:rsidR="00DA3A9D" w:rsidRPr="00DA3A9D" w:rsidTr="005474FB">
        <w:trPr>
          <w:trHeight w:val="67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9D" w:rsidRPr="00DA3A9D" w:rsidRDefault="00DA3A9D" w:rsidP="005474FB">
            <w:pPr>
              <w:jc w:val="center"/>
              <w:rPr>
                <w:b/>
                <w:bCs/>
                <w:sz w:val="16"/>
                <w:szCs w:val="16"/>
              </w:rPr>
            </w:pPr>
            <w:r w:rsidRPr="00DA3A9D">
              <w:rPr>
                <w:b/>
                <w:bCs/>
                <w:sz w:val="16"/>
                <w:szCs w:val="16"/>
              </w:rPr>
              <w:t>1.8.</w:t>
            </w: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9D" w:rsidRPr="00DA3A9D" w:rsidRDefault="00DA3A9D" w:rsidP="005474FB">
            <w:pPr>
              <w:rPr>
                <w:rFonts w:eastAsia="Calibri"/>
                <w:sz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9D" w:rsidRPr="00DA3A9D" w:rsidRDefault="00DA3A9D" w:rsidP="005474FB">
            <w:pPr>
              <w:rPr>
                <w:sz w:val="18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9D" w:rsidRPr="00DA3A9D" w:rsidRDefault="00DA3A9D" w:rsidP="005474FB">
            <w:pPr>
              <w:ind w:left="-24" w:right="57" w:firstLine="24"/>
              <w:jc w:val="center"/>
              <w:rPr>
                <w:sz w:val="18"/>
                <w:szCs w:val="19"/>
              </w:rPr>
            </w:pPr>
            <w:r w:rsidRPr="00DA3A9D">
              <w:rPr>
                <w:sz w:val="18"/>
                <w:szCs w:val="19"/>
              </w:rPr>
              <w:t>2023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9D" w:rsidRPr="00DA3A9D" w:rsidRDefault="00DA3A9D" w:rsidP="00275C14">
            <w:pPr>
              <w:jc w:val="center"/>
              <w:rPr>
                <w:sz w:val="18"/>
                <w:szCs w:val="19"/>
                <w:lang w:eastAsia="en-US"/>
              </w:rPr>
            </w:pPr>
            <w:r w:rsidRPr="00DA3A9D">
              <w:rPr>
                <w:sz w:val="18"/>
                <w:szCs w:val="18"/>
              </w:rPr>
              <w:t>2885,20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A9D" w:rsidRPr="00DA3A9D" w:rsidRDefault="00DA3A9D" w:rsidP="00275C14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DA3A9D">
              <w:rPr>
                <w:rFonts w:eastAsia="Calibri"/>
                <w:sz w:val="18"/>
                <w:szCs w:val="18"/>
              </w:rPr>
              <w:t>2923,75</w:t>
            </w:r>
          </w:p>
        </w:tc>
      </w:tr>
      <w:tr w:rsidR="00DA3A9D" w:rsidRPr="00DA3A9D" w:rsidTr="005474FB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9D" w:rsidRPr="00DA3A9D" w:rsidRDefault="00DA3A9D" w:rsidP="005474FB">
            <w:pPr>
              <w:jc w:val="center"/>
              <w:rPr>
                <w:b/>
                <w:bCs/>
                <w:sz w:val="16"/>
                <w:szCs w:val="16"/>
              </w:rPr>
            </w:pPr>
            <w:r w:rsidRPr="00DA3A9D">
              <w:rPr>
                <w:b/>
                <w:bCs/>
                <w:sz w:val="16"/>
                <w:szCs w:val="16"/>
              </w:rPr>
              <w:t>1.9.</w:t>
            </w: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9D" w:rsidRPr="00DA3A9D" w:rsidRDefault="00DA3A9D" w:rsidP="005474FB">
            <w:pPr>
              <w:rPr>
                <w:rFonts w:eastAsia="Calibri"/>
                <w:sz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9D" w:rsidRPr="00DA3A9D" w:rsidRDefault="00DA3A9D" w:rsidP="005474FB">
            <w:pPr>
              <w:rPr>
                <w:sz w:val="18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9D" w:rsidRPr="00DA3A9D" w:rsidRDefault="00DA3A9D" w:rsidP="005474FB">
            <w:pPr>
              <w:ind w:left="-24" w:right="57" w:firstLine="24"/>
              <w:jc w:val="center"/>
              <w:rPr>
                <w:sz w:val="18"/>
                <w:szCs w:val="19"/>
              </w:rPr>
            </w:pPr>
            <w:r w:rsidRPr="00DA3A9D">
              <w:rPr>
                <w:sz w:val="18"/>
                <w:szCs w:val="19"/>
              </w:rPr>
              <w:t>2024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9D" w:rsidRPr="00DA3A9D" w:rsidRDefault="00DA3A9D" w:rsidP="00275C14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DA3A9D">
              <w:rPr>
                <w:rFonts w:eastAsia="Calibri"/>
                <w:sz w:val="18"/>
                <w:szCs w:val="18"/>
              </w:rPr>
              <w:t>2923,75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A9D" w:rsidRPr="00DA3A9D" w:rsidRDefault="00DA3A9D" w:rsidP="00275C14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DA3A9D">
              <w:rPr>
                <w:rFonts w:eastAsia="Calibri"/>
                <w:sz w:val="18"/>
                <w:szCs w:val="18"/>
              </w:rPr>
              <w:t>2972,75</w:t>
            </w:r>
          </w:p>
        </w:tc>
      </w:tr>
      <w:tr w:rsidR="00DA3A9D" w:rsidRPr="0058551A" w:rsidTr="005474FB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9D" w:rsidRPr="00DA3A9D" w:rsidRDefault="00DA3A9D" w:rsidP="005474FB">
            <w:pPr>
              <w:jc w:val="center"/>
              <w:rPr>
                <w:b/>
                <w:bCs/>
                <w:sz w:val="16"/>
                <w:szCs w:val="16"/>
              </w:rPr>
            </w:pPr>
            <w:r w:rsidRPr="00DA3A9D">
              <w:rPr>
                <w:b/>
                <w:bCs/>
                <w:sz w:val="16"/>
                <w:szCs w:val="16"/>
              </w:rPr>
              <w:t>1.10.</w:t>
            </w: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9D" w:rsidRPr="00DA3A9D" w:rsidRDefault="00DA3A9D" w:rsidP="005474FB">
            <w:pPr>
              <w:rPr>
                <w:rFonts w:eastAsia="Calibri"/>
                <w:sz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9D" w:rsidRPr="00DA3A9D" w:rsidRDefault="00DA3A9D" w:rsidP="005474FB">
            <w:pPr>
              <w:rPr>
                <w:sz w:val="18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9D" w:rsidRPr="00DA3A9D" w:rsidRDefault="00DA3A9D" w:rsidP="005474FB">
            <w:pPr>
              <w:ind w:left="-24" w:right="57" w:firstLine="24"/>
              <w:jc w:val="center"/>
              <w:rPr>
                <w:sz w:val="18"/>
                <w:szCs w:val="19"/>
              </w:rPr>
            </w:pPr>
            <w:r w:rsidRPr="00DA3A9D">
              <w:rPr>
                <w:sz w:val="18"/>
                <w:szCs w:val="19"/>
              </w:rPr>
              <w:t>2025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9D" w:rsidRPr="00DA3A9D" w:rsidRDefault="00DA3A9D" w:rsidP="00275C14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DA3A9D">
              <w:rPr>
                <w:rFonts w:eastAsia="Calibri"/>
                <w:sz w:val="18"/>
                <w:szCs w:val="18"/>
              </w:rPr>
              <w:t>2972,75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A9D" w:rsidRPr="00DA3A9D" w:rsidRDefault="00DA3A9D" w:rsidP="00275C14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DA3A9D">
              <w:rPr>
                <w:rFonts w:eastAsia="Calibri"/>
                <w:sz w:val="18"/>
                <w:szCs w:val="18"/>
              </w:rPr>
              <w:t>3037,10</w:t>
            </w:r>
          </w:p>
        </w:tc>
      </w:tr>
    </w:tbl>
    <w:p w:rsidR="00741918" w:rsidRPr="00741918" w:rsidRDefault="00741918" w:rsidP="00741918">
      <w:pPr>
        <w:spacing w:line="276" w:lineRule="auto"/>
        <w:ind w:firstLine="720"/>
        <w:jc w:val="right"/>
        <w:rPr>
          <w:bCs/>
          <w:szCs w:val="24"/>
        </w:rPr>
      </w:pPr>
      <w:r w:rsidRPr="00741918">
        <w:rPr>
          <w:bCs/>
          <w:szCs w:val="24"/>
        </w:rPr>
        <w:t>».</w:t>
      </w:r>
    </w:p>
    <w:p w:rsidR="00741918" w:rsidRPr="00741918" w:rsidRDefault="00741918" w:rsidP="00741918">
      <w:pPr>
        <w:spacing w:line="276" w:lineRule="auto"/>
        <w:ind w:firstLine="720"/>
        <w:jc w:val="both"/>
        <w:rPr>
          <w:szCs w:val="24"/>
        </w:rPr>
      </w:pPr>
      <w:r w:rsidRPr="00741918">
        <w:rPr>
          <w:b/>
          <w:szCs w:val="24"/>
        </w:rPr>
        <w:t>2.</w:t>
      </w:r>
      <w:r w:rsidRPr="00741918">
        <w:rPr>
          <w:szCs w:val="24"/>
        </w:rPr>
        <w:t xml:space="preserve">  Настоящее решение вступает в силу с 1 января 2022 г.</w:t>
      </w:r>
    </w:p>
    <w:p w:rsidR="00A101B6" w:rsidRPr="00A101B6" w:rsidRDefault="00A101B6" w:rsidP="00A101B6">
      <w:pPr>
        <w:spacing w:line="276" w:lineRule="auto"/>
        <w:ind w:firstLine="708"/>
        <w:jc w:val="both"/>
        <w:rPr>
          <w:rFonts w:eastAsia="Calibri"/>
          <w:szCs w:val="28"/>
        </w:rPr>
      </w:pPr>
    </w:p>
    <w:p w:rsidR="00A101B6" w:rsidRDefault="00A101B6" w:rsidP="00D42673">
      <w:pPr>
        <w:tabs>
          <w:tab w:val="left" w:pos="1897"/>
        </w:tabs>
        <w:rPr>
          <w:szCs w:val="28"/>
        </w:rPr>
      </w:pPr>
    </w:p>
    <w:p w:rsidR="00A101B6" w:rsidRDefault="00A101B6" w:rsidP="00D42673">
      <w:pPr>
        <w:tabs>
          <w:tab w:val="left" w:pos="1897"/>
        </w:tabs>
        <w:rPr>
          <w:szCs w:val="28"/>
        </w:rPr>
      </w:pPr>
    </w:p>
    <w:p w:rsidR="00856C14" w:rsidRDefault="007072D7" w:rsidP="00B50D9B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C64A41">
        <w:rPr>
          <w:szCs w:val="28"/>
        </w:rPr>
        <w:t>уководител</w:t>
      </w:r>
      <w:r>
        <w:rPr>
          <w:szCs w:val="28"/>
        </w:rPr>
        <w:t>ь</w:t>
      </w:r>
      <w:r w:rsidR="00C64A41">
        <w:rPr>
          <w:szCs w:val="28"/>
        </w:rPr>
        <w:t xml:space="preserve"> службы</w:t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  <w:t xml:space="preserve"> </w:t>
      </w:r>
      <w:r w:rsidR="004F7BC4">
        <w:rPr>
          <w:szCs w:val="28"/>
        </w:rPr>
        <w:t xml:space="preserve">      </w:t>
      </w:r>
      <w:r>
        <w:rPr>
          <w:szCs w:val="28"/>
        </w:rPr>
        <w:t xml:space="preserve">   </w:t>
      </w:r>
      <w:r w:rsidR="004F7BC4">
        <w:rPr>
          <w:szCs w:val="28"/>
        </w:rPr>
        <w:t>Ю.Л. Алешина</w:t>
      </w:r>
    </w:p>
    <w:sectPr w:rsidR="00856C14" w:rsidSect="00495357">
      <w:type w:val="continuous"/>
      <w:pgSz w:w="11906" w:h="16838" w:code="9"/>
      <w:pgMar w:top="1134" w:right="709" w:bottom="851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58" w:rsidRDefault="00955E58">
      <w:r>
        <w:separator/>
      </w:r>
    </w:p>
  </w:endnote>
  <w:endnote w:type="continuationSeparator" w:id="0">
    <w:p w:rsidR="00955E58" w:rsidRDefault="0095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58" w:rsidRDefault="00955E58">
      <w:r>
        <w:separator/>
      </w:r>
    </w:p>
  </w:footnote>
  <w:footnote w:type="continuationSeparator" w:id="0">
    <w:p w:rsidR="00955E58" w:rsidRDefault="00955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FE" w:rsidRDefault="007C0DFE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C0DFE" w:rsidRDefault="007C0D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FE" w:rsidRDefault="007C0DFE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8170F">
      <w:rPr>
        <w:rStyle w:val="a9"/>
        <w:noProof/>
      </w:rPr>
      <w:t>2</w:t>
    </w:r>
    <w:r>
      <w:rPr>
        <w:rStyle w:val="a9"/>
      </w:rPr>
      <w:fldChar w:fldCharType="end"/>
    </w:r>
  </w:p>
  <w:p w:rsidR="007C0DFE" w:rsidRDefault="007C0D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FE" w:rsidRDefault="0048170F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Group 1" o:spid="_x0000_s2050" style="position:absolute;left:0;text-align:left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<v:shape id="Freeform 2" o:spid="_x0000_s2052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<v:path arrowok="t" o:connecttype="custom" o:connectlocs="80,83;80,0;0,0" o:connectangles="0,0,0"/>
          </v:shape>
          <v:shape id="Freeform 3" o:spid="_x0000_s2051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<v:path arrowok="t" o:connecttype="custom" o:connectlocs="82,81;82,0;0,0" o:connectangles="0,0,0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<v:textbox inset="0,0,0,0">
            <w:txbxContent>
              <w:p w:rsidR="007C0DFE" w:rsidRPr="00E52B15" w:rsidRDefault="007C0DFE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7C0DFE" w:rsidRPr="00561114" w:rsidRDefault="007C0DFE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7C0DFE" w:rsidRPr="00561114" w:rsidRDefault="007C0DFE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7C0DFE" w:rsidRPr="000F7B5C" w:rsidRDefault="007C0DFE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7C0DFE" w:rsidRPr="000F7B5C" w:rsidRDefault="007C0DFE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7C0DFE" w:rsidRDefault="007C0DFE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7C0DFE" w:rsidRDefault="007C0DFE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7C0DFE" w:rsidRPr="002B6128" w:rsidRDefault="007C0DFE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7C0DFE" w:rsidRDefault="007C0DFE" w:rsidP="00276416">
                <w:pPr>
                  <w:ind w:right="-70"/>
                  <w:rPr>
                    <w:sz w:val="20"/>
                  </w:rPr>
                </w:pPr>
              </w:p>
              <w:p w:rsidR="007C0DFE" w:rsidRPr="001772E6" w:rsidRDefault="007C0DFE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7C0DFE" w:rsidRDefault="007C0DFE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688A"/>
    <w:rsid w:val="0000703E"/>
    <w:rsid w:val="000074BC"/>
    <w:rsid w:val="000076D2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3646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1B63"/>
    <w:rsid w:val="000F27DE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5CE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23EB"/>
    <w:rsid w:val="001536E8"/>
    <w:rsid w:val="00153921"/>
    <w:rsid w:val="00154CA3"/>
    <w:rsid w:val="00155407"/>
    <w:rsid w:val="00155730"/>
    <w:rsid w:val="00155782"/>
    <w:rsid w:val="00155AB6"/>
    <w:rsid w:val="00156185"/>
    <w:rsid w:val="001565BE"/>
    <w:rsid w:val="00156FD2"/>
    <w:rsid w:val="00160550"/>
    <w:rsid w:val="0016188A"/>
    <w:rsid w:val="00162984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86D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5A59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4C19"/>
    <w:rsid w:val="001A5FB8"/>
    <w:rsid w:val="001A6556"/>
    <w:rsid w:val="001A77C9"/>
    <w:rsid w:val="001B014E"/>
    <w:rsid w:val="001B0311"/>
    <w:rsid w:val="001B03B6"/>
    <w:rsid w:val="001B2560"/>
    <w:rsid w:val="001B4BEC"/>
    <w:rsid w:val="001B4F19"/>
    <w:rsid w:val="001B69D3"/>
    <w:rsid w:val="001B6C9D"/>
    <w:rsid w:val="001C01EC"/>
    <w:rsid w:val="001C1604"/>
    <w:rsid w:val="001C184C"/>
    <w:rsid w:val="001C268F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0CC3"/>
    <w:rsid w:val="001F1EF4"/>
    <w:rsid w:val="001F2916"/>
    <w:rsid w:val="001F4501"/>
    <w:rsid w:val="001F49D5"/>
    <w:rsid w:val="001F6D03"/>
    <w:rsid w:val="001F7C23"/>
    <w:rsid w:val="0020073D"/>
    <w:rsid w:val="0020205D"/>
    <w:rsid w:val="00202997"/>
    <w:rsid w:val="0020311F"/>
    <w:rsid w:val="00204172"/>
    <w:rsid w:val="0020444D"/>
    <w:rsid w:val="0020505B"/>
    <w:rsid w:val="0020522B"/>
    <w:rsid w:val="00205BE6"/>
    <w:rsid w:val="00206822"/>
    <w:rsid w:val="00206D6F"/>
    <w:rsid w:val="0020723D"/>
    <w:rsid w:val="00207AE1"/>
    <w:rsid w:val="002100ED"/>
    <w:rsid w:val="00210405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B49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1826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40D9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A737D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7791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5E3B"/>
    <w:rsid w:val="00376D53"/>
    <w:rsid w:val="003804EB"/>
    <w:rsid w:val="00380B65"/>
    <w:rsid w:val="00381446"/>
    <w:rsid w:val="00381526"/>
    <w:rsid w:val="003823EF"/>
    <w:rsid w:val="00383DD2"/>
    <w:rsid w:val="00384935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DFB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0D41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E7C53"/>
    <w:rsid w:val="003F0199"/>
    <w:rsid w:val="003F081E"/>
    <w:rsid w:val="003F13DE"/>
    <w:rsid w:val="003F1B0B"/>
    <w:rsid w:val="003F26C0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0E8"/>
    <w:rsid w:val="00476FFA"/>
    <w:rsid w:val="004771FB"/>
    <w:rsid w:val="00477386"/>
    <w:rsid w:val="0047779A"/>
    <w:rsid w:val="0048170F"/>
    <w:rsid w:val="0048249A"/>
    <w:rsid w:val="004829EC"/>
    <w:rsid w:val="00482A12"/>
    <w:rsid w:val="00483451"/>
    <w:rsid w:val="004837B6"/>
    <w:rsid w:val="0048443F"/>
    <w:rsid w:val="0048530F"/>
    <w:rsid w:val="0048553E"/>
    <w:rsid w:val="00491392"/>
    <w:rsid w:val="00491560"/>
    <w:rsid w:val="0049220E"/>
    <w:rsid w:val="0049251F"/>
    <w:rsid w:val="00493F0A"/>
    <w:rsid w:val="00494BDB"/>
    <w:rsid w:val="00494C62"/>
    <w:rsid w:val="00494E61"/>
    <w:rsid w:val="00494F81"/>
    <w:rsid w:val="004951A7"/>
    <w:rsid w:val="00495231"/>
    <w:rsid w:val="004952AD"/>
    <w:rsid w:val="00495357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51C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4F7BC4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7209"/>
    <w:rsid w:val="00540128"/>
    <w:rsid w:val="0054056C"/>
    <w:rsid w:val="00540D7F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3E49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661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54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5936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2D7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FAA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18"/>
    <w:rsid w:val="00741975"/>
    <w:rsid w:val="00742DCD"/>
    <w:rsid w:val="007436D0"/>
    <w:rsid w:val="00743B3D"/>
    <w:rsid w:val="00744BAC"/>
    <w:rsid w:val="00746147"/>
    <w:rsid w:val="007474A0"/>
    <w:rsid w:val="007477BE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5F3B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06AA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0DFE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073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72B"/>
    <w:rsid w:val="00847A36"/>
    <w:rsid w:val="00850F5F"/>
    <w:rsid w:val="008523EB"/>
    <w:rsid w:val="008528FF"/>
    <w:rsid w:val="00853600"/>
    <w:rsid w:val="00853663"/>
    <w:rsid w:val="00853AB4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5E58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1FF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5B77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0AC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1B6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5DB8"/>
    <w:rsid w:val="00A17AFA"/>
    <w:rsid w:val="00A20B7E"/>
    <w:rsid w:val="00A211C8"/>
    <w:rsid w:val="00A217CA"/>
    <w:rsid w:val="00A237B9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3461"/>
    <w:rsid w:val="00A342F9"/>
    <w:rsid w:val="00A343F1"/>
    <w:rsid w:val="00A3465F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390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5766F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37654"/>
    <w:rsid w:val="00B41F5D"/>
    <w:rsid w:val="00B4636A"/>
    <w:rsid w:val="00B469FB"/>
    <w:rsid w:val="00B47328"/>
    <w:rsid w:val="00B47567"/>
    <w:rsid w:val="00B50388"/>
    <w:rsid w:val="00B50D9B"/>
    <w:rsid w:val="00B50E39"/>
    <w:rsid w:val="00B5181E"/>
    <w:rsid w:val="00B525A0"/>
    <w:rsid w:val="00B52B2D"/>
    <w:rsid w:val="00B5306A"/>
    <w:rsid w:val="00B54C90"/>
    <w:rsid w:val="00B54CE3"/>
    <w:rsid w:val="00B54F8F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804"/>
    <w:rsid w:val="00B73822"/>
    <w:rsid w:val="00B73F3A"/>
    <w:rsid w:val="00B74186"/>
    <w:rsid w:val="00B75566"/>
    <w:rsid w:val="00B75DFC"/>
    <w:rsid w:val="00B7644D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E6F"/>
    <w:rsid w:val="00B938D9"/>
    <w:rsid w:val="00B9478B"/>
    <w:rsid w:val="00B94D8A"/>
    <w:rsid w:val="00B962D8"/>
    <w:rsid w:val="00BA0130"/>
    <w:rsid w:val="00BA0D66"/>
    <w:rsid w:val="00BA187E"/>
    <w:rsid w:val="00BA22B5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4CE2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17B6D"/>
    <w:rsid w:val="00C20AA0"/>
    <w:rsid w:val="00C232D0"/>
    <w:rsid w:val="00C23B5B"/>
    <w:rsid w:val="00C23E62"/>
    <w:rsid w:val="00C2414D"/>
    <w:rsid w:val="00C2444E"/>
    <w:rsid w:val="00C253A8"/>
    <w:rsid w:val="00C26917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4A41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27A8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4F24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D7620"/>
    <w:rsid w:val="00CE074F"/>
    <w:rsid w:val="00CE1377"/>
    <w:rsid w:val="00CE1BCF"/>
    <w:rsid w:val="00CE1E46"/>
    <w:rsid w:val="00CE2158"/>
    <w:rsid w:val="00CE431F"/>
    <w:rsid w:val="00CE449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17408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2673"/>
    <w:rsid w:val="00D4389F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67BB9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3A9D"/>
    <w:rsid w:val="00DA4369"/>
    <w:rsid w:val="00DA55D8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38C"/>
    <w:rsid w:val="00E00B06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0FE"/>
    <w:rsid w:val="00E26BE7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3A65"/>
    <w:rsid w:val="00E84207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6BA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3D7C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528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63E5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49A"/>
    <w:rsid w:val="00F86DAE"/>
    <w:rsid w:val="00F87513"/>
    <w:rsid w:val="00F87B4C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0AD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89E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254</TotalTime>
  <Pages>2</Pages>
  <Words>290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Наместникова Светлана Владимировна</cp:lastModifiedBy>
  <cp:revision>94</cp:revision>
  <cp:lastPrinted>2020-12-03T12:14:00Z</cp:lastPrinted>
  <dcterms:created xsi:type="dcterms:W3CDTF">2017-05-15T12:40:00Z</dcterms:created>
  <dcterms:modified xsi:type="dcterms:W3CDTF">2021-12-05T08:34:00Z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