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DF14F8" w:rsidP="00E006BE">
            <w:pPr>
              <w:jc w:val="center"/>
            </w:pPr>
            <w:r>
              <w:t>10.12.2019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49624E" w:rsidP="00E20A3C">
            <w:pPr>
              <w:tabs>
                <w:tab w:val="center" w:pos="2160"/>
              </w:tabs>
              <w:ind w:left="-108"/>
              <w:jc w:val="center"/>
            </w:pPr>
            <w:r>
              <w:t>59/16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56238E" w:rsidRDefault="008C242A" w:rsidP="000C3EA3">
            <w:pPr>
              <w:jc w:val="center"/>
              <w:rPr>
                <w:bCs/>
                <w:szCs w:val="28"/>
              </w:rPr>
            </w:pPr>
            <w:r w:rsidRPr="008C242A">
              <w:rPr>
                <w:bCs/>
                <w:szCs w:val="28"/>
              </w:rPr>
              <w:t>О внесении изменений в решение региональной службы по тарифам Нижегородской области</w:t>
            </w:r>
            <w:r>
              <w:rPr>
                <w:bCs/>
                <w:szCs w:val="28"/>
              </w:rPr>
              <w:t xml:space="preserve">         </w:t>
            </w:r>
            <w:r w:rsidRPr="008C242A">
              <w:rPr>
                <w:bCs/>
                <w:szCs w:val="28"/>
              </w:rPr>
              <w:t xml:space="preserve"> от 7 декабря 2017 г. № 63/11 «Об установлении АКЦИОНЕРНОМУ ОБЩЕСТВУ «БОРСКИЙ ВОДОКАНАЛ», г. Бор Нижегородской области, тарифов в сфере холодного водоснабжения и водоотведения для потребителей городского округа город Бор Нижегородской области»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DF14F8" w:rsidRDefault="00261BEB" w:rsidP="00DF14F8">
      <w:pPr>
        <w:pStyle w:val="ac"/>
        <w:jc w:val="center"/>
      </w:pPr>
    </w:p>
    <w:p w:rsidR="00C4022B" w:rsidRPr="00DF14F8" w:rsidRDefault="00C4022B" w:rsidP="00DF14F8">
      <w:pPr>
        <w:pStyle w:val="ac"/>
        <w:jc w:val="center"/>
      </w:pPr>
    </w:p>
    <w:p w:rsidR="000C3EA3" w:rsidRPr="00DF14F8" w:rsidRDefault="000C3EA3" w:rsidP="00DF14F8">
      <w:pPr>
        <w:pStyle w:val="ac"/>
        <w:jc w:val="center"/>
      </w:pPr>
    </w:p>
    <w:p w:rsidR="008C242A" w:rsidRPr="008C242A" w:rsidRDefault="008C242A" w:rsidP="008C242A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8C242A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Федеральным </w:t>
      </w:r>
      <w:hyperlink r:id="rId11" w:history="1">
        <w:r w:rsidRPr="008C242A">
          <w:rPr>
            <w:szCs w:val="28"/>
          </w:rPr>
          <w:t>законом</w:t>
        </w:r>
      </w:hyperlink>
      <w:r w:rsidRPr="008C242A">
        <w:rPr>
          <w:szCs w:val="28"/>
        </w:rPr>
        <w:t xml:space="preserve"> от 21 июля 2005 г. № 115-ФЗ «О концессионных соглашениях», постановлением Пра</w:t>
      </w:r>
      <w:r>
        <w:rPr>
          <w:szCs w:val="28"/>
        </w:rPr>
        <w:t xml:space="preserve">вительства Российской Федерации </w:t>
      </w:r>
      <w:r w:rsidRPr="008C242A">
        <w:rPr>
          <w:szCs w:val="28"/>
        </w:rPr>
        <w:t>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АКЦИОНЕРНЫМ ОБЩЕСТВОМ «БОРСКИЙ ВОДОКАНАЛ» (ИНН 5246035757), г</w:t>
      </w:r>
      <w:proofErr w:type="gramEnd"/>
      <w:r w:rsidRPr="008C242A">
        <w:rPr>
          <w:szCs w:val="28"/>
        </w:rPr>
        <w:t>. Бор Нижегородской области</w:t>
      </w:r>
      <w:r w:rsidRPr="008C242A">
        <w:rPr>
          <w:bCs/>
          <w:szCs w:val="28"/>
        </w:rPr>
        <w:t xml:space="preserve">, </w:t>
      </w:r>
      <w:r w:rsidRPr="008C242A">
        <w:rPr>
          <w:szCs w:val="28"/>
        </w:rPr>
        <w:t>экспертного заключения рег. </w:t>
      </w:r>
      <w:r w:rsidR="00040E29" w:rsidRPr="00040E29">
        <w:rPr>
          <w:szCs w:val="28"/>
        </w:rPr>
        <w:t>№ в-10</w:t>
      </w:r>
      <w:r w:rsidR="00040E29">
        <w:rPr>
          <w:szCs w:val="28"/>
        </w:rPr>
        <w:t>33</w:t>
      </w:r>
      <w:r w:rsidR="00040E29" w:rsidRPr="00040E29">
        <w:rPr>
          <w:szCs w:val="28"/>
        </w:rPr>
        <w:t xml:space="preserve"> от 3 декабря 2019 г.:</w:t>
      </w:r>
    </w:p>
    <w:p w:rsidR="008C242A" w:rsidRPr="008C242A" w:rsidRDefault="008C242A" w:rsidP="008C242A">
      <w:pPr>
        <w:spacing w:line="276" w:lineRule="auto"/>
        <w:ind w:firstLine="720"/>
        <w:jc w:val="both"/>
        <w:rPr>
          <w:szCs w:val="28"/>
        </w:rPr>
      </w:pPr>
      <w:r w:rsidRPr="008C242A">
        <w:rPr>
          <w:b/>
          <w:szCs w:val="28"/>
        </w:rPr>
        <w:t xml:space="preserve">1. </w:t>
      </w:r>
      <w:r w:rsidRPr="008C242A">
        <w:rPr>
          <w:szCs w:val="28"/>
        </w:rPr>
        <w:t xml:space="preserve">Внести в решение региональной службы по тарифам Нижегородской области </w:t>
      </w:r>
      <w:r w:rsidRPr="008C242A">
        <w:rPr>
          <w:bCs/>
          <w:szCs w:val="28"/>
        </w:rPr>
        <w:t xml:space="preserve">от 7 декабря 2017 г. № 63/11 «Об установлении АКЦИОНЕРНОМУ ОБЩЕСТВУ «БОРСКИЙ ВОДОКАНАЛ», г. Бор Нижегородской области, тарифов в сфере холодного водоснабжения и водоотведения для потребителей городского округа город Бор Нижегородской области» </w:t>
      </w:r>
      <w:r w:rsidRPr="008C242A">
        <w:rPr>
          <w:szCs w:val="28"/>
        </w:rPr>
        <w:t>следующие изменения:</w:t>
      </w:r>
    </w:p>
    <w:p w:rsidR="008C242A" w:rsidRPr="008C242A" w:rsidRDefault="008C242A" w:rsidP="008C242A">
      <w:pPr>
        <w:spacing w:line="276" w:lineRule="auto"/>
        <w:jc w:val="both"/>
        <w:rPr>
          <w:szCs w:val="28"/>
        </w:rPr>
      </w:pPr>
      <w:r w:rsidRPr="008C242A">
        <w:rPr>
          <w:b/>
          <w:i/>
          <w:szCs w:val="28"/>
        </w:rPr>
        <w:t>1.1.</w:t>
      </w:r>
      <w:r w:rsidRPr="008C242A">
        <w:rPr>
          <w:szCs w:val="28"/>
        </w:rPr>
        <w:t xml:space="preserve"> Таблицу пункта 1 решения изложить в следующей редакции:</w:t>
      </w:r>
    </w:p>
    <w:p w:rsidR="008C242A" w:rsidRPr="008C242A" w:rsidRDefault="008C242A" w:rsidP="008C242A">
      <w:pPr>
        <w:spacing w:line="276" w:lineRule="auto"/>
        <w:jc w:val="both"/>
        <w:rPr>
          <w:szCs w:val="28"/>
        </w:rPr>
      </w:pPr>
      <w:r w:rsidRPr="008C242A">
        <w:rPr>
          <w:szCs w:val="28"/>
        </w:rPr>
        <w:t>«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82"/>
        <w:gridCol w:w="1115"/>
        <w:gridCol w:w="986"/>
        <w:gridCol w:w="1123"/>
        <w:gridCol w:w="1121"/>
        <w:gridCol w:w="1123"/>
        <w:gridCol w:w="1117"/>
      </w:tblGrid>
      <w:tr w:rsidR="008C242A" w:rsidRPr="008C242A" w:rsidTr="004B48DE">
        <w:trPr>
          <w:trHeight w:val="28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DF14F8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DF14F8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3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8C242A" w:rsidRPr="008C242A" w:rsidTr="004B48DE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DF14F8" w:rsidRDefault="008C242A" w:rsidP="00DF14F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DF14F8" w:rsidRDefault="008C242A" w:rsidP="00DF14F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</w:tr>
      <w:tr w:rsidR="008C242A" w:rsidRPr="008C242A" w:rsidTr="004B48DE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DF14F8" w:rsidRDefault="008C242A" w:rsidP="00DF14F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DF14F8" w:rsidRDefault="008C242A" w:rsidP="00DF14F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F14F8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6E3E85" w:rsidRPr="00DF14F8" w:rsidTr="008C242A">
        <w:trPr>
          <w:trHeight w:val="13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85" w:rsidRPr="008C242A" w:rsidRDefault="006E3E85" w:rsidP="00DF14F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242A"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85" w:rsidRPr="00DF14F8" w:rsidRDefault="006E3E85" w:rsidP="00DF14F8">
            <w:pPr>
              <w:rPr>
                <w:noProof/>
                <w:sz w:val="20"/>
                <w:lang w:eastAsia="en-US"/>
              </w:rPr>
            </w:pPr>
            <w:r w:rsidRPr="00DF14F8">
              <w:rPr>
                <w:sz w:val="20"/>
                <w:lang w:eastAsia="en-US"/>
              </w:rPr>
              <w:t>Питьевая вода, руб./м</w:t>
            </w:r>
            <w:r w:rsidRPr="00DF14F8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22,23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23,90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23,90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25,05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25,05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25,80</w:t>
            </w:r>
          </w:p>
        </w:tc>
      </w:tr>
      <w:tr w:rsidR="006E3E85" w:rsidRPr="00DF14F8" w:rsidTr="008C242A">
        <w:trPr>
          <w:trHeight w:val="132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85" w:rsidRPr="008C242A" w:rsidRDefault="006E3E85" w:rsidP="00DF14F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242A">
              <w:rPr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E85" w:rsidRPr="00DF14F8" w:rsidRDefault="006E3E85" w:rsidP="00DF14F8">
            <w:pPr>
              <w:rPr>
                <w:noProof/>
                <w:sz w:val="20"/>
                <w:lang w:eastAsia="en-US"/>
              </w:rPr>
            </w:pPr>
            <w:r w:rsidRPr="00DF14F8">
              <w:rPr>
                <w:sz w:val="20"/>
                <w:lang w:eastAsia="en-US"/>
              </w:rPr>
              <w:t>Питьевая вода, руб./м</w:t>
            </w:r>
            <w:r w:rsidRPr="00DF14F8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26,23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28,20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28,68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30,06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30,06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30,96</w:t>
            </w:r>
          </w:p>
        </w:tc>
      </w:tr>
      <w:tr w:rsidR="006E3E85" w:rsidRPr="00DF14F8" w:rsidTr="008C242A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85" w:rsidRPr="008C242A" w:rsidRDefault="006E3E85" w:rsidP="00DF14F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85" w:rsidRPr="00DF14F8" w:rsidRDefault="006E3E85" w:rsidP="00DF14F8">
            <w:pPr>
              <w:rPr>
                <w:noProof/>
                <w:sz w:val="20"/>
                <w:lang w:eastAsia="en-US"/>
              </w:rPr>
            </w:pPr>
            <w:r w:rsidRPr="00DF14F8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85" w:rsidRPr="00DF14F8" w:rsidRDefault="006E3E85" w:rsidP="00DF14F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85" w:rsidRPr="00DF14F8" w:rsidRDefault="006E3E85" w:rsidP="00DF14F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85" w:rsidRPr="00DF14F8" w:rsidRDefault="006E3E85" w:rsidP="00DF14F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85" w:rsidRPr="00DF14F8" w:rsidRDefault="006E3E85" w:rsidP="00DF14F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85" w:rsidRPr="00DF14F8" w:rsidRDefault="006E3E85" w:rsidP="00DF14F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DF14F8" w:rsidRDefault="006E3E85" w:rsidP="00DF14F8">
            <w:pPr>
              <w:rPr>
                <w:sz w:val="20"/>
                <w:lang w:eastAsia="en-US"/>
              </w:rPr>
            </w:pPr>
          </w:p>
        </w:tc>
      </w:tr>
      <w:tr w:rsidR="006E3E85" w:rsidRPr="00DF14F8" w:rsidTr="008C242A">
        <w:trPr>
          <w:trHeight w:val="13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85" w:rsidRPr="008C242A" w:rsidRDefault="006E3E85" w:rsidP="00DF14F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242A">
              <w:rPr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85" w:rsidRPr="00DF14F8" w:rsidRDefault="006E3E85" w:rsidP="00DF14F8">
            <w:pPr>
              <w:rPr>
                <w:noProof/>
                <w:sz w:val="20"/>
                <w:lang w:eastAsia="en-US"/>
              </w:rPr>
            </w:pPr>
            <w:r w:rsidRPr="00DF14F8">
              <w:rPr>
                <w:sz w:val="20"/>
                <w:lang w:eastAsia="en-US"/>
              </w:rPr>
              <w:t>Водоотведение, руб./м</w:t>
            </w:r>
            <w:r w:rsidRPr="00DF14F8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38,10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43,70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43,70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45,80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45,80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47,49</w:t>
            </w:r>
          </w:p>
        </w:tc>
      </w:tr>
      <w:tr w:rsidR="006E3E85" w:rsidRPr="00DF14F8" w:rsidTr="004B48DE">
        <w:trPr>
          <w:trHeight w:val="131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E85" w:rsidRPr="008C242A" w:rsidRDefault="006E3E85" w:rsidP="00DF14F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C242A">
              <w:rPr>
                <w:b/>
                <w:bCs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E85" w:rsidRPr="00DF14F8" w:rsidRDefault="006E3E85" w:rsidP="00DF14F8">
            <w:pPr>
              <w:rPr>
                <w:noProof/>
                <w:sz w:val="20"/>
                <w:lang w:eastAsia="en-US"/>
              </w:rPr>
            </w:pPr>
            <w:r w:rsidRPr="00DF14F8">
              <w:rPr>
                <w:sz w:val="20"/>
                <w:lang w:eastAsia="en-US"/>
              </w:rPr>
              <w:t>Водоотведение, руб./м</w:t>
            </w:r>
            <w:r w:rsidRPr="00DF14F8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44,96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51,57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52,44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54,96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42BD3">
              <w:rPr>
                <w:sz w:val="18"/>
                <w:szCs w:val="18"/>
                <w:lang w:eastAsia="en-US"/>
              </w:rPr>
              <w:t>54,96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85" w:rsidRPr="00F42BD3" w:rsidRDefault="006E3E85" w:rsidP="004472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56,99</w:t>
            </w:r>
          </w:p>
        </w:tc>
      </w:tr>
      <w:tr w:rsidR="008C242A" w:rsidRPr="00DF14F8" w:rsidTr="004B48D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8C242A" w:rsidRDefault="008C242A" w:rsidP="00DF14F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2A" w:rsidRPr="00DF14F8" w:rsidRDefault="008C242A" w:rsidP="00DF14F8">
            <w:pPr>
              <w:rPr>
                <w:noProof/>
                <w:sz w:val="20"/>
                <w:lang w:eastAsia="en-US"/>
              </w:rPr>
            </w:pPr>
            <w:r w:rsidRPr="00DF14F8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DF14F8" w:rsidRDefault="008C242A" w:rsidP="00DF14F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DF14F8" w:rsidRDefault="008C242A" w:rsidP="00DF14F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DF14F8" w:rsidRDefault="008C242A" w:rsidP="00DF14F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DF14F8" w:rsidRDefault="008C242A" w:rsidP="00DF14F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DF14F8" w:rsidRDefault="008C242A" w:rsidP="00DF14F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2A" w:rsidRPr="00DF14F8" w:rsidRDefault="008C242A" w:rsidP="00DF14F8">
            <w:pPr>
              <w:rPr>
                <w:sz w:val="20"/>
                <w:lang w:eastAsia="en-US"/>
              </w:rPr>
            </w:pPr>
          </w:p>
        </w:tc>
      </w:tr>
    </w:tbl>
    <w:p w:rsidR="008C242A" w:rsidRPr="00DF14F8" w:rsidRDefault="008C242A" w:rsidP="00DF14F8">
      <w:pPr>
        <w:spacing w:line="276" w:lineRule="auto"/>
        <w:ind w:firstLine="709"/>
        <w:jc w:val="right"/>
        <w:rPr>
          <w:szCs w:val="28"/>
        </w:rPr>
      </w:pPr>
      <w:r w:rsidRPr="00DF14F8">
        <w:rPr>
          <w:szCs w:val="28"/>
        </w:rPr>
        <w:t>».</w:t>
      </w:r>
    </w:p>
    <w:p w:rsidR="008C242A" w:rsidRPr="00DF14F8" w:rsidRDefault="008C242A" w:rsidP="00DF14F8">
      <w:pPr>
        <w:spacing w:line="276" w:lineRule="auto"/>
        <w:jc w:val="both"/>
        <w:rPr>
          <w:szCs w:val="28"/>
        </w:rPr>
      </w:pPr>
      <w:r w:rsidRPr="00DF14F8">
        <w:rPr>
          <w:b/>
          <w:i/>
          <w:szCs w:val="28"/>
        </w:rPr>
        <w:t>1.2.</w:t>
      </w:r>
      <w:r w:rsidRPr="00DF14F8">
        <w:rPr>
          <w:szCs w:val="28"/>
        </w:rPr>
        <w:t xml:space="preserve"> Приложения 1, 2 к решению изложить в новой редакции согласно Приложениям 1, 2 к настоящему решению.</w:t>
      </w:r>
    </w:p>
    <w:p w:rsidR="008C242A" w:rsidRPr="008C242A" w:rsidRDefault="008C242A" w:rsidP="008C242A">
      <w:pPr>
        <w:spacing w:line="276" w:lineRule="auto"/>
        <w:ind w:firstLine="720"/>
        <w:jc w:val="both"/>
        <w:rPr>
          <w:szCs w:val="28"/>
        </w:rPr>
      </w:pPr>
      <w:r w:rsidRPr="008C242A">
        <w:rPr>
          <w:b/>
          <w:szCs w:val="28"/>
        </w:rPr>
        <w:t xml:space="preserve">2. </w:t>
      </w:r>
      <w:r w:rsidRPr="008C242A">
        <w:rPr>
          <w:szCs w:val="28"/>
        </w:rPr>
        <w:t>Настоящее решение вступает в силу с 1 января 2020 г.</w:t>
      </w:r>
    </w:p>
    <w:p w:rsidR="000C3EA3" w:rsidRPr="0056238E" w:rsidRDefault="000C3EA3" w:rsidP="00DF14F8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0C3EA3" w:rsidRPr="000C3EA3" w:rsidRDefault="000C3EA3" w:rsidP="00DF14F8">
      <w:pPr>
        <w:tabs>
          <w:tab w:val="left" w:pos="1897"/>
        </w:tabs>
        <w:rPr>
          <w:noProof/>
        </w:rPr>
      </w:pPr>
    </w:p>
    <w:p w:rsidR="007D25C7" w:rsidRPr="007D25C7" w:rsidRDefault="007D25C7" w:rsidP="00DF14F8">
      <w:pPr>
        <w:pStyle w:val="ac"/>
        <w:ind w:firstLine="708"/>
      </w:pPr>
    </w:p>
    <w:p w:rsidR="00D34A00" w:rsidRPr="00D34A00" w:rsidRDefault="00D34A00" w:rsidP="00D34A00">
      <w:pPr>
        <w:tabs>
          <w:tab w:val="left" w:pos="1897"/>
        </w:tabs>
        <w:spacing w:line="276" w:lineRule="auto"/>
        <w:rPr>
          <w:szCs w:val="28"/>
        </w:rPr>
      </w:pPr>
      <w:proofErr w:type="spellStart"/>
      <w:r w:rsidRPr="00D34A00">
        <w:rPr>
          <w:szCs w:val="28"/>
        </w:rPr>
        <w:t>И.о</w:t>
      </w:r>
      <w:proofErr w:type="gramStart"/>
      <w:r w:rsidRPr="00D34A00">
        <w:rPr>
          <w:szCs w:val="28"/>
        </w:rPr>
        <w:t>.р</w:t>
      </w:r>
      <w:proofErr w:type="gramEnd"/>
      <w:r w:rsidRPr="00D34A00">
        <w:rPr>
          <w:szCs w:val="28"/>
        </w:rPr>
        <w:t>уководителя</w:t>
      </w:r>
      <w:proofErr w:type="spellEnd"/>
      <w:r w:rsidRPr="00D34A00">
        <w:rPr>
          <w:szCs w:val="28"/>
        </w:rPr>
        <w:t xml:space="preserve"> службы</w:t>
      </w:r>
      <w:r w:rsidRPr="00D34A00">
        <w:rPr>
          <w:szCs w:val="28"/>
        </w:rPr>
        <w:tab/>
      </w:r>
      <w:r w:rsidRPr="00D34A00">
        <w:rPr>
          <w:szCs w:val="28"/>
        </w:rPr>
        <w:tab/>
      </w:r>
      <w:r w:rsidRPr="00D34A00">
        <w:rPr>
          <w:szCs w:val="28"/>
        </w:rPr>
        <w:tab/>
      </w:r>
      <w:r w:rsidRPr="00D34A00">
        <w:rPr>
          <w:szCs w:val="28"/>
        </w:rPr>
        <w:tab/>
        <w:t xml:space="preserve">                               </w:t>
      </w:r>
      <w:proofErr w:type="spellStart"/>
      <w:r w:rsidRPr="00D34A00">
        <w:rPr>
          <w:szCs w:val="28"/>
        </w:rPr>
        <w:t>М.В.Усольцева</w:t>
      </w:r>
      <w:proofErr w:type="spellEnd"/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 xml:space="preserve">         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Pr="003F7CA5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6648EA" w:rsidRDefault="006648E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p w:rsidR="008C242A" w:rsidRDefault="008C242A" w:rsidP="006B717F">
      <w:pPr>
        <w:spacing w:line="276" w:lineRule="auto"/>
        <w:rPr>
          <w:szCs w:val="28"/>
        </w:rPr>
      </w:pPr>
    </w:p>
    <w:p w:rsidR="008C242A" w:rsidRDefault="008C242A" w:rsidP="006B717F">
      <w:pPr>
        <w:spacing w:line="276" w:lineRule="auto"/>
        <w:rPr>
          <w:szCs w:val="28"/>
        </w:rPr>
      </w:pPr>
    </w:p>
    <w:p w:rsidR="008C242A" w:rsidRDefault="008C242A" w:rsidP="006B717F">
      <w:pPr>
        <w:spacing w:line="276" w:lineRule="auto"/>
        <w:rPr>
          <w:szCs w:val="28"/>
        </w:rPr>
      </w:pPr>
    </w:p>
    <w:p w:rsidR="00B43DAA" w:rsidRDefault="00B43DA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41E77" w:rsidRDefault="00841E77" w:rsidP="008305DC">
            <w:pPr>
              <w:ind w:left="3552"/>
              <w:jc w:val="center"/>
            </w:pPr>
          </w:p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56238E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DF14F8">
              <w:t xml:space="preserve">от </w:t>
            </w:r>
            <w:r w:rsidR="00DF14F8" w:rsidRPr="00DF14F8">
              <w:t xml:space="preserve">10 декабря </w:t>
            </w:r>
            <w:r w:rsidR="00F1607E" w:rsidRPr="00DF14F8">
              <w:t xml:space="preserve">2019 </w:t>
            </w:r>
            <w:r w:rsidR="00CC03DF" w:rsidRPr="00DF14F8">
              <w:t>г.</w:t>
            </w:r>
            <w:r w:rsidRPr="00DF14F8">
              <w:t xml:space="preserve"> №</w:t>
            </w:r>
            <w:r w:rsidR="006B0802" w:rsidRPr="00D74902">
              <w:t xml:space="preserve"> </w:t>
            </w:r>
            <w:r w:rsidR="0049624E">
              <w:t>59/16</w:t>
            </w:r>
          </w:p>
          <w:p w:rsidR="0056238E" w:rsidRDefault="0056238E" w:rsidP="0056238E">
            <w:pPr>
              <w:ind w:left="3552"/>
              <w:jc w:val="center"/>
            </w:pPr>
          </w:p>
          <w:p w:rsidR="0056238E" w:rsidRDefault="0056238E" w:rsidP="0056238E">
            <w:pPr>
              <w:ind w:left="3552"/>
              <w:jc w:val="center"/>
            </w:pPr>
            <w:r>
              <w:t>«ПРИЛОЖЕНИЕ 1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8C242A" w:rsidP="0056238E">
            <w:pPr>
              <w:ind w:left="3552"/>
              <w:jc w:val="center"/>
            </w:pPr>
            <w:r w:rsidRPr="008C242A">
              <w:rPr>
                <w:bCs/>
              </w:rPr>
              <w:t>от 7 декабря 2017 г. № 63/11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521285" w:rsidRDefault="00521285" w:rsidP="00032C10">
            <w:pPr>
              <w:ind w:left="3552"/>
              <w:jc w:val="center"/>
              <w:rPr>
                <w:sz w:val="24"/>
                <w:szCs w:val="24"/>
              </w:rPr>
            </w:pPr>
          </w:p>
          <w:p w:rsidR="007D25C7" w:rsidRPr="007D25C7" w:rsidRDefault="00B0596B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7D25C7" w:rsidRPr="007D25C7">
              <w:rPr>
                <w:b/>
                <w:sz w:val="24"/>
                <w:szCs w:val="24"/>
              </w:rPr>
              <w:t>РОИЗВОДСТВЕННАЯ ПРОГРАММА</w:t>
            </w:r>
          </w:p>
          <w:p w:rsidR="00193F0C" w:rsidRDefault="007D25C7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25C7">
              <w:rPr>
                <w:b/>
                <w:sz w:val="24"/>
                <w:szCs w:val="24"/>
              </w:rPr>
              <w:t>ПО ОКАЗАНИЮ УСЛУГ ХОЛОДНОГО ВОДОСНАБЖЕНИЯ</w:t>
            </w:r>
            <w:r w:rsidRPr="007D25C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7D25C7" w:rsidRPr="00B6104E" w:rsidRDefault="007D25C7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6238E" w:rsidRPr="006E3E85" w:rsidRDefault="00B17710" w:rsidP="006E3E85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21466F">
        <w:rPr>
          <w:sz w:val="24"/>
          <w:szCs w:val="24"/>
          <w:lang w:eastAsia="en-US"/>
        </w:rPr>
        <w:t xml:space="preserve">дственной программы с </w:t>
      </w:r>
      <w:r w:rsidR="0056238E">
        <w:rPr>
          <w:sz w:val="24"/>
          <w:szCs w:val="24"/>
          <w:lang w:eastAsia="en-US"/>
        </w:rPr>
        <w:t>01.01</w:t>
      </w:r>
      <w:r w:rsidR="00114A0B">
        <w:rPr>
          <w:sz w:val="24"/>
          <w:szCs w:val="24"/>
          <w:lang w:eastAsia="en-US"/>
        </w:rPr>
        <w:t>.201</w:t>
      </w:r>
      <w:r w:rsidR="00A1039E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 г. по 31.12.20</w:t>
      </w:r>
      <w:r w:rsidR="0056238E">
        <w:rPr>
          <w:sz w:val="24"/>
          <w:szCs w:val="24"/>
          <w:lang w:eastAsia="en-US"/>
        </w:rPr>
        <w:t>23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97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2"/>
        <w:gridCol w:w="22"/>
        <w:gridCol w:w="1020"/>
        <w:gridCol w:w="687"/>
        <w:gridCol w:w="42"/>
        <w:gridCol w:w="437"/>
        <w:gridCol w:w="632"/>
        <w:gridCol w:w="597"/>
        <w:gridCol w:w="180"/>
        <w:gridCol w:w="341"/>
        <w:gridCol w:w="680"/>
        <w:gridCol w:w="194"/>
        <w:gridCol w:w="194"/>
        <w:gridCol w:w="1411"/>
      </w:tblGrid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B17E8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6E3E85" w:rsidRPr="00FB17E8" w:rsidTr="00E256E7">
        <w:trPr>
          <w:trHeight w:val="422"/>
          <w:tblCellSpacing w:w="5" w:type="nil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FB17E8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FB17E8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Default="006E3E85" w:rsidP="00B010AE">
            <w:pPr>
              <w:tabs>
                <w:tab w:val="left" w:pos="1897"/>
              </w:tabs>
              <w:rPr>
                <w:sz w:val="20"/>
              </w:rPr>
            </w:pPr>
            <w:r w:rsidRPr="00C027B3">
              <w:rPr>
                <w:sz w:val="20"/>
              </w:rPr>
              <w:t xml:space="preserve">АКЦИОНЕРНОЕ ОБЩЕСТВО «БОРСКИЙ ВОДОКАНАЛ» </w:t>
            </w:r>
          </w:p>
          <w:p w:rsidR="006E3E85" w:rsidRPr="00C027B3" w:rsidRDefault="006E3E85" w:rsidP="00B010AE">
            <w:pPr>
              <w:tabs>
                <w:tab w:val="left" w:pos="1897"/>
              </w:tabs>
              <w:rPr>
                <w:sz w:val="20"/>
              </w:rPr>
            </w:pPr>
            <w:r w:rsidRPr="00C027B3">
              <w:rPr>
                <w:sz w:val="20"/>
              </w:rPr>
              <w:t>(ИНН 5246035757)</w:t>
            </w:r>
          </w:p>
        </w:tc>
      </w:tr>
      <w:tr w:rsidR="006E3E85" w:rsidRPr="00FB17E8" w:rsidTr="00E256E7">
        <w:trPr>
          <w:trHeight w:val="361"/>
          <w:tblCellSpacing w:w="5" w:type="nil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C027B3" w:rsidRDefault="006E3E85" w:rsidP="00B010AE">
            <w:pPr>
              <w:tabs>
                <w:tab w:val="left" w:pos="1897"/>
              </w:tabs>
              <w:rPr>
                <w:sz w:val="20"/>
              </w:rPr>
            </w:pPr>
            <w:r w:rsidRPr="00C027B3">
              <w:rPr>
                <w:sz w:val="20"/>
              </w:rPr>
              <w:t>606440, Нижегородская область, г. Бор, ул. Республиканская, д. 37А</w:t>
            </w:r>
          </w:p>
        </w:tc>
      </w:tr>
      <w:tr w:rsidR="006E3E85" w:rsidRPr="00FB17E8" w:rsidTr="00E256E7">
        <w:trPr>
          <w:trHeight w:val="388"/>
          <w:tblCellSpacing w:w="5" w:type="nil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6E3E85" w:rsidRPr="00FB17E8" w:rsidTr="00E256E7">
        <w:trPr>
          <w:trHeight w:val="361"/>
          <w:tblCellSpacing w:w="5" w:type="nil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603082,</w:t>
            </w:r>
            <w:r>
              <w:rPr>
                <w:rFonts w:eastAsia="Calibri"/>
                <w:sz w:val="20"/>
                <w:lang w:eastAsia="en-US"/>
              </w:rPr>
              <w:t xml:space="preserve"> г.</w:t>
            </w:r>
            <w:r w:rsidRPr="00FB17E8">
              <w:rPr>
                <w:rFonts w:eastAsia="Calibri"/>
                <w:sz w:val="20"/>
                <w:lang w:eastAsia="en-US"/>
              </w:rPr>
              <w:t xml:space="preserve"> Нижний Новгород, Кремль, корпус 1       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B17E8">
              <w:rPr>
                <w:rFonts w:eastAsia="Calibri"/>
                <w:b/>
                <w:sz w:val="20"/>
                <w:lang w:eastAsia="en-US"/>
              </w:rPr>
              <w:t>2. Объем подачи воды</w:t>
            </w:r>
          </w:p>
        </w:tc>
      </w:tr>
      <w:tr w:rsidR="006E3E85" w:rsidRPr="00FB17E8" w:rsidTr="00E256E7">
        <w:trPr>
          <w:trHeight w:val="270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Наименование услуги    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На период с 01.01.2018 по 31.12.2018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На период с 01.01.2019 по 31.12.2019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На период с 01.01.2020 по 31.12.2020</w:t>
            </w:r>
          </w:p>
        </w:tc>
      </w:tr>
      <w:tr w:rsidR="006E3E85" w:rsidRPr="00FB17E8" w:rsidTr="00E256E7">
        <w:trPr>
          <w:trHeight w:val="297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Подано воды всего, тыс</w:t>
            </w:r>
            <w:proofErr w:type="gramStart"/>
            <w:r w:rsidRPr="00FB17E8">
              <w:rPr>
                <w:rFonts w:eastAsia="Calibri"/>
                <w:sz w:val="20"/>
                <w:lang w:eastAsia="en-US"/>
              </w:rPr>
              <w:t>.м</w:t>
            </w:r>
            <w:proofErr w:type="gramEnd"/>
            <w:r w:rsidRPr="00FB17E8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FB17E8">
              <w:rPr>
                <w:rFonts w:eastAsia="Calibri"/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5760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5760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6024</w:t>
            </w:r>
          </w:p>
        </w:tc>
      </w:tr>
      <w:tr w:rsidR="006E3E85" w:rsidRPr="00FB17E8" w:rsidTr="00E256E7">
        <w:trPr>
          <w:trHeight w:val="297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B17E8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3332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3537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3629</w:t>
            </w:r>
          </w:p>
        </w:tc>
      </w:tr>
      <w:tr w:rsidR="006E3E85" w:rsidRPr="00FB17E8" w:rsidTr="00E256E7">
        <w:trPr>
          <w:trHeight w:val="297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B17E8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416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416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416</w:t>
            </w:r>
          </w:p>
        </w:tc>
      </w:tr>
      <w:tr w:rsidR="006E3E85" w:rsidRPr="00FB17E8" w:rsidTr="00E256E7">
        <w:trPr>
          <w:trHeight w:val="297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B17E8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2012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1807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1979</w:t>
            </w:r>
          </w:p>
        </w:tc>
      </w:tr>
      <w:tr w:rsidR="006E3E85" w:rsidRPr="00FB17E8" w:rsidTr="00E256E7">
        <w:trPr>
          <w:trHeight w:val="297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FB17E8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297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B17E8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6E3E85" w:rsidRPr="00FB17E8" w:rsidTr="00E256E7">
        <w:trPr>
          <w:trHeight w:val="224"/>
          <w:tblCellSpacing w:w="5" w:type="nil"/>
          <w:jc w:val="center"/>
        </w:trPr>
        <w:tc>
          <w:tcPr>
            <w:tcW w:w="33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График реализации мероприятий</w:t>
            </w:r>
          </w:p>
        </w:tc>
        <w:tc>
          <w:tcPr>
            <w:tcW w:w="30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6E3E85" w:rsidRPr="00FB17E8" w:rsidTr="00E256E7">
        <w:trPr>
          <w:trHeight w:val="631"/>
          <w:tblCellSpacing w:w="5" w:type="nil"/>
          <w:jc w:val="center"/>
        </w:trPr>
        <w:tc>
          <w:tcPr>
            <w:tcW w:w="33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 w:rsidRPr="00FB17E8">
              <w:rPr>
                <w:sz w:val="20"/>
              </w:rPr>
              <w:t>На период с 01.01.2018 по 31.12.2018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73790,44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73790,44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На период с 01.01.2018 по 31.12.2018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8425,00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8425,00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На период с 01.01.2018 по 31.12.2018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На период с 01.01.2018 по 31.12.2018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9700,46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9700,46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На период с 01.01.2018 по 31.12.2018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 xml:space="preserve">Расходы, связанные с оплатой </w:t>
            </w:r>
            <w:r w:rsidRPr="00FB17E8">
              <w:rPr>
                <w:rFonts w:eastAsia="Calibri"/>
                <w:bCs/>
                <w:sz w:val="20"/>
                <w:lang w:eastAsia="en-US"/>
              </w:rPr>
              <w:lastRenderedPageBreak/>
              <w:t>налогов и сборов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lastRenderedPageBreak/>
              <w:t xml:space="preserve">На период с </w:t>
            </w:r>
            <w:r w:rsidRPr="00FB17E8">
              <w:rPr>
                <w:sz w:val="20"/>
              </w:rPr>
              <w:lastRenderedPageBreak/>
              <w:t>01.01.2018 по 31.12.2018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lastRenderedPageBreak/>
              <w:t>7012,55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7012,55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lastRenderedPageBreak/>
              <w:t xml:space="preserve">Итого за 2018 год:                              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98928,45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98928,45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01.01.2019 по 31.12.2019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75324,91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75324,91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01.01.2019 по 31.12.2019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8724,43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8724,43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01.01.2019 по 31.12.2019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01.01.2019 по 31.12.2019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9889,59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9889,59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01.01.2019 по 31.12.2019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01.01.2019 по 31.12.2019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6288,90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6288,90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2019 год:                              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100227,83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100227,83</w:t>
            </w:r>
          </w:p>
        </w:tc>
      </w:tr>
      <w:tr w:rsidR="006E3E85" w:rsidRPr="00FB17E8" w:rsidTr="00E256E7">
        <w:trPr>
          <w:trHeight w:val="178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01.01.2020 по 31.12.2020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81525,54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81525,54</w:t>
            </w:r>
          </w:p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01.01.2020 по 31.12.2020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8904,80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8904,80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 xml:space="preserve">Сбытовые расходы гарантирующих организаций   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01.01.2020 по 31.12.2020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1669,76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1669,76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01.01.2020 по 31.12.2020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13970,03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13970,03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01.01.2020 по 31.12.2020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Cs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01.01.2020 по 31.12.2020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10008,59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10008,59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5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2020 год:                              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116078,72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116078,72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5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FB17E8">
              <w:rPr>
                <w:rFonts w:eastAsia="Calibri"/>
                <w:b/>
                <w:bCs/>
                <w:sz w:val="20"/>
                <w:lang w:eastAsia="en-US"/>
              </w:rPr>
              <w:t>315235,00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FB17E8">
              <w:rPr>
                <w:rFonts w:eastAsia="Calibri"/>
                <w:b/>
                <w:bCs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FB17E8">
              <w:rPr>
                <w:rFonts w:eastAsia="Calibri"/>
                <w:b/>
                <w:bCs/>
                <w:sz w:val="20"/>
                <w:lang w:eastAsia="en-US"/>
              </w:rPr>
              <w:t>315235,00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B17E8">
              <w:rPr>
                <w:rFonts w:eastAsia="Calibri"/>
                <w:b/>
                <w:sz w:val="20"/>
                <w:lang w:eastAsia="en-US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6E3E85" w:rsidRPr="00FB17E8" w:rsidTr="00E256E7">
        <w:trPr>
          <w:trHeight w:val="85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</w:t>
            </w:r>
            <w:r w:rsidRPr="00FB17E8">
              <w:rPr>
                <w:rFonts w:eastAsia="Calibri"/>
                <w:i/>
                <w:sz w:val="20"/>
                <w:lang w:eastAsia="en-US"/>
              </w:rPr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6E3E85" w:rsidRPr="00FB17E8" w:rsidTr="00E256E7">
        <w:trPr>
          <w:trHeight w:val="224"/>
          <w:tblCellSpacing w:w="5" w:type="nil"/>
          <w:jc w:val="center"/>
        </w:trPr>
        <w:tc>
          <w:tcPr>
            <w:tcW w:w="33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График реализации мероприятий</w:t>
            </w:r>
          </w:p>
        </w:tc>
        <w:tc>
          <w:tcPr>
            <w:tcW w:w="30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6E3E85" w:rsidRPr="00FB17E8" w:rsidTr="00E256E7">
        <w:trPr>
          <w:trHeight w:val="256"/>
          <w:tblCellSpacing w:w="5" w:type="nil"/>
          <w:jc w:val="center"/>
        </w:trPr>
        <w:tc>
          <w:tcPr>
            <w:tcW w:w="33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Текущий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ремонт централизованных систем водоснабжения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 w:rsidRPr="00FB17E8">
              <w:rPr>
                <w:sz w:val="20"/>
              </w:rPr>
              <w:t>с 01.01.2018 по 31.12.2018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28561,00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28561,00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2018 год:                              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28561,00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28561,00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Текущий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ремонт централизованных систем водоснабжения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01.01.2019 по 31.12.2019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29576,06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29576,06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2019 год:                              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29576,06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29576,06</w:t>
            </w:r>
          </w:p>
        </w:tc>
      </w:tr>
      <w:tr w:rsidR="006E3E85" w:rsidRPr="00FB17E8" w:rsidTr="00E256E7">
        <w:trPr>
          <w:trHeight w:val="178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Расходы на оплату труда ремонтного персонала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с 01.01.2020 по 31.12.2020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30187,54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30187,54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5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2020 год:                              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30187,54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30187,54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5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88324,60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88324,60</w:t>
            </w:r>
          </w:p>
        </w:tc>
      </w:tr>
      <w:tr w:rsidR="006E3E85" w:rsidRPr="00FB17E8" w:rsidTr="00E256E7">
        <w:trPr>
          <w:trHeight w:val="361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i/>
                <w:sz w:val="20"/>
                <w:lang w:eastAsia="en-US"/>
              </w:rPr>
              <w:t xml:space="preserve">   4.2. Перечень мероприятий, направленных на улучшение качества  питьевой воды</w:t>
            </w:r>
          </w:p>
        </w:tc>
      </w:tr>
      <w:tr w:rsidR="006E3E85" w:rsidRPr="00FB17E8" w:rsidTr="00E256E7">
        <w:trPr>
          <w:trHeight w:val="224"/>
          <w:tblCellSpacing w:w="5" w:type="nil"/>
          <w:jc w:val="center"/>
        </w:trPr>
        <w:tc>
          <w:tcPr>
            <w:tcW w:w="33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График реализации мероприятий</w:t>
            </w:r>
          </w:p>
        </w:tc>
        <w:tc>
          <w:tcPr>
            <w:tcW w:w="30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6E3E85" w:rsidRPr="00FB17E8" w:rsidTr="00E256E7">
        <w:trPr>
          <w:trHeight w:val="256"/>
          <w:tblCellSpacing w:w="5" w:type="nil"/>
          <w:jc w:val="center"/>
        </w:trPr>
        <w:tc>
          <w:tcPr>
            <w:tcW w:w="33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lastRenderedPageBreak/>
              <w:t>На период с 01.01.2018 по 31.12.2018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2018 год:                              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2019 год:                              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78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5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2020 год:                              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5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361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  </w:t>
            </w:r>
            <w:r w:rsidRPr="00FB17E8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FB17E8">
              <w:rPr>
                <w:rFonts w:eastAsia="Calibri"/>
                <w:i/>
                <w:sz w:val="20"/>
                <w:lang w:eastAsia="en-US"/>
              </w:rPr>
              <w:t>энергетической</w:t>
            </w:r>
            <w:proofErr w:type="gramEnd"/>
            <w:r w:rsidRPr="00FB17E8">
              <w:rPr>
                <w:rFonts w:eastAsia="Calibri"/>
                <w:i/>
                <w:sz w:val="20"/>
                <w:lang w:eastAsia="en-US"/>
              </w:rPr>
              <w:t xml:space="preserve">  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i/>
                <w:sz w:val="20"/>
                <w:lang w:eastAsia="en-US"/>
              </w:rPr>
              <w:t xml:space="preserve">   эффективности, в том числе по снижению потерь воды при транспортировке</w:t>
            </w:r>
            <w:r w:rsidRPr="00FB17E8">
              <w:rPr>
                <w:rFonts w:eastAsia="Calibri"/>
                <w:sz w:val="20"/>
                <w:lang w:eastAsia="en-US"/>
              </w:rPr>
              <w:t xml:space="preserve">   </w:t>
            </w:r>
          </w:p>
        </w:tc>
      </w:tr>
      <w:tr w:rsidR="006E3E85" w:rsidRPr="00FB17E8" w:rsidTr="00E256E7">
        <w:trPr>
          <w:trHeight w:val="224"/>
          <w:tblCellSpacing w:w="5" w:type="nil"/>
          <w:jc w:val="center"/>
        </w:trPr>
        <w:tc>
          <w:tcPr>
            <w:tcW w:w="33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График реализации мероприятий</w:t>
            </w:r>
          </w:p>
        </w:tc>
        <w:tc>
          <w:tcPr>
            <w:tcW w:w="30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6E3E85" w:rsidRPr="00FB17E8" w:rsidTr="00E256E7">
        <w:trPr>
          <w:trHeight w:val="256"/>
          <w:tblCellSpacing w:w="5" w:type="nil"/>
          <w:jc w:val="center"/>
        </w:trPr>
        <w:tc>
          <w:tcPr>
            <w:tcW w:w="33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2018 год:                              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2019 год:                              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78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5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2020 год:                              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5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FB17E8">
              <w:rPr>
                <w:rFonts w:eastAsia="Calibri"/>
                <w:i/>
                <w:sz w:val="20"/>
                <w:lang w:eastAsia="en-US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6E3E85" w:rsidRPr="00FB17E8" w:rsidTr="00E256E7">
        <w:trPr>
          <w:trHeight w:val="224"/>
          <w:tblCellSpacing w:w="5" w:type="nil"/>
          <w:jc w:val="center"/>
        </w:trPr>
        <w:tc>
          <w:tcPr>
            <w:tcW w:w="33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График реализации мероприятий</w:t>
            </w:r>
          </w:p>
        </w:tc>
        <w:tc>
          <w:tcPr>
            <w:tcW w:w="30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6E3E85" w:rsidRPr="00FB17E8" w:rsidTr="00E256E7">
        <w:trPr>
          <w:trHeight w:val="256"/>
          <w:tblCellSpacing w:w="5" w:type="nil"/>
          <w:jc w:val="center"/>
        </w:trPr>
        <w:tc>
          <w:tcPr>
            <w:tcW w:w="33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 01.01.2018 по 31.12.2018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51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2018 год:                              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2019 год:                              </w:t>
            </w:r>
          </w:p>
        </w:tc>
        <w:tc>
          <w:tcPr>
            <w:tcW w:w="16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178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5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Итого за 2020 год:                              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211"/>
          <w:tblCellSpacing w:w="5" w:type="nil"/>
          <w:jc w:val="center"/>
        </w:trPr>
        <w:tc>
          <w:tcPr>
            <w:tcW w:w="50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FB17E8">
              <w:rPr>
                <w:rFonts w:eastAsia="Calibri"/>
                <w:b/>
                <w:sz w:val="20"/>
                <w:lang w:eastAsia="en-US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6E3E85" w:rsidRPr="00FB17E8" w:rsidTr="00E256E7">
        <w:trPr>
          <w:trHeight w:val="216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6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FB17E8">
              <w:rPr>
                <w:rFonts w:eastAsia="Calibri"/>
                <w:sz w:val="20"/>
                <w:lang w:eastAsia="en-US"/>
              </w:rPr>
              <w:t>Ед</w:t>
            </w:r>
            <w:proofErr w:type="gramStart"/>
            <w:r w:rsidRPr="00FB17E8">
              <w:rPr>
                <w:rFonts w:eastAsia="Calibri"/>
                <w:sz w:val="20"/>
                <w:lang w:eastAsia="en-US"/>
              </w:rPr>
              <w:t>.и</w:t>
            </w:r>
            <w:proofErr w:type="gramEnd"/>
            <w:r w:rsidRPr="00FB17E8">
              <w:rPr>
                <w:rFonts w:eastAsia="Calibri"/>
                <w:sz w:val="20"/>
                <w:lang w:eastAsia="en-US"/>
              </w:rPr>
              <w:t>зм</w:t>
            </w:r>
            <w:proofErr w:type="spellEnd"/>
            <w:r w:rsidRPr="00FB17E8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На период с 01.01.2018 по 31.12.2018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На период с 01.01.2019 по 31.12.2019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B17E8">
              <w:rPr>
                <w:sz w:val="20"/>
              </w:rPr>
              <w:t>На период с 01.01.2020 по 31.12.2020</w:t>
            </w:r>
          </w:p>
        </w:tc>
      </w:tr>
      <w:tr w:rsidR="006E3E85" w:rsidRPr="00FB17E8" w:rsidTr="00E256E7">
        <w:trPr>
          <w:trHeight w:val="212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6E3E85" w:rsidRPr="00FB17E8" w:rsidTr="00E256E7">
        <w:trPr>
          <w:trHeight w:val="1401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</w:t>
            </w:r>
            <w:r w:rsidRPr="00FB17E8">
              <w:rPr>
                <w:rFonts w:eastAsia="Calibri"/>
                <w:sz w:val="20"/>
                <w:lang w:eastAsia="en-US"/>
              </w:rPr>
              <w:lastRenderedPageBreak/>
              <w:t>проб, отобранных по результатам производственного контроля качества питьевой воды</w:t>
            </w:r>
          </w:p>
        </w:tc>
        <w:tc>
          <w:tcPr>
            <w:tcW w:w="116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4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21,2</w:t>
            </w: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21,2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19,5</w:t>
            </w:r>
          </w:p>
        </w:tc>
      </w:tr>
      <w:tr w:rsidR="006E3E85" w:rsidRPr="00FB17E8" w:rsidTr="00E256E7">
        <w:trPr>
          <w:trHeight w:val="1041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6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14,8</w:t>
            </w: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14,8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13,1</w:t>
            </w:r>
          </w:p>
        </w:tc>
      </w:tr>
      <w:tr w:rsidR="006E3E85" w:rsidRPr="00FB17E8" w:rsidTr="00E256E7">
        <w:trPr>
          <w:trHeight w:val="277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6E3E85" w:rsidRPr="00FB17E8" w:rsidTr="00E256E7">
        <w:trPr>
          <w:trHeight w:val="847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16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ед./</w:t>
            </w:r>
            <w:proofErr w:type="gramStart"/>
            <w:r w:rsidRPr="00FB17E8">
              <w:rPr>
                <w:rFonts w:eastAsia="Calibri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4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0,489</w:t>
            </w: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0,486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0,483</w:t>
            </w:r>
          </w:p>
        </w:tc>
      </w:tr>
      <w:tr w:rsidR="006E3E85" w:rsidRPr="00FB17E8" w:rsidTr="00E256E7">
        <w:trPr>
          <w:trHeight w:val="212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6E3E85" w:rsidRPr="00FB17E8" w:rsidTr="00E256E7">
        <w:trPr>
          <w:trHeight w:val="212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6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0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27,3</w:t>
            </w: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27,3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27,3</w:t>
            </w:r>
          </w:p>
        </w:tc>
      </w:tr>
      <w:tr w:rsidR="006E3E85" w:rsidRPr="00FB17E8" w:rsidTr="00E256E7">
        <w:trPr>
          <w:trHeight w:val="707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6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кВт*</w:t>
            </w:r>
            <w:proofErr w:type="gramStart"/>
            <w:r w:rsidRPr="00FB17E8">
              <w:rPr>
                <w:rFonts w:eastAsia="Calibri"/>
                <w:sz w:val="20"/>
                <w:lang w:eastAsia="en-US"/>
              </w:rPr>
              <w:t>ч</w:t>
            </w:r>
            <w:proofErr w:type="gramEnd"/>
            <w:r w:rsidRPr="00FB17E8">
              <w:rPr>
                <w:rFonts w:eastAsia="Calibri"/>
                <w:sz w:val="20"/>
                <w:lang w:eastAsia="en-US"/>
              </w:rPr>
              <w:t>/куб. м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0,63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0,63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0,63</w:t>
            </w:r>
          </w:p>
        </w:tc>
      </w:tr>
      <w:tr w:rsidR="006E3E85" w:rsidRPr="00FB17E8" w:rsidTr="00E256E7">
        <w:trPr>
          <w:trHeight w:val="212"/>
          <w:tblCellSpacing w:w="5" w:type="nil"/>
          <w:jc w:val="center"/>
        </w:trPr>
        <w:tc>
          <w:tcPr>
            <w:tcW w:w="437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6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6E3E85" w:rsidRPr="00FB17E8" w:rsidRDefault="006E3E85" w:rsidP="004472D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кВт*</w:t>
            </w:r>
            <w:proofErr w:type="gramStart"/>
            <w:r w:rsidRPr="00FB17E8">
              <w:rPr>
                <w:rFonts w:eastAsia="Calibri"/>
                <w:sz w:val="20"/>
                <w:lang w:eastAsia="en-US"/>
              </w:rPr>
              <w:t>ч</w:t>
            </w:r>
            <w:proofErr w:type="gramEnd"/>
            <w:r w:rsidRPr="00FB17E8">
              <w:rPr>
                <w:rFonts w:eastAsia="Calibri"/>
                <w:sz w:val="20"/>
                <w:lang w:eastAsia="en-US"/>
              </w:rPr>
              <w:t>/куб. м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B17E8">
              <w:rPr>
                <w:rFonts w:eastAsia="Calibri"/>
                <w:b/>
                <w:sz w:val="20"/>
                <w:lang w:eastAsia="en-US"/>
              </w:rPr>
              <w:t xml:space="preserve">       6. Расчет эффективности производственной программы        </w:t>
            </w:r>
          </w:p>
        </w:tc>
      </w:tr>
      <w:tr w:rsidR="006E3E85" w:rsidRPr="00FB17E8" w:rsidTr="00E256E7">
        <w:trPr>
          <w:trHeight w:val="216"/>
          <w:tblCellSpacing w:w="5" w:type="nil"/>
          <w:jc w:val="center"/>
        </w:trPr>
        <w:tc>
          <w:tcPr>
            <w:tcW w:w="554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За период с 01.01.2018 по 31.12.2018</w:t>
            </w:r>
          </w:p>
        </w:tc>
        <w:tc>
          <w:tcPr>
            <w:tcW w:w="422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212"/>
          <w:tblCellSpacing w:w="5" w:type="nil"/>
          <w:jc w:val="center"/>
        </w:trPr>
        <w:tc>
          <w:tcPr>
            <w:tcW w:w="554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За период с 01.01.2019 по 31.12.2019</w:t>
            </w:r>
          </w:p>
        </w:tc>
        <w:tc>
          <w:tcPr>
            <w:tcW w:w="422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212"/>
          <w:tblCellSpacing w:w="5" w:type="nil"/>
          <w:jc w:val="center"/>
        </w:trPr>
        <w:tc>
          <w:tcPr>
            <w:tcW w:w="554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За период с 01.01.2020 по 31.12.2020</w:t>
            </w:r>
          </w:p>
        </w:tc>
        <w:tc>
          <w:tcPr>
            <w:tcW w:w="422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212"/>
          <w:tblCellSpacing w:w="5" w:type="nil"/>
          <w:jc w:val="center"/>
        </w:trPr>
        <w:tc>
          <w:tcPr>
            <w:tcW w:w="554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228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FB17E8" w:rsidTr="00E256E7">
        <w:trPr>
          <w:trHeight w:val="361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FB17E8">
              <w:rPr>
                <w:rFonts w:eastAsia="Calibri"/>
                <w:b/>
                <w:sz w:val="20"/>
                <w:lang w:eastAsia="en-US"/>
              </w:rPr>
              <w:t xml:space="preserve">7. Общий объем финансовых потребностей, направленных на реализацию      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b/>
                <w:sz w:val="20"/>
                <w:lang w:eastAsia="en-US"/>
              </w:rPr>
              <w:t xml:space="preserve">                         производственной программы</w:t>
            </w:r>
            <w:r w:rsidRPr="00FB17E8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6E3E85" w:rsidRPr="00FB17E8" w:rsidTr="00E256E7">
        <w:trPr>
          <w:trHeight w:val="479"/>
          <w:tblCellSpacing w:w="5" w:type="nil"/>
          <w:jc w:val="center"/>
        </w:trPr>
        <w:tc>
          <w:tcPr>
            <w:tcW w:w="816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тыс. руб.  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816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132847,54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816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140954,80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816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153286,21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816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>Итого:</w:t>
            </w: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427088,55</w:t>
            </w:r>
          </w:p>
        </w:tc>
      </w:tr>
      <w:tr w:rsidR="006E3E85" w:rsidRPr="00FB17E8" w:rsidTr="00E256E7">
        <w:trPr>
          <w:trHeight w:val="75"/>
          <w:tblCellSpacing w:w="5" w:type="nil"/>
          <w:jc w:val="center"/>
        </w:trPr>
        <w:tc>
          <w:tcPr>
            <w:tcW w:w="97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FB17E8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FB17E8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6E3E85" w:rsidRPr="00FB17E8" w:rsidTr="00E256E7">
        <w:trPr>
          <w:trHeight w:val="373"/>
          <w:tblCellSpacing w:w="5" w:type="nil"/>
          <w:jc w:val="center"/>
        </w:trPr>
        <w:tc>
          <w:tcPr>
            <w:tcW w:w="72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b/>
                <w:color w:val="000000"/>
                <w:sz w:val="20"/>
                <w:lang w:eastAsia="en-US"/>
              </w:rPr>
              <w:t>2018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72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Объем подачи воды,  </w:t>
            </w:r>
            <w:proofErr w:type="spellStart"/>
            <w:r w:rsidRPr="00FB17E8">
              <w:rPr>
                <w:rFonts w:eastAsia="Calibri"/>
                <w:sz w:val="20"/>
                <w:lang w:eastAsia="en-US"/>
              </w:rPr>
              <w:t>тыс</w:t>
            </w:r>
            <w:proofErr w:type="gramStart"/>
            <w:r w:rsidRPr="00FB17E8"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 w:rsidRPr="00FB17E8">
              <w:rPr>
                <w:rFonts w:eastAsia="Calibri"/>
                <w:sz w:val="20"/>
                <w:lang w:eastAsia="en-US"/>
              </w:rPr>
              <w:t>уб.м</w:t>
            </w:r>
            <w:proofErr w:type="spellEnd"/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6113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72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FB17E8">
              <w:rPr>
                <w:rFonts w:eastAsia="Calibri"/>
                <w:sz w:val="20"/>
                <w:lang w:eastAsia="en-US"/>
              </w:rPr>
              <w:t>тыс</w:t>
            </w:r>
            <w:proofErr w:type="gramStart"/>
            <w:r w:rsidRPr="00FB17E8">
              <w:rPr>
                <w:rFonts w:eastAsia="Calibri"/>
                <w:sz w:val="20"/>
                <w:lang w:eastAsia="en-US"/>
              </w:rPr>
              <w:t>.р</w:t>
            </w:r>
            <w:proofErr w:type="gramEnd"/>
            <w:r w:rsidRPr="00FB17E8">
              <w:rPr>
                <w:rFonts w:eastAsia="Calibri"/>
                <w:sz w:val="20"/>
                <w:lang w:eastAsia="en-US"/>
              </w:rPr>
              <w:t>уб</w:t>
            </w:r>
            <w:proofErr w:type="spellEnd"/>
            <w:r w:rsidRPr="00FB17E8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90324</w:t>
            </w:r>
          </w:p>
        </w:tc>
      </w:tr>
      <w:tr w:rsidR="006E3E85" w:rsidRPr="00FB17E8" w:rsidTr="00E256E7">
        <w:trPr>
          <w:trHeight w:val="455"/>
          <w:tblCellSpacing w:w="5" w:type="nil"/>
          <w:jc w:val="center"/>
        </w:trPr>
        <w:tc>
          <w:tcPr>
            <w:tcW w:w="72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FB17E8">
              <w:rPr>
                <w:rFonts w:eastAsia="Calibri"/>
                <w:sz w:val="20"/>
                <w:lang w:eastAsia="en-US"/>
              </w:rPr>
              <w:t>тыс</w:t>
            </w:r>
            <w:proofErr w:type="gramStart"/>
            <w:r w:rsidRPr="00FB17E8">
              <w:rPr>
                <w:rFonts w:eastAsia="Calibri"/>
                <w:sz w:val="20"/>
                <w:lang w:eastAsia="en-US"/>
              </w:rPr>
              <w:t>.р</w:t>
            </w:r>
            <w:proofErr w:type="gramEnd"/>
            <w:r w:rsidRPr="00FB17E8">
              <w:rPr>
                <w:rFonts w:eastAsia="Calibri"/>
                <w:sz w:val="20"/>
                <w:lang w:eastAsia="en-US"/>
              </w:rPr>
              <w:t>уб</w:t>
            </w:r>
            <w:proofErr w:type="spellEnd"/>
            <w:r w:rsidRPr="00FB17E8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color w:val="000000"/>
                <w:sz w:val="20"/>
                <w:lang w:eastAsia="en-US"/>
              </w:rPr>
              <w:t>46778</w:t>
            </w:r>
          </w:p>
        </w:tc>
      </w:tr>
      <w:tr w:rsidR="006E3E85" w:rsidRPr="00FB17E8" w:rsidTr="00E256E7">
        <w:trPr>
          <w:trHeight w:val="144"/>
          <w:tblCellSpacing w:w="5" w:type="nil"/>
          <w:jc w:val="center"/>
        </w:trPr>
        <w:tc>
          <w:tcPr>
            <w:tcW w:w="72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FB17E8" w:rsidRDefault="006E3E85" w:rsidP="004472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B17E8">
              <w:rPr>
                <w:rFonts w:eastAsia="Calibri"/>
                <w:sz w:val="20"/>
                <w:lang w:eastAsia="en-US"/>
              </w:rPr>
              <w:t xml:space="preserve">Общий объем финансовых потребностей за 2016 год, </w:t>
            </w:r>
            <w:proofErr w:type="spellStart"/>
            <w:r w:rsidRPr="00FB17E8">
              <w:rPr>
                <w:rFonts w:eastAsia="Calibri"/>
                <w:sz w:val="20"/>
                <w:lang w:eastAsia="en-US"/>
              </w:rPr>
              <w:t>тыс</w:t>
            </w:r>
            <w:proofErr w:type="gramStart"/>
            <w:r w:rsidRPr="00FB17E8">
              <w:rPr>
                <w:rFonts w:eastAsia="Calibri"/>
                <w:sz w:val="20"/>
                <w:lang w:eastAsia="en-US"/>
              </w:rPr>
              <w:t>.р</w:t>
            </w:r>
            <w:proofErr w:type="gramEnd"/>
            <w:r w:rsidRPr="00FB17E8">
              <w:rPr>
                <w:rFonts w:eastAsia="Calibri"/>
                <w:sz w:val="20"/>
                <w:lang w:eastAsia="en-US"/>
              </w:rPr>
              <w:t>уб</w:t>
            </w:r>
            <w:proofErr w:type="spellEnd"/>
            <w:r w:rsidRPr="00FB17E8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FB17E8" w:rsidRDefault="006E3E85" w:rsidP="004472D2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B17E8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137102</w:t>
            </w:r>
          </w:p>
        </w:tc>
      </w:tr>
    </w:tbl>
    <w:p w:rsidR="0056238E" w:rsidRPr="00E256E7" w:rsidRDefault="0056238E" w:rsidP="00E256E7">
      <w:pPr>
        <w:jc w:val="right"/>
        <w:rPr>
          <w:szCs w:val="28"/>
          <w:lang w:eastAsia="en-US"/>
        </w:rPr>
      </w:pPr>
      <w:r w:rsidRPr="006E3E85">
        <w:rPr>
          <w:szCs w:val="28"/>
          <w:lang w:eastAsia="en-US"/>
        </w:rPr>
        <w:t>».</w:t>
      </w:r>
    </w:p>
    <w:tbl>
      <w:tblPr>
        <w:tblpPr w:leftFromText="180" w:rightFromText="180" w:vertAnchor="text" w:tblpY="1"/>
        <w:tblOverlap w:val="never"/>
        <w:tblW w:w="10601" w:type="dxa"/>
        <w:tblLook w:val="04A0" w:firstRow="1" w:lastRow="0" w:firstColumn="1" w:lastColumn="0" w:noHBand="0" w:noVBand="1"/>
      </w:tblPr>
      <w:tblGrid>
        <w:gridCol w:w="9606"/>
        <w:gridCol w:w="995"/>
      </w:tblGrid>
      <w:tr w:rsidR="0056238E" w:rsidRPr="001D06AF" w:rsidTr="0056238E">
        <w:trPr>
          <w:gridAfter w:val="1"/>
          <w:wAfter w:w="995" w:type="dxa"/>
        </w:trPr>
        <w:tc>
          <w:tcPr>
            <w:tcW w:w="9606" w:type="dxa"/>
          </w:tcPr>
          <w:p w:rsidR="0056238E" w:rsidRDefault="0056238E" w:rsidP="0056238E">
            <w:pPr>
              <w:ind w:left="4962"/>
              <w:jc w:val="center"/>
            </w:pPr>
            <w:r>
              <w:lastRenderedPageBreak/>
              <w:t>ПРИЛОЖЕНИЕ 2</w:t>
            </w:r>
          </w:p>
          <w:p w:rsidR="0056238E" w:rsidRDefault="0056238E" w:rsidP="0056238E">
            <w:pPr>
              <w:ind w:left="496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Default="0056238E" w:rsidP="0056238E">
            <w:pPr>
              <w:ind w:left="4962"/>
              <w:jc w:val="center"/>
            </w:pPr>
            <w:r w:rsidRPr="00DF14F8">
              <w:t xml:space="preserve">от </w:t>
            </w:r>
            <w:r w:rsidR="00DF14F8" w:rsidRPr="00DF14F8">
              <w:t xml:space="preserve">10 декабря </w:t>
            </w:r>
            <w:r w:rsidRPr="00DF14F8">
              <w:t>2019 г. №</w:t>
            </w:r>
            <w:r w:rsidRPr="00D74902">
              <w:t xml:space="preserve"> </w:t>
            </w:r>
            <w:r w:rsidR="0049624E">
              <w:t>59/16</w:t>
            </w:r>
          </w:p>
          <w:p w:rsidR="0056238E" w:rsidRDefault="0056238E" w:rsidP="0056238E">
            <w:pPr>
              <w:ind w:left="4962"/>
              <w:jc w:val="center"/>
            </w:pPr>
          </w:p>
          <w:p w:rsidR="0056238E" w:rsidRDefault="0056238E" w:rsidP="0056238E">
            <w:pPr>
              <w:ind w:left="4962"/>
              <w:jc w:val="center"/>
            </w:pPr>
            <w:r>
              <w:t>«ПРИЛОЖЕНИЕ 2</w:t>
            </w:r>
          </w:p>
          <w:p w:rsidR="0056238E" w:rsidRDefault="0056238E" w:rsidP="0056238E">
            <w:pPr>
              <w:ind w:left="496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8C242A" w:rsidP="0056238E">
            <w:pPr>
              <w:ind w:left="4962"/>
              <w:jc w:val="center"/>
            </w:pPr>
            <w:r w:rsidRPr="008C242A">
              <w:rPr>
                <w:bCs/>
              </w:rPr>
              <w:t>от 7 декабря 2017 г. № 63/11</w:t>
            </w:r>
          </w:p>
        </w:tc>
      </w:tr>
      <w:tr w:rsidR="0056238E" w:rsidRPr="00B6104E" w:rsidTr="0056238E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601" w:type="dxa"/>
            <w:gridSpan w:val="2"/>
            <w:hideMark/>
          </w:tcPr>
          <w:p w:rsidR="0056238E" w:rsidRDefault="0056238E" w:rsidP="008E50EC">
            <w:pPr>
              <w:ind w:left="3552"/>
              <w:jc w:val="center"/>
              <w:rPr>
                <w:sz w:val="24"/>
                <w:szCs w:val="24"/>
              </w:rPr>
            </w:pPr>
          </w:p>
          <w:p w:rsidR="0056238E" w:rsidRPr="007D25C7" w:rsidRDefault="0056238E" w:rsidP="008E5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D25C7">
              <w:rPr>
                <w:b/>
                <w:sz w:val="24"/>
                <w:szCs w:val="24"/>
              </w:rPr>
              <w:t>РОИЗВОДСТВЕННАЯ ПРОГРАММА</w:t>
            </w:r>
          </w:p>
          <w:p w:rsidR="0056238E" w:rsidRDefault="0056238E" w:rsidP="008E5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25C7">
              <w:rPr>
                <w:b/>
                <w:sz w:val="24"/>
                <w:szCs w:val="24"/>
              </w:rPr>
              <w:t xml:space="preserve">ПО ОКАЗАНИЮ УСЛУГ </w:t>
            </w:r>
            <w:r>
              <w:rPr>
                <w:b/>
                <w:sz w:val="24"/>
                <w:szCs w:val="24"/>
              </w:rPr>
              <w:t>ВОДООТВЕДЕНИЯ</w:t>
            </w:r>
            <w:r w:rsidRPr="007D25C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6238E" w:rsidRDefault="0056238E" w:rsidP="008E5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6238E" w:rsidRPr="006E3E85" w:rsidRDefault="0056238E" w:rsidP="006E3E85">
            <w:pPr>
              <w:tabs>
                <w:tab w:val="left" w:pos="189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реализации производственной программы с 01.01.2019 г. по 31.12.2023 г.</w:t>
            </w:r>
          </w:p>
        </w:tc>
      </w:tr>
    </w:tbl>
    <w:tbl>
      <w:tblPr>
        <w:tblW w:w="149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76"/>
        <w:gridCol w:w="21"/>
        <w:gridCol w:w="739"/>
        <w:gridCol w:w="296"/>
        <w:gridCol w:w="739"/>
        <w:gridCol w:w="66"/>
        <w:gridCol w:w="378"/>
        <w:gridCol w:w="640"/>
        <w:gridCol w:w="606"/>
        <w:gridCol w:w="183"/>
        <w:gridCol w:w="1034"/>
        <w:gridCol w:w="197"/>
        <w:gridCol w:w="198"/>
        <w:gridCol w:w="1430"/>
        <w:gridCol w:w="1689"/>
        <w:gridCol w:w="1689"/>
        <w:gridCol w:w="1690"/>
      </w:tblGrid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E3E85">
              <w:rPr>
                <w:rFonts w:eastAsia="Calibri"/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6E3E85" w:rsidRPr="006E3E85" w:rsidTr="00E256E7">
        <w:trPr>
          <w:gridAfter w:val="3"/>
          <w:wAfter w:w="5068" w:type="dxa"/>
          <w:trHeight w:val="443"/>
          <w:tblCellSpacing w:w="5" w:type="nil"/>
        </w:trPr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6E3E85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tabs>
                <w:tab w:val="left" w:pos="1897"/>
              </w:tabs>
              <w:rPr>
                <w:sz w:val="20"/>
              </w:rPr>
            </w:pPr>
            <w:r w:rsidRPr="006E3E85">
              <w:rPr>
                <w:sz w:val="20"/>
              </w:rPr>
              <w:t xml:space="preserve">АКЦИОНЕРНОЕ ОБЩЕСТВО «БОРСКИЙ ВОДОКАНАЛ» </w:t>
            </w:r>
          </w:p>
          <w:p w:rsidR="006E3E85" w:rsidRPr="006E3E85" w:rsidRDefault="006E3E85" w:rsidP="006E3E85">
            <w:pPr>
              <w:tabs>
                <w:tab w:val="left" w:pos="1897"/>
              </w:tabs>
              <w:rPr>
                <w:sz w:val="20"/>
              </w:rPr>
            </w:pPr>
            <w:r w:rsidRPr="006E3E85">
              <w:rPr>
                <w:sz w:val="20"/>
              </w:rPr>
              <w:t>(ИНН 5246035757)</w:t>
            </w:r>
          </w:p>
        </w:tc>
      </w:tr>
      <w:tr w:rsidR="006E3E85" w:rsidRPr="006E3E85" w:rsidTr="00E256E7">
        <w:trPr>
          <w:gridAfter w:val="3"/>
          <w:wAfter w:w="5068" w:type="dxa"/>
          <w:trHeight w:val="361"/>
          <w:tblCellSpacing w:w="5" w:type="nil"/>
        </w:trPr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регулируемой организации   </w:t>
            </w:r>
          </w:p>
        </w:tc>
        <w:tc>
          <w:tcPr>
            <w:tcW w:w="6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tabs>
                <w:tab w:val="left" w:pos="1897"/>
              </w:tabs>
              <w:rPr>
                <w:sz w:val="20"/>
              </w:rPr>
            </w:pPr>
            <w:r w:rsidRPr="006E3E85">
              <w:rPr>
                <w:sz w:val="20"/>
              </w:rPr>
              <w:t>606440, Нижегородская область, г. Бор, ул. Республиканская, д. 37А</w:t>
            </w:r>
          </w:p>
        </w:tc>
      </w:tr>
      <w:tr w:rsidR="006E3E85" w:rsidRPr="006E3E85" w:rsidTr="00E256E7">
        <w:trPr>
          <w:gridAfter w:val="3"/>
          <w:wAfter w:w="5068" w:type="dxa"/>
          <w:trHeight w:val="261"/>
          <w:tblCellSpacing w:w="5" w:type="nil"/>
        </w:trPr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5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6E3E85" w:rsidRPr="006E3E85" w:rsidTr="00E256E7">
        <w:trPr>
          <w:gridAfter w:val="3"/>
          <w:wAfter w:w="5068" w:type="dxa"/>
          <w:trHeight w:val="361"/>
          <w:tblCellSpacing w:w="5" w:type="nil"/>
        </w:trPr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5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E3E85">
              <w:rPr>
                <w:rFonts w:eastAsia="Calibri"/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6E3E85" w:rsidRPr="006E3E85" w:rsidTr="00E256E7">
        <w:trPr>
          <w:gridAfter w:val="3"/>
          <w:wAfter w:w="5066" w:type="dxa"/>
          <w:trHeight w:val="270"/>
          <w:tblCellSpacing w:w="5" w:type="nil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Наименование услуги    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На период с 01.01.2018 по 31.12.2018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На период с 01.01.2019 по 31.12.2019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На период с 01.01.2020 по 31.12.2020</w:t>
            </w:r>
          </w:p>
        </w:tc>
      </w:tr>
      <w:tr w:rsidR="006E3E85" w:rsidRPr="006E3E85" w:rsidTr="00E256E7">
        <w:trPr>
          <w:gridAfter w:val="3"/>
          <w:wAfter w:w="5066" w:type="dxa"/>
          <w:trHeight w:val="297"/>
          <w:tblCellSpacing w:w="5" w:type="nil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Принято сточных вод  всего, тыс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.м</w:t>
            </w:r>
            <w:proofErr w:type="gramEnd"/>
            <w:r w:rsidRPr="006E3E85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6E3E85">
              <w:rPr>
                <w:rFonts w:eastAsia="Calibri"/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6E3E85">
              <w:rPr>
                <w:rFonts w:eastAsia="Calibri"/>
                <w:color w:val="000000"/>
                <w:sz w:val="20"/>
                <w:lang w:eastAsia="en-US"/>
              </w:rPr>
              <w:t>4680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6E3E85">
              <w:rPr>
                <w:rFonts w:eastAsia="Calibri"/>
                <w:color w:val="000000"/>
                <w:sz w:val="20"/>
                <w:lang w:eastAsia="en-US"/>
              </w:rPr>
              <w:t>4680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6E3E85">
              <w:rPr>
                <w:rFonts w:eastAsia="Calibri"/>
                <w:color w:val="000000"/>
                <w:sz w:val="20"/>
                <w:lang w:eastAsia="en-US"/>
              </w:rPr>
              <w:t>4680</w:t>
            </w:r>
          </w:p>
        </w:tc>
      </w:tr>
      <w:tr w:rsidR="006E3E85" w:rsidRPr="006E3E85" w:rsidTr="00E256E7">
        <w:trPr>
          <w:gridAfter w:val="3"/>
          <w:wAfter w:w="5066" w:type="dxa"/>
          <w:trHeight w:val="280"/>
          <w:tblCellSpacing w:w="5" w:type="nil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6E3E85">
              <w:rPr>
                <w:rFonts w:eastAsia="Calibri"/>
                <w:i/>
                <w:sz w:val="20"/>
                <w:lang w:eastAsia="en-US"/>
              </w:rPr>
              <w:t>- население,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3100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3100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3202</w:t>
            </w:r>
          </w:p>
        </w:tc>
      </w:tr>
      <w:tr w:rsidR="006E3E85" w:rsidRPr="006E3E85" w:rsidTr="00E256E7">
        <w:trPr>
          <w:gridAfter w:val="3"/>
          <w:wAfter w:w="5066" w:type="dxa"/>
          <w:trHeight w:val="297"/>
          <w:tblCellSpacing w:w="5" w:type="nil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6E3E85">
              <w:rPr>
                <w:rFonts w:eastAsia="Calibri"/>
                <w:i/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650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650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650</w:t>
            </w:r>
          </w:p>
        </w:tc>
      </w:tr>
      <w:tr w:rsidR="006E3E85" w:rsidRPr="006E3E85" w:rsidTr="00E256E7">
        <w:trPr>
          <w:gridAfter w:val="3"/>
          <w:wAfter w:w="5066" w:type="dxa"/>
          <w:trHeight w:val="297"/>
          <w:tblCellSpacing w:w="5" w:type="nil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6E3E85">
              <w:rPr>
                <w:rFonts w:eastAsia="Calibri"/>
                <w:i/>
                <w:sz w:val="20"/>
                <w:lang w:eastAsia="en-US"/>
              </w:rPr>
              <w:t>- прочие  потребители,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930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930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828</w:t>
            </w:r>
          </w:p>
        </w:tc>
      </w:tr>
      <w:tr w:rsidR="006E3E85" w:rsidRPr="006E3E85" w:rsidTr="00E256E7">
        <w:trPr>
          <w:gridAfter w:val="3"/>
          <w:wAfter w:w="5066" w:type="dxa"/>
          <w:trHeight w:val="297"/>
          <w:tblCellSpacing w:w="5" w:type="nil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6E3E85">
              <w:rPr>
                <w:rFonts w:eastAsia="Calibri"/>
                <w:i/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6E3E85" w:rsidRPr="006E3E85" w:rsidTr="00E256E7">
        <w:trPr>
          <w:gridAfter w:val="3"/>
          <w:wAfter w:w="5066" w:type="dxa"/>
          <w:trHeight w:val="165"/>
          <w:tblCellSpacing w:w="5" w:type="nil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Пропущено через очистные сооружения, тыс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.м</w:t>
            </w:r>
            <w:proofErr w:type="gramEnd"/>
            <w:r w:rsidRPr="006E3E85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6E3E85">
              <w:rPr>
                <w:rFonts w:eastAsia="Calibri"/>
                <w:color w:val="000000"/>
                <w:sz w:val="20"/>
                <w:lang w:eastAsia="en-US"/>
              </w:rPr>
              <w:t>668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6E3E85">
              <w:rPr>
                <w:rFonts w:eastAsia="Calibri"/>
                <w:color w:val="000000"/>
                <w:sz w:val="20"/>
                <w:lang w:eastAsia="en-US"/>
              </w:rPr>
              <w:t>674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832</w:t>
            </w:r>
          </w:p>
        </w:tc>
      </w:tr>
      <w:tr w:rsidR="006E3E85" w:rsidRPr="006E3E85" w:rsidTr="00E256E7">
        <w:trPr>
          <w:gridAfter w:val="3"/>
          <w:wAfter w:w="5066" w:type="dxa"/>
          <w:trHeight w:val="297"/>
          <w:tblCellSpacing w:w="5" w:type="nil"/>
        </w:trPr>
        <w:tc>
          <w:tcPr>
            <w:tcW w:w="44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Передано сточных вод на сторону, тыс. м3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4012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4006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3848</w:t>
            </w:r>
          </w:p>
        </w:tc>
      </w:tr>
      <w:tr w:rsidR="006E3E85" w:rsidRPr="006E3E85" w:rsidTr="00E256E7">
        <w:trPr>
          <w:gridAfter w:val="3"/>
          <w:wAfter w:w="5067" w:type="dxa"/>
          <w:trHeight w:val="297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E3E85">
              <w:rPr>
                <w:rFonts w:eastAsia="Calibri"/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6E3E85" w:rsidRPr="006E3E85" w:rsidTr="00E256E7">
        <w:trPr>
          <w:gridAfter w:val="3"/>
          <w:wAfter w:w="5067" w:type="dxa"/>
          <w:trHeight w:val="224"/>
          <w:tblCellSpacing w:w="5" w:type="nil"/>
        </w:trPr>
        <w:tc>
          <w:tcPr>
            <w:tcW w:w="34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График реализации мероприятий</w:t>
            </w:r>
          </w:p>
        </w:tc>
        <w:tc>
          <w:tcPr>
            <w:tcW w:w="31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6E3E85" w:rsidRPr="006E3E85" w:rsidTr="00E256E7">
        <w:trPr>
          <w:gridAfter w:val="3"/>
          <w:wAfter w:w="5067" w:type="dxa"/>
          <w:trHeight w:val="256"/>
          <w:tblCellSpacing w:w="5" w:type="nil"/>
        </w:trPr>
        <w:tc>
          <w:tcPr>
            <w:tcW w:w="340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01.01.2018 по 31.12.2018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126702,58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126702,58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 w:rsidRPr="006E3E85">
              <w:rPr>
                <w:sz w:val="20"/>
              </w:rPr>
              <w:t>01.01.2018 по 31.12.2018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14863,00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14863,00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01.01.2018 по 31.12.2018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01.01.2018 по 31.12.2018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6762,44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6762,44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01.01.2018 по 31.12.2018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01.01.2018 по 31.12.2018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4357,03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4357,03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51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2018 год:                              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152685,05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152685,05</w:t>
            </w:r>
          </w:p>
        </w:tc>
      </w:tr>
      <w:tr w:rsidR="006E3E85" w:rsidRPr="006E3E85" w:rsidTr="00E256E7">
        <w:trPr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689" w:type="dxa"/>
          </w:tcPr>
          <w:p w:rsidR="006E3E85" w:rsidRPr="006E3E85" w:rsidRDefault="006E3E85" w:rsidP="006E3E85">
            <w:pPr>
              <w:spacing w:line="276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689" w:type="dxa"/>
          </w:tcPr>
          <w:p w:rsidR="006E3E85" w:rsidRPr="006E3E85" w:rsidRDefault="006E3E85" w:rsidP="006E3E85">
            <w:pPr>
              <w:spacing w:line="276" w:lineRule="auto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17232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lastRenderedPageBreak/>
              <w:t>Производственные расходы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01.01.2019 по 31.12.2019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133894,72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133894,72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01.01.2019 по 31.12.2019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15391,23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15391,23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01.01.2019 по 31.12.2019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01.01.2019 по 31.12.2019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7611,92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346D04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346D04">
              <w:rPr>
                <w:rFonts w:eastAsia="Calibri"/>
                <w:sz w:val="20"/>
                <w:lang w:eastAsia="en-US"/>
              </w:rPr>
              <w:t>7611,92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01.01.2019 по 31.12.2019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01.01.2019 по 31.12.2019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8288,00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8288,00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51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Итого за 2019 год: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165185,87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165185,87</w:t>
            </w:r>
          </w:p>
        </w:tc>
      </w:tr>
      <w:tr w:rsidR="006E3E85" w:rsidRPr="006E3E85" w:rsidTr="00E256E7">
        <w:trPr>
          <w:gridAfter w:val="3"/>
          <w:wAfter w:w="5067" w:type="dxa"/>
          <w:trHeight w:val="179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6E3E85" w:rsidRPr="006E3E85" w:rsidTr="00E256E7">
        <w:trPr>
          <w:gridAfter w:val="3"/>
          <w:wAfter w:w="5067" w:type="dxa"/>
          <w:trHeight w:val="212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01.01.2020 по 31.12.2020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136100,20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136100,20</w:t>
            </w:r>
          </w:p>
        </w:tc>
      </w:tr>
      <w:tr w:rsidR="006E3E85" w:rsidRPr="006E3E85" w:rsidTr="00E256E7">
        <w:trPr>
          <w:gridAfter w:val="3"/>
          <w:wAfter w:w="5067" w:type="dxa"/>
          <w:trHeight w:val="212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01.01.2020 по 31.12.2020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15709,44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15709,44</w:t>
            </w:r>
          </w:p>
        </w:tc>
      </w:tr>
      <w:tr w:rsidR="006E3E85" w:rsidRPr="006E3E85" w:rsidTr="00E256E7">
        <w:trPr>
          <w:gridAfter w:val="3"/>
          <w:wAfter w:w="5067" w:type="dxa"/>
          <w:trHeight w:val="212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01.01.2020 по 31.12.2020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2607,89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2607,89</w:t>
            </w:r>
          </w:p>
        </w:tc>
      </w:tr>
      <w:tr w:rsidR="006E3E85" w:rsidRPr="006E3E85" w:rsidTr="00E256E7">
        <w:trPr>
          <w:gridAfter w:val="3"/>
          <w:wAfter w:w="5067" w:type="dxa"/>
          <w:trHeight w:val="212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01.01.2020 по 31.12.2020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7909,55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7909,55</w:t>
            </w:r>
          </w:p>
        </w:tc>
      </w:tr>
      <w:tr w:rsidR="006E3E85" w:rsidRPr="006E3E85" w:rsidTr="00E256E7">
        <w:trPr>
          <w:gridAfter w:val="3"/>
          <w:wAfter w:w="5067" w:type="dxa"/>
          <w:trHeight w:val="212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01.01.2020 по 31.12.2020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6E3E85" w:rsidRPr="006E3E85" w:rsidTr="00E256E7">
        <w:trPr>
          <w:gridAfter w:val="3"/>
          <w:wAfter w:w="5067" w:type="dxa"/>
          <w:trHeight w:val="416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01.01.2020 по 31.12.2020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6648,98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6648,98</w:t>
            </w:r>
          </w:p>
        </w:tc>
      </w:tr>
      <w:tr w:rsidR="006E3E85" w:rsidRPr="006E3E85" w:rsidTr="00E256E7">
        <w:trPr>
          <w:gridAfter w:val="3"/>
          <w:wAfter w:w="5066" w:type="dxa"/>
          <w:trHeight w:val="209"/>
          <w:tblCellSpacing w:w="5" w:type="nil"/>
        </w:trPr>
        <w:tc>
          <w:tcPr>
            <w:tcW w:w="5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Итого за 2020 год: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168976,06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168976,06</w:t>
            </w:r>
          </w:p>
        </w:tc>
      </w:tr>
      <w:tr w:rsidR="006E3E85" w:rsidRPr="006E3E85" w:rsidTr="00E256E7">
        <w:trPr>
          <w:gridAfter w:val="3"/>
          <w:wAfter w:w="5066" w:type="dxa"/>
          <w:trHeight w:val="212"/>
          <w:tblCellSpacing w:w="5" w:type="nil"/>
        </w:trPr>
        <w:tc>
          <w:tcPr>
            <w:tcW w:w="5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486846,98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486846,98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E3E85">
              <w:rPr>
                <w:rFonts w:eastAsia="Calibri"/>
                <w:b/>
                <w:sz w:val="20"/>
                <w:lang w:eastAsia="en-US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6E3E85" w:rsidRPr="006E3E85" w:rsidTr="00E256E7">
        <w:trPr>
          <w:gridAfter w:val="3"/>
          <w:wAfter w:w="5067" w:type="dxa"/>
          <w:trHeight w:val="361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</w:t>
            </w:r>
            <w:r w:rsidRPr="006E3E85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  <w:r w:rsidRPr="006E3E85">
              <w:rPr>
                <w:rFonts w:eastAsia="Calibri"/>
                <w:sz w:val="20"/>
                <w:lang w:eastAsia="en-US"/>
              </w:rPr>
              <w:t xml:space="preserve">                 </w:t>
            </w:r>
          </w:p>
        </w:tc>
      </w:tr>
      <w:tr w:rsidR="006E3E85" w:rsidRPr="006E3E85" w:rsidTr="00E256E7">
        <w:trPr>
          <w:gridAfter w:val="3"/>
          <w:wAfter w:w="5067" w:type="dxa"/>
          <w:trHeight w:val="224"/>
          <w:tblCellSpacing w:w="5" w:type="nil"/>
        </w:trPr>
        <w:tc>
          <w:tcPr>
            <w:tcW w:w="34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6E3E85" w:rsidRPr="006E3E85" w:rsidTr="00E256E7">
        <w:trPr>
          <w:gridAfter w:val="3"/>
          <w:wAfter w:w="5067" w:type="dxa"/>
          <w:trHeight w:val="256"/>
          <w:tblCellSpacing w:w="5" w:type="nil"/>
        </w:trPr>
        <w:tc>
          <w:tcPr>
            <w:tcW w:w="340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Текущий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ремонт централизованных систем водоотведения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01.01.2018 по 31.12.2018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26774,00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26774,00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51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2018 год:                              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26774,00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26774,00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Текущий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ремонт централизованных систем водоотведения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01.01.2019 по 31.12.2019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27725,55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27725,55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2019 год:                              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27725,55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27725,55</w:t>
            </w:r>
          </w:p>
        </w:tc>
      </w:tr>
      <w:tr w:rsidR="006E3E85" w:rsidRPr="006E3E85" w:rsidTr="00E256E7">
        <w:trPr>
          <w:gridAfter w:val="3"/>
          <w:wAfter w:w="5067" w:type="dxa"/>
          <w:trHeight w:val="179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6E3E85" w:rsidRPr="006E3E85" w:rsidTr="00E256E7">
        <w:trPr>
          <w:gridAfter w:val="3"/>
          <w:wAfter w:w="5067" w:type="dxa"/>
          <w:trHeight w:val="212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Текущий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ремонт централизованных систем водоотведения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с 01.01.2020 по 31.12.2020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28298,77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28298,77</w:t>
            </w:r>
          </w:p>
        </w:tc>
      </w:tr>
      <w:tr w:rsidR="006E3E85" w:rsidRPr="006E3E85" w:rsidTr="00E256E7">
        <w:trPr>
          <w:gridAfter w:val="3"/>
          <w:wAfter w:w="5066" w:type="dxa"/>
          <w:trHeight w:val="212"/>
          <w:tblCellSpacing w:w="5" w:type="nil"/>
        </w:trPr>
        <w:tc>
          <w:tcPr>
            <w:tcW w:w="5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2020год:                              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28298,77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28298,77</w:t>
            </w:r>
          </w:p>
        </w:tc>
      </w:tr>
      <w:tr w:rsidR="006E3E85" w:rsidRPr="006E3E85" w:rsidTr="00E256E7">
        <w:trPr>
          <w:gridAfter w:val="3"/>
          <w:wAfter w:w="5066" w:type="dxa"/>
          <w:trHeight w:val="212"/>
          <w:tblCellSpacing w:w="5" w:type="nil"/>
        </w:trPr>
        <w:tc>
          <w:tcPr>
            <w:tcW w:w="5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82798,32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82798,32</w:t>
            </w:r>
          </w:p>
        </w:tc>
      </w:tr>
      <w:tr w:rsidR="006E3E85" w:rsidRPr="006E3E85" w:rsidTr="00E256E7">
        <w:trPr>
          <w:gridAfter w:val="3"/>
          <w:wAfter w:w="5067" w:type="dxa"/>
          <w:trHeight w:val="361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i/>
                <w:sz w:val="20"/>
                <w:lang w:eastAsia="en-US"/>
              </w:rPr>
              <w:t xml:space="preserve">   4.2. Перечень мероприятий, направленных на улучшение качества очистки сточных вод</w:t>
            </w:r>
            <w:r w:rsidRPr="006E3E85">
              <w:rPr>
                <w:rFonts w:eastAsia="Calibri"/>
                <w:sz w:val="20"/>
                <w:lang w:eastAsia="en-US"/>
              </w:rPr>
              <w:t xml:space="preserve">             </w:t>
            </w:r>
          </w:p>
        </w:tc>
      </w:tr>
      <w:tr w:rsidR="006E3E85" w:rsidRPr="006E3E85" w:rsidTr="00E256E7">
        <w:trPr>
          <w:gridAfter w:val="3"/>
          <w:wAfter w:w="5067" w:type="dxa"/>
          <w:trHeight w:val="224"/>
          <w:tblCellSpacing w:w="5" w:type="nil"/>
        </w:trPr>
        <w:tc>
          <w:tcPr>
            <w:tcW w:w="34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6E3E85" w:rsidRPr="006E3E85" w:rsidTr="00E256E7">
        <w:trPr>
          <w:gridAfter w:val="3"/>
          <w:wAfter w:w="5067" w:type="dxa"/>
          <w:trHeight w:val="256"/>
          <w:tblCellSpacing w:w="5" w:type="nil"/>
        </w:trPr>
        <w:tc>
          <w:tcPr>
            <w:tcW w:w="340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6E3E85" w:rsidRPr="006E3E85" w:rsidTr="00E256E7">
        <w:trPr>
          <w:gridAfter w:val="3"/>
          <w:wAfter w:w="5067" w:type="dxa"/>
          <w:trHeight w:val="334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01.01.2018 по 31.12.2018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51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lastRenderedPageBreak/>
              <w:t xml:space="preserve">Итого за 2018 год:                              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2019 год:                              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79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6E3E85" w:rsidRPr="006E3E85" w:rsidTr="00E256E7">
        <w:trPr>
          <w:gridAfter w:val="3"/>
          <w:wAfter w:w="5067" w:type="dxa"/>
          <w:trHeight w:val="212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6" w:type="dxa"/>
          <w:trHeight w:val="212"/>
          <w:tblCellSpacing w:w="5" w:type="nil"/>
        </w:trPr>
        <w:tc>
          <w:tcPr>
            <w:tcW w:w="5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2020 год:                              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6" w:type="dxa"/>
          <w:trHeight w:val="212"/>
          <w:tblCellSpacing w:w="5" w:type="nil"/>
        </w:trPr>
        <w:tc>
          <w:tcPr>
            <w:tcW w:w="5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361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  </w:t>
            </w:r>
            <w:r w:rsidRPr="006E3E85">
              <w:rPr>
                <w:rFonts w:eastAsia="Calibri"/>
                <w:i/>
                <w:sz w:val="20"/>
                <w:lang w:eastAsia="en-US"/>
              </w:rPr>
              <w:t xml:space="preserve">4.3. Перечень мероприятий по энергосбережению и повышению </w:t>
            </w:r>
            <w:proofErr w:type="gramStart"/>
            <w:r w:rsidRPr="006E3E85">
              <w:rPr>
                <w:rFonts w:eastAsia="Calibri"/>
                <w:i/>
                <w:sz w:val="20"/>
                <w:lang w:eastAsia="en-US"/>
              </w:rPr>
              <w:t>энергетической</w:t>
            </w:r>
            <w:proofErr w:type="gramEnd"/>
            <w:r w:rsidRPr="006E3E85">
              <w:rPr>
                <w:rFonts w:eastAsia="Calibri"/>
                <w:i/>
                <w:sz w:val="20"/>
                <w:lang w:eastAsia="en-US"/>
              </w:rPr>
              <w:t xml:space="preserve">   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i/>
                <w:sz w:val="20"/>
                <w:lang w:eastAsia="en-US"/>
              </w:rPr>
              <w:t xml:space="preserve">   эффективности</w:t>
            </w:r>
            <w:r w:rsidRPr="006E3E85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6E3E85" w:rsidRPr="006E3E85" w:rsidTr="00E256E7">
        <w:trPr>
          <w:gridAfter w:val="3"/>
          <w:wAfter w:w="5067" w:type="dxa"/>
          <w:trHeight w:val="224"/>
          <w:tblCellSpacing w:w="5" w:type="nil"/>
        </w:trPr>
        <w:tc>
          <w:tcPr>
            <w:tcW w:w="34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6E3E85" w:rsidRPr="006E3E85" w:rsidTr="00E256E7">
        <w:trPr>
          <w:gridAfter w:val="3"/>
          <w:wAfter w:w="5067" w:type="dxa"/>
          <w:trHeight w:val="383"/>
          <w:tblCellSpacing w:w="5" w:type="nil"/>
        </w:trPr>
        <w:tc>
          <w:tcPr>
            <w:tcW w:w="340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01.01.2018 по 31.12.2018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51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2018 год:                              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2019 год:                              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84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6E3E85" w:rsidRPr="006E3E85" w:rsidTr="00E256E7">
        <w:trPr>
          <w:gridAfter w:val="3"/>
          <w:wAfter w:w="5067" w:type="dxa"/>
          <w:trHeight w:val="212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6" w:type="dxa"/>
          <w:trHeight w:val="212"/>
          <w:tblCellSpacing w:w="5" w:type="nil"/>
        </w:trPr>
        <w:tc>
          <w:tcPr>
            <w:tcW w:w="5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2020 год:                              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6" w:type="dxa"/>
          <w:trHeight w:val="212"/>
          <w:tblCellSpacing w:w="5" w:type="nil"/>
        </w:trPr>
        <w:tc>
          <w:tcPr>
            <w:tcW w:w="5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6E3E85">
              <w:rPr>
                <w:rFonts w:eastAsia="Calibri"/>
                <w:i/>
                <w:sz w:val="20"/>
                <w:lang w:eastAsia="en-US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6E3E85" w:rsidRPr="006E3E85" w:rsidTr="00E256E7">
        <w:trPr>
          <w:gridAfter w:val="3"/>
          <w:wAfter w:w="5067" w:type="dxa"/>
          <w:trHeight w:val="224"/>
          <w:tblCellSpacing w:w="5" w:type="nil"/>
        </w:trPr>
        <w:tc>
          <w:tcPr>
            <w:tcW w:w="34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17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Источники финансирования,  тыс. руб.        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6E3E85" w:rsidRPr="006E3E85" w:rsidTr="00E256E7">
        <w:trPr>
          <w:gridAfter w:val="3"/>
          <w:wAfter w:w="5067" w:type="dxa"/>
          <w:trHeight w:val="256"/>
          <w:tblCellSpacing w:w="5" w:type="nil"/>
        </w:trPr>
        <w:tc>
          <w:tcPr>
            <w:tcW w:w="340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6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01.01.2018 по 31.12.2018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51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2018 год:                              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 01.01.2019 по 31.12.2019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2019 год:                              </w:t>
            </w:r>
          </w:p>
        </w:tc>
        <w:tc>
          <w:tcPr>
            <w:tcW w:w="16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79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</w:tr>
      <w:tr w:rsidR="006E3E85" w:rsidRPr="006E3E85" w:rsidTr="00E256E7">
        <w:trPr>
          <w:gridAfter w:val="3"/>
          <w:wAfter w:w="5067" w:type="dxa"/>
          <w:trHeight w:val="212"/>
          <w:tblCellSpacing w:w="5" w:type="nil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с 01.01.2020 по 31.12.2020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6" w:type="dxa"/>
          <w:trHeight w:val="212"/>
          <w:tblCellSpacing w:w="5" w:type="nil"/>
        </w:trPr>
        <w:tc>
          <w:tcPr>
            <w:tcW w:w="5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Итого за 2020 год:                              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6" w:type="dxa"/>
          <w:trHeight w:val="212"/>
          <w:tblCellSpacing w:w="5" w:type="nil"/>
        </w:trPr>
        <w:tc>
          <w:tcPr>
            <w:tcW w:w="5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      </w:t>
            </w:r>
            <w:r w:rsidRPr="006E3E85">
              <w:rPr>
                <w:rFonts w:eastAsia="Calibri"/>
                <w:b/>
                <w:sz w:val="20"/>
                <w:lang w:eastAsia="en-US"/>
              </w:rPr>
              <w:t xml:space="preserve">5. Показатели надежности, качества, энергетической эффективности объектов централизованных систем водоотведения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E3E85">
              <w:rPr>
                <w:rFonts w:eastAsia="Calibri"/>
                <w:b/>
                <w:sz w:val="20"/>
                <w:lang w:eastAsia="en-US"/>
              </w:rPr>
              <w:t xml:space="preserve">    </w:t>
            </w:r>
          </w:p>
        </w:tc>
      </w:tr>
      <w:tr w:rsidR="006E3E85" w:rsidRPr="006E3E85" w:rsidTr="00E256E7">
        <w:trPr>
          <w:gridAfter w:val="3"/>
          <w:wAfter w:w="5065" w:type="dxa"/>
          <w:trHeight w:val="216"/>
          <w:tblCellSpacing w:w="5" w:type="nil"/>
        </w:trPr>
        <w:tc>
          <w:tcPr>
            <w:tcW w:w="413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7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6E3E85">
              <w:rPr>
                <w:rFonts w:eastAsia="Calibri"/>
                <w:sz w:val="20"/>
                <w:lang w:eastAsia="en-US"/>
              </w:rPr>
              <w:t>Ед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.и</w:t>
            </w:r>
            <w:proofErr w:type="gramEnd"/>
            <w:r w:rsidRPr="006E3E85">
              <w:rPr>
                <w:rFonts w:eastAsia="Calibri"/>
                <w:sz w:val="20"/>
                <w:lang w:eastAsia="en-US"/>
              </w:rPr>
              <w:t>зм</w:t>
            </w:r>
            <w:proofErr w:type="spellEnd"/>
            <w:r w:rsidRPr="006E3E85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На период с 01.01.2018 по 31.12.2018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На период с 01.01.2019 по 31.12.2019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6E3E85">
              <w:rPr>
                <w:sz w:val="20"/>
              </w:rPr>
              <w:t>На период с 01.01.2020 по 31.12.2020</w:t>
            </w:r>
          </w:p>
        </w:tc>
      </w:tr>
      <w:tr w:rsidR="006E3E85" w:rsidRPr="006E3E85" w:rsidTr="00E256E7">
        <w:trPr>
          <w:gridAfter w:val="3"/>
          <w:wAfter w:w="5067" w:type="dxa"/>
          <w:trHeight w:val="213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Показатели очистки сточных вод</w:t>
            </w:r>
          </w:p>
        </w:tc>
      </w:tr>
      <w:tr w:rsidR="006E3E85" w:rsidRPr="006E3E85" w:rsidTr="00E256E7">
        <w:trPr>
          <w:gridAfter w:val="3"/>
          <w:wAfter w:w="5065" w:type="dxa"/>
          <w:trHeight w:val="213"/>
          <w:tblCellSpacing w:w="5" w:type="nil"/>
        </w:trPr>
        <w:tc>
          <w:tcPr>
            <w:tcW w:w="413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47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6E3E85" w:rsidRPr="006E3E85" w:rsidTr="00E256E7">
        <w:trPr>
          <w:gridAfter w:val="3"/>
          <w:wAfter w:w="5065" w:type="dxa"/>
          <w:trHeight w:val="213"/>
          <w:tblCellSpacing w:w="5" w:type="nil"/>
        </w:trPr>
        <w:tc>
          <w:tcPr>
            <w:tcW w:w="413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Доля поверхностных сточных вод, не подвергающихся очистке, в общем объеме поверхностных сточных вод, принимаемых в </w:t>
            </w:r>
            <w:r w:rsidRPr="006E3E85">
              <w:rPr>
                <w:rFonts w:eastAsia="Calibri"/>
                <w:sz w:val="20"/>
                <w:lang w:eastAsia="en-US"/>
              </w:rPr>
              <w:lastRenderedPageBreak/>
              <w:t>централизованную ливневую систему водоотведения</w:t>
            </w:r>
          </w:p>
        </w:tc>
        <w:tc>
          <w:tcPr>
            <w:tcW w:w="147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6E3E85" w:rsidRPr="006E3E85" w:rsidTr="00E256E7">
        <w:trPr>
          <w:gridAfter w:val="3"/>
          <w:wAfter w:w="5065" w:type="dxa"/>
          <w:trHeight w:val="213"/>
          <w:tblCellSpacing w:w="5" w:type="nil"/>
        </w:trPr>
        <w:tc>
          <w:tcPr>
            <w:tcW w:w="413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47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57</w:t>
            </w:r>
          </w:p>
        </w:tc>
      </w:tr>
      <w:tr w:rsidR="006E3E85" w:rsidRPr="006E3E85" w:rsidTr="00E256E7">
        <w:trPr>
          <w:gridAfter w:val="3"/>
          <w:wAfter w:w="5065" w:type="dxa"/>
          <w:trHeight w:val="213"/>
          <w:tblCellSpacing w:w="5" w:type="nil"/>
        </w:trPr>
        <w:tc>
          <w:tcPr>
            <w:tcW w:w="413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bCs/>
                <w:sz w:val="20"/>
                <w:lang w:eastAsia="en-US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47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6E3E85" w:rsidRPr="006E3E85" w:rsidTr="00E256E7">
        <w:trPr>
          <w:gridAfter w:val="3"/>
          <w:wAfter w:w="5067" w:type="dxa"/>
          <w:trHeight w:val="213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6E3E85" w:rsidRPr="006E3E85" w:rsidTr="00E256E7">
        <w:trPr>
          <w:gridAfter w:val="3"/>
          <w:wAfter w:w="5065" w:type="dxa"/>
          <w:trHeight w:val="213"/>
          <w:tblCellSpacing w:w="5" w:type="nil"/>
        </w:trPr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ед./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0,131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0,127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0,122</w:t>
            </w:r>
          </w:p>
        </w:tc>
      </w:tr>
      <w:tr w:rsidR="006E3E85" w:rsidRPr="006E3E85" w:rsidTr="00E256E7">
        <w:trPr>
          <w:gridAfter w:val="3"/>
          <w:wAfter w:w="5067" w:type="dxa"/>
          <w:trHeight w:val="213"/>
          <w:tblCellSpacing w:w="5" w:type="nil"/>
        </w:trPr>
        <w:tc>
          <w:tcPr>
            <w:tcW w:w="9904" w:type="dxa"/>
            <w:gridSpan w:val="1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6E3E85" w:rsidRPr="006E3E85" w:rsidTr="00E256E7">
        <w:trPr>
          <w:gridAfter w:val="3"/>
          <w:wAfter w:w="5065" w:type="dxa"/>
          <w:trHeight w:val="213"/>
          <w:tblCellSpacing w:w="5" w:type="nil"/>
        </w:trPr>
        <w:tc>
          <w:tcPr>
            <w:tcW w:w="413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autoSpaceDE w:val="0"/>
              <w:autoSpaceDN w:val="0"/>
              <w:adjustRightInd w:val="0"/>
              <w:spacing w:line="276" w:lineRule="auto"/>
              <w:ind w:firstLine="634"/>
              <w:jc w:val="both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вод*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кВт*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ч</w:t>
            </w:r>
            <w:proofErr w:type="gramEnd"/>
            <w:r w:rsidRPr="006E3E85">
              <w:rPr>
                <w:rFonts w:eastAsia="Calibri"/>
                <w:sz w:val="20"/>
                <w:lang w:eastAsia="en-US"/>
              </w:rPr>
              <w:t>/</w:t>
            </w:r>
          </w:p>
          <w:p w:rsidR="006E3E85" w:rsidRPr="006E3E85" w:rsidRDefault="006E3E85" w:rsidP="006E3E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куб. м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0,57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0,57</w:t>
            </w:r>
          </w:p>
        </w:tc>
        <w:tc>
          <w:tcPr>
            <w:tcW w:w="14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0,57</w:t>
            </w:r>
          </w:p>
        </w:tc>
      </w:tr>
      <w:tr w:rsidR="006E3E85" w:rsidRPr="006E3E85" w:rsidTr="00E256E7">
        <w:trPr>
          <w:gridAfter w:val="3"/>
          <w:wAfter w:w="5065" w:type="dxa"/>
          <w:trHeight w:val="213"/>
          <w:tblCellSpacing w:w="5" w:type="nil"/>
        </w:trPr>
        <w:tc>
          <w:tcPr>
            <w:tcW w:w="413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47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   кВт*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ч</w:t>
            </w:r>
            <w:proofErr w:type="gramEnd"/>
            <w:r w:rsidRPr="006E3E85">
              <w:rPr>
                <w:rFonts w:eastAsia="Calibri"/>
                <w:sz w:val="20"/>
                <w:lang w:eastAsia="en-US"/>
              </w:rPr>
              <w:t>/куб. м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E3E85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6E3E85" w:rsidRPr="006E3E85" w:rsidTr="00E256E7">
        <w:trPr>
          <w:gridAfter w:val="3"/>
          <w:wAfter w:w="5067" w:type="dxa"/>
          <w:trHeight w:val="216"/>
          <w:tblCellSpacing w:w="5" w:type="nil"/>
        </w:trPr>
        <w:tc>
          <w:tcPr>
            <w:tcW w:w="561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За период с 01.01.2018 по 31.12.2018</w:t>
            </w:r>
          </w:p>
        </w:tc>
        <w:tc>
          <w:tcPr>
            <w:tcW w:w="42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213"/>
          <w:tblCellSpacing w:w="5" w:type="nil"/>
        </w:trPr>
        <w:tc>
          <w:tcPr>
            <w:tcW w:w="561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За период с 01.01.2019 по 31.12.2019</w:t>
            </w:r>
          </w:p>
        </w:tc>
        <w:tc>
          <w:tcPr>
            <w:tcW w:w="42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213"/>
          <w:tblCellSpacing w:w="5" w:type="nil"/>
        </w:trPr>
        <w:tc>
          <w:tcPr>
            <w:tcW w:w="561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За период с 01.01.2020 по 31.12.2020</w:t>
            </w:r>
          </w:p>
        </w:tc>
        <w:tc>
          <w:tcPr>
            <w:tcW w:w="42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213"/>
          <w:tblCellSpacing w:w="5" w:type="nil"/>
        </w:trPr>
        <w:tc>
          <w:tcPr>
            <w:tcW w:w="561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287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E3E85" w:rsidRPr="006E3E85" w:rsidTr="00E256E7">
        <w:trPr>
          <w:gridAfter w:val="3"/>
          <w:wAfter w:w="5067" w:type="dxa"/>
          <w:trHeight w:val="361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6E3E85" w:rsidRPr="006E3E85" w:rsidTr="00E256E7">
        <w:trPr>
          <w:gridAfter w:val="3"/>
          <w:wAfter w:w="5067" w:type="dxa"/>
          <w:trHeight w:val="480"/>
          <w:tblCellSpacing w:w="5" w:type="nil"/>
        </w:trPr>
        <w:tc>
          <w:tcPr>
            <w:tcW w:w="82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Всего сумма, </w:t>
            </w:r>
          </w:p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 тыс. руб.  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82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191414,25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82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209420,76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82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218285,43</w:t>
            </w:r>
          </w:p>
        </w:tc>
      </w:tr>
      <w:tr w:rsidR="006E3E85" w:rsidRPr="006E3E85" w:rsidTr="00E256E7">
        <w:trPr>
          <w:gridAfter w:val="3"/>
          <w:wAfter w:w="5067" w:type="dxa"/>
          <w:trHeight w:val="158"/>
          <w:tblCellSpacing w:w="5" w:type="nil"/>
        </w:trPr>
        <w:tc>
          <w:tcPr>
            <w:tcW w:w="82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>Итого: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E3E85">
              <w:rPr>
                <w:rFonts w:eastAsia="Calibri"/>
                <w:b/>
                <w:sz w:val="20"/>
                <w:lang w:eastAsia="en-US"/>
              </w:rPr>
              <w:t>619120,44</w:t>
            </w:r>
          </w:p>
        </w:tc>
      </w:tr>
      <w:tr w:rsidR="006E3E85" w:rsidRPr="006E3E85" w:rsidTr="00E256E7">
        <w:trPr>
          <w:gridAfter w:val="3"/>
          <w:wAfter w:w="5067" w:type="dxa"/>
          <w:trHeight w:val="361"/>
          <w:tblCellSpacing w:w="5" w:type="nil"/>
        </w:trPr>
        <w:tc>
          <w:tcPr>
            <w:tcW w:w="990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 </w:t>
            </w:r>
            <w:r w:rsidRPr="006E3E85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  <w:r w:rsidRPr="006E3E85">
              <w:rPr>
                <w:rFonts w:eastAsia="Calibri"/>
                <w:sz w:val="20"/>
                <w:lang w:eastAsia="en-US"/>
              </w:rPr>
              <w:t xml:space="preserve">                         </w:t>
            </w:r>
          </w:p>
        </w:tc>
      </w:tr>
      <w:tr w:rsidR="006E3E85" w:rsidRPr="006E3E85" w:rsidTr="00E256E7">
        <w:trPr>
          <w:gridAfter w:val="3"/>
          <w:wAfter w:w="5067" w:type="dxa"/>
          <w:trHeight w:val="361"/>
          <w:tblCellSpacing w:w="5" w:type="nil"/>
        </w:trPr>
        <w:tc>
          <w:tcPr>
            <w:tcW w:w="82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6E3E85">
              <w:rPr>
                <w:rFonts w:eastAsia="Calibri"/>
                <w:b/>
                <w:sz w:val="20"/>
                <w:lang w:eastAsia="en-US"/>
              </w:rPr>
              <w:t>2018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82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Объем принятых сточных вод,  </w:t>
            </w:r>
            <w:proofErr w:type="spellStart"/>
            <w:r w:rsidRPr="006E3E85">
              <w:rPr>
                <w:rFonts w:eastAsia="Calibri"/>
                <w:sz w:val="20"/>
                <w:lang w:eastAsia="en-US"/>
              </w:rPr>
              <w:t>тыс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.к</w:t>
            </w:r>
            <w:proofErr w:type="gramEnd"/>
            <w:r w:rsidRPr="006E3E85">
              <w:rPr>
                <w:rFonts w:eastAsia="Calibri"/>
                <w:sz w:val="20"/>
                <w:lang w:eastAsia="en-US"/>
              </w:rPr>
              <w:t>уб.м</w:t>
            </w:r>
            <w:proofErr w:type="spellEnd"/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6E3E85">
              <w:rPr>
                <w:rFonts w:eastAsia="Calibri"/>
                <w:color w:val="000000"/>
                <w:sz w:val="20"/>
                <w:lang w:eastAsia="en-US"/>
              </w:rPr>
              <w:t>4692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82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6E3E85">
              <w:rPr>
                <w:rFonts w:eastAsia="Calibri"/>
                <w:sz w:val="20"/>
                <w:lang w:eastAsia="en-US"/>
              </w:rPr>
              <w:t>тыс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.р</w:t>
            </w:r>
            <w:proofErr w:type="gramEnd"/>
            <w:r w:rsidRPr="006E3E85">
              <w:rPr>
                <w:rFonts w:eastAsia="Calibri"/>
                <w:sz w:val="20"/>
                <w:lang w:eastAsia="en-US"/>
              </w:rPr>
              <w:t>уб</w:t>
            </w:r>
            <w:proofErr w:type="spellEnd"/>
            <w:r w:rsidRPr="006E3E85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6E3E85">
              <w:rPr>
                <w:rFonts w:eastAsia="Calibri"/>
                <w:color w:val="000000"/>
                <w:sz w:val="20"/>
                <w:lang w:eastAsia="en-US"/>
              </w:rPr>
              <w:t>107968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82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6E3E85">
              <w:rPr>
                <w:rFonts w:eastAsia="Calibri"/>
                <w:sz w:val="20"/>
                <w:lang w:eastAsia="en-US"/>
              </w:rPr>
              <w:t>тыс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.р</w:t>
            </w:r>
            <w:proofErr w:type="gramEnd"/>
            <w:r w:rsidRPr="006E3E85">
              <w:rPr>
                <w:rFonts w:eastAsia="Calibri"/>
                <w:sz w:val="20"/>
                <w:lang w:eastAsia="en-US"/>
              </w:rPr>
              <w:t>уб</w:t>
            </w:r>
            <w:proofErr w:type="spellEnd"/>
            <w:r w:rsidRPr="006E3E85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6E3E85">
              <w:rPr>
                <w:rFonts w:eastAsia="Calibri"/>
                <w:color w:val="000000"/>
                <w:sz w:val="20"/>
                <w:lang w:eastAsia="en-US"/>
              </w:rPr>
              <w:t>95401</w:t>
            </w:r>
          </w:p>
        </w:tc>
      </w:tr>
      <w:tr w:rsidR="006E3E85" w:rsidRPr="006E3E85" w:rsidTr="00E256E7">
        <w:trPr>
          <w:gridAfter w:val="3"/>
          <w:wAfter w:w="5067" w:type="dxa"/>
          <w:trHeight w:val="145"/>
          <w:tblCellSpacing w:w="5" w:type="nil"/>
        </w:trPr>
        <w:tc>
          <w:tcPr>
            <w:tcW w:w="827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E85" w:rsidRPr="006E3E85" w:rsidRDefault="006E3E85" w:rsidP="006E3E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6E3E85">
              <w:rPr>
                <w:rFonts w:eastAsia="Calibri"/>
                <w:sz w:val="20"/>
                <w:lang w:eastAsia="en-US"/>
              </w:rPr>
              <w:t xml:space="preserve">Общий объем финансовых потребностей за 2016 год, </w:t>
            </w:r>
            <w:proofErr w:type="spellStart"/>
            <w:r w:rsidRPr="006E3E85">
              <w:rPr>
                <w:rFonts w:eastAsia="Calibri"/>
                <w:sz w:val="20"/>
                <w:lang w:eastAsia="en-US"/>
              </w:rPr>
              <w:t>тыс</w:t>
            </w:r>
            <w:proofErr w:type="gramStart"/>
            <w:r w:rsidRPr="006E3E85">
              <w:rPr>
                <w:rFonts w:eastAsia="Calibri"/>
                <w:sz w:val="20"/>
                <w:lang w:eastAsia="en-US"/>
              </w:rPr>
              <w:t>.р</w:t>
            </w:r>
            <w:proofErr w:type="gramEnd"/>
            <w:r w:rsidRPr="006E3E85">
              <w:rPr>
                <w:rFonts w:eastAsia="Calibri"/>
                <w:sz w:val="20"/>
                <w:lang w:eastAsia="en-US"/>
              </w:rPr>
              <w:t>уб</w:t>
            </w:r>
            <w:proofErr w:type="spellEnd"/>
            <w:r w:rsidRPr="006E3E85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3E85" w:rsidRPr="006E3E85" w:rsidRDefault="006E3E85" w:rsidP="006E3E85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6E3E85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203369</w:t>
            </w:r>
          </w:p>
        </w:tc>
      </w:tr>
    </w:tbl>
    <w:p w:rsidR="0056238E" w:rsidRPr="006E3E85" w:rsidRDefault="006E3E85" w:rsidP="00E256E7">
      <w:pPr>
        <w:tabs>
          <w:tab w:val="left" w:pos="8100"/>
        </w:tabs>
        <w:ind w:right="-144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="00E256E7">
        <w:rPr>
          <w:szCs w:val="28"/>
          <w:lang w:eastAsia="en-US"/>
        </w:rPr>
        <w:t xml:space="preserve">      </w:t>
      </w:r>
      <w:r>
        <w:rPr>
          <w:szCs w:val="28"/>
          <w:lang w:eastAsia="en-US"/>
        </w:rPr>
        <w:t xml:space="preserve"> </w:t>
      </w:r>
      <w:r w:rsidRPr="006E3E85">
        <w:rPr>
          <w:szCs w:val="28"/>
          <w:lang w:eastAsia="en-US"/>
        </w:rPr>
        <w:t>».</w:t>
      </w:r>
    </w:p>
    <w:sectPr w:rsidR="0056238E" w:rsidRPr="006E3E85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BA" w:rsidRDefault="00CA02BA">
      <w:r>
        <w:separator/>
      </w:r>
    </w:p>
  </w:endnote>
  <w:endnote w:type="continuationSeparator" w:id="0">
    <w:p w:rsidR="00CA02BA" w:rsidRDefault="00CA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BA" w:rsidRDefault="00CA02BA">
      <w:r>
        <w:separator/>
      </w:r>
    </w:p>
  </w:footnote>
  <w:footnote w:type="continuationSeparator" w:id="0">
    <w:p w:rsidR="00CA02BA" w:rsidRDefault="00CA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0390">
      <w:rPr>
        <w:rStyle w:val="a9"/>
        <w:noProof/>
      </w:rPr>
      <w:t>2</w: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A3" w:rsidRDefault="000C3EA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A3" w:rsidRPr="00E52B15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C3EA3" w:rsidRPr="002B6128" w:rsidRDefault="000C3EA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C3EA3" w:rsidRDefault="000C3EA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C3EA3" w:rsidRPr="001772E6" w:rsidRDefault="000C3EA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C3EA3" w:rsidRDefault="000C3EA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C3EA3" w:rsidRPr="00E52B15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C3EA3" w:rsidRPr="002B6128" w:rsidRDefault="000C3EA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C3EA3" w:rsidRDefault="000C3EA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C3EA3" w:rsidRPr="001772E6" w:rsidRDefault="000C3EA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C3EA3" w:rsidRDefault="000C3EA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0E29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46D04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24E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3E85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242A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390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3DAA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2BA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00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4F8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56E7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3F3F71EBCE4DE4241C268B302EEAF7FE3A846783A56379141DCDF14DAE96731B1BA6D27569222BB10CC3CDBK8bF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10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2019-03-22T09:08:00Z</cp:lastPrinted>
  <dcterms:created xsi:type="dcterms:W3CDTF">2019-12-27T15:33:00Z</dcterms:created>
  <dcterms:modified xsi:type="dcterms:W3CDTF">2019-12-27T15:33:00Z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