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00688A" w:rsidP="005B324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5B3240">
              <w:t>20</w:t>
            </w:r>
            <w:r w:rsidR="00703566">
              <w:t>.12.2019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00688A" w:rsidP="004627A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4627A2">
              <w:t>64/14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6444F9" w:rsidRDefault="0000688A" w:rsidP="006444F9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6444F9" w:rsidRPr="006444F9">
              <w:rPr>
                <w:noProof/>
              </w:rPr>
              <w:t>Об установлении ОБЩЕСТВУ С ОГРАНИЧЕННОЙ ОТВЕТСТВЕННОСТЬЮ «БОР ТЕПЛОЭНЕРГО» (ИНН 5246043589),</w:t>
            </w:r>
          </w:p>
          <w:p w:rsidR="0085764D" w:rsidRPr="00252D0D" w:rsidRDefault="006444F9" w:rsidP="003857EF">
            <w:pPr>
              <w:jc w:val="center"/>
            </w:pPr>
            <w:r w:rsidRPr="006444F9">
              <w:rPr>
                <w:noProof/>
              </w:rPr>
              <w:t xml:space="preserve"> п. Большеорловское городского округа город Бор Нижегородской области, тарифов на тепловую энергию (мощность), поставляемую потребителям Нижегородской области</w:t>
            </w:r>
            <w:r w:rsidR="0000688A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64180F" w:rsidRDefault="0064180F" w:rsidP="00C64A41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CD7620" w:rsidRDefault="00CD7620" w:rsidP="00C64A41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4627A2" w:rsidRDefault="004627A2" w:rsidP="00C64A41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6444F9" w:rsidRPr="006444F9" w:rsidRDefault="006444F9" w:rsidP="006444F9">
      <w:pPr>
        <w:pStyle w:val="ac"/>
        <w:spacing w:line="276" w:lineRule="auto"/>
        <w:ind w:firstLine="720"/>
      </w:pPr>
      <w:r w:rsidRPr="006444F9"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="00703566">
        <w:br/>
      </w:r>
      <w:r w:rsidRPr="006444F9">
        <w:t>от 22 октября 2012 г. № 1075 «О ценообразовании в сфере теплоснабжения» и на основании рассмотрения расчетных и обосновывающих материалов, представленных ОБЩЕСТВОМ С ОГРАНИЧЕННОЙ ОТВЕТСТВЕННОСТЬЮ «БОР ТЕПЛОЭНЕРГО»</w:t>
      </w:r>
      <w:r>
        <w:t xml:space="preserve"> </w:t>
      </w:r>
      <w:r w:rsidRPr="006444F9">
        <w:t>(ИНН 5246043589), п. Большеорловское городского округа город Бор Нижегородской области</w:t>
      </w:r>
      <w:r w:rsidRPr="006444F9">
        <w:rPr>
          <w:bCs/>
        </w:rPr>
        <w:t xml:space="preserve">, </w:t>
      </w:r>
      <w:r w:rsidRPr="006444F9">
        <w:t xml:space="preserve">экспертного заключения </w:t>
      </w:r>
      <w:r w:rsidR="008F048E">
        <w:br/>
      </w:r>
      <w:r w:rsidRPr="006444F9">
        <w:t>рег. </w:t>
      </w:r>
      <w:r w:rsidR="00DD69E3" w:rsidRPr="00DD69E3">
        <w:t>№ в-10</w:t>
      </w:r>
      <w:r w:rsidR="00DD69E3">
        <w:t>60</w:t>
      </w:r>
      <w:r w:rsidR="00DD69E3" w:rsidRPr="00DD69E3">
        <w:t xml:space="preserve"> от 5 декабря 2019 г.:</w:t>
      </w:r>
    </w:p>
    <w:p w:rsidR="006444F9" w:rsidRPr="006444F9" w:rsidRDefault="006444F9" w:rsidP="006444F9">
      <w:pPr>
        <w:pStyle w:val="ac"/>
        <w:spacing w:line="276" w:lineRule="auto"/>
        <w:ind w:firstLine="720"/>
      </w:pPr>
      <w:r w:rsidRPr="006444F9">
        <w:rPr>
          <w:b/>
          <w:bCs/>
        </w:rPr>
        <w:t>1.</w:t>
      </w:r>
      <w:r w:rsidRPr="006444F9">
        <w:t xml:space="preserve"> При установлении тарифов в сфере теплоснабжения для  ОБЩЕСТВА С ОГРАНИЧЕННОЙ ОТВЕТСТВЕННОСТЬЮ «БОР ТЕПЛОЭНЕРГО»                                         (ИНН 5246043589), п. Большеорловское городского округа город Бор Нижегородской области, применять метод индексации установленных тарифов.</w:t>
      </w:r>
    </w:p>
    <w:p w:rsidR="006444F9" w:rsidRPr="006444F9" w:rsidRDefault="006444F9" w:rsidP="006444F9">
      <w:pPr>
        <w:pStyle w:val="ac"/>
        <w:spacing w:line="276" w:lineRule="auto"/>
        <w:ind w:firstLine="720"/>
      </w:pPr>
      <w:r w:rsidRPr="006444F9">
        <w:rPr>
          <w:b/>
        </w:rPr>
        <w:t>2.</w:t>
      </w:r>
      <w:r w:rsidRPr="006444F9">
        <w:t xml:space="preserve"> Установить долгосрочные параметры регулирования деятельности в сфере теплоснабжения для ОБЩЕСТВА </w:t>
      </w:r>
      <w:r>
        <w:t xml:space="preserve">С ОГРАНИЧЕННОЙ ОТВЕТСТВЕННОСТЬЮ </w:t>
      </w:r>
      <w:r w:rsidRPr="006444F9">
        <w:t xml:space="preserve">«БОР ТЕПЛОЭНЕРГО» (ИНН 5246043589), </w:t>
      </w:r>
      <w:r w:rsidR="00703566">
        <w:br/>
      </w:r>
      <w:r w:rsidRPr="006444F9">
        <w:t>п. Большеорловское городского округа город Бор Нижегородской области,</w:t>
      </w:r>
      <w:r w:rsidR="00703566">
        <w:br/>
      </w:r>
      <w:r w:rsidRPr="006444F9">
        <w:t xml:space="preserve">на период 2020 – 2024 годов согласно Приложению 1. </w:t>
      </w:r>
    </w:p>
    <w:p w:rsidR="008E1B30" w:rsidRPr="008E1B30" w:rsidRDefault="006444F9" w:rsidP="006444F9">
      <w:pPr>
        <w:pStyle w:val="ac"/>
        <w:spacing w:line="276" w:lineRule="auto"/>
        <w:ind w:firstLine="720"/>
      </w:pPr>
      <w:r w:rsidRPr="006444F9">
        <w:rPr>
          <w:b/>
        </w:rPr>
        <w:t>3.</w:t>
      </w:r>
      <w:r w:rsidRPr="006444F9">
        <w:t xml:space="preserve"> Установить ОБЩЕСТВУ С ОГРАНИЧЕННОЙ ОТВЕТСТВЕННОСТЬЮ «БОР ТЕПЛОЭНЕРГО» (ИНН 5246043589), п. Большеорловское городского округа город Бор Нижегородской области</w:t>
      </w:r>
      <w:r w:rsidRPr="006444F9">
        <w:rPr>
          <w:bCs/>
        </w:rPr>
        <w:t>,</w:t>
      </w:r>
      <w:r w:rsidRPr="006444F9">
        <w:t xml:space="preserve"> </w:t>
      </w:r>
      <w:r w:rsidRPr="006444F9">
        <w:rPr>
          <w:b/>
        </w:rPr>
        <w:t>тарифы на тепловую энергию (мощность)</w:t>
      </w:r>
      <w:r w:rsidRPr="006444F9">
        <w:t xml:space="preserve">, поставляемую </w:t>
      </w:r>
      <w:r w:rsidRPr="006444F9">
        <w:rPr>
          <w:bCs/>
        </w:rPr>
        <w:t>потребителям Нижегородской области</w:t>
      </w:r>
      <w:r w:rsidR="008E1B30" w:rsidRPr="008E1B30">
        <w:rPr>
          <w:bCs/>
        </w:rPr>
        <w:t>,</w:t>
      </w:r>
      <w:r w:rsidR="008E1B30" w:rsidRPr="008E1B30">
        <w:t xml:space="preserve"> </w:t>
      </w:r>
      <w:r w:rsidR="008E1B30" w:rsidRPr="008E1B30">
        <w:rPr>
          <w:noProof/>
        </w:rPr>
        <w:t>согласно Приложению 2.</w:t>
      </w:r>
    </w:p>
    <w:p w:rsidR="006444F9" w:rsidRPr="006444F9" w:rsidRDefault="006444F9" w:rsidP="006444F9">
      <w:pPr>
        <w:spacing w:line="276" w:lineRule="auto"/>
        <w:ind w:firstLine="720"/>
        <w:jc w:val="both"/>
        <w:rPr>
          <w:rFonts w:eastAsia="Calibri"/>
          <w:bCs/>
          <w:szCs w:val="28"/>
        </w:rPr>
      </w:pPr>
      <w:r w:rsidRPr="006444F9">
        <w:rPr>
          <w:rFonts w:eastAsia="Calibri"/>
          <w:b/>
          <w:szCs w:val="28"/>
        </w:rPr>
        <w:lastRenderedPageBreak/>
        <w:t>4.</w:t>
      </w:r>
      <w:r w:rsidRPr="006444F9">
        <w:rPr>
          <w:rFonts w:eastAsia="Calibri"/>
          <w:szCs w:val="28"/>
        </w:rPr>
        <w:t xml:space="preserve"> </w:t>
      </w:r>
      <w:r w:rsidRPr="006444F9">
        <w:rPr>
          <w:noProof/>
          <w:szCs w:val="28"/>
        </w:rPr>
        <w:t>ОБЩЕСТВО С ОГРАНИЧЕННОЙ ОТВЕТСТВЕННОСТЬЮ «БОР ТЕПЛОЭНЕРГО» (ИНН 5246043589), п. Большеорловское городского округа город Бор Нижегородской области</w:t>
      </w:r>
      <w:r w:rsidRPr="006444F9">
        <w:rPr>
          <w:rFonts w:eastAsia="Calibri"/>
          <w:szCs w:val="28"/>
        </w:rPr>
        <w:t xml:space="preserve">, </w:t>
      </w:r>
      <w:r w:rsidRPr="006444F9">
        <w:rPr>
          <w:rFonts w:eastAsia="Calibri"/>
          <w:bCs/>
          <w:szCs w:val="28"/>
        </w:rPr>
        <w:t>применяет общий режим налогообложения и является плательщиком НДС.</w:t>
      </w:r>
    </w:p>
    <w:p w:rsidR="006444F9" w:rsidRPr="006444F9" w:rsidRDefault="006444F9" w:rsidP="006444F9">
      <w:pPr>
        <w:spacing w:line="276" w:lineRule="auto"/>
        <w:ind w:firstLine="720"/>
        <w:jc w:val="both"/>
        <w:rPr>
          <w:rFonts w:eastAsia="Calibri"/>
          <w:bCs/>
          <w:szCs w:val="28"/>
        </w:rPr>
      </w:pPr>
      <w:r w:rsidRPr="006444F9">
        <w:rPr>
          <w:rFonts w:eastAsia="Calibri"/>
          <w:bCs/>
          <w:szCs w:val="28"/>
        </w:rPr>
        <w:t xml:space="preserve">Расходы, учтенные при формировании </w:t>
      </w:r>
      <w:hyperlink r:id="rId10" w:history="1">
        <w:r w:rsidRPr="006444F9">
          <w:rPr>
            <w:rStyle w:val="a7"/>
            <w:rFonts w:eastAsia="Calibri"/>
            <w:bCs/>
            <w:color w:val="000000" w:themeColor="text1"/>
            <w:szCs w:val="28"/>
          </w:rPr>
          <w:t>тарифов</w:t>
        </w:r>
      </w:hyperlink>
      <w:r w:rsidRPr="006444F9">
        <w:rPr>
          <w:rFonts w:eastAsia="Calibri"/>
          <w:bCs/>
          <w:szCs w:val="28"/>
        </w:rPr>
        <w:t>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6444F9" w:rsidRPr="006444F9" w:rsidRDefault="006444F9" w:rsidP="006444F9">
      <w:pPr>
        <w:spacing w:line="276" w:lineRule="auto"/>
        <w:ind w:firstLine="720"/>
        <w:jc w:val="both"/>
        <w:rPr>
          <w:rFonts w:eastAsia="Calibri"/>
          <w:szCs w:val="28"/>
        </w:rPr>
      </w:pPr>
      <w:r w:rsidRPr="006444F9">
        <w:rPr>
          <w:rFonts w:eastAsia="Calibri"/>
          <w:b/>
          <w:bCs/>
          <w:szCs w:val="28"/>
        </w:rPr>
        <w:t xml:space="preserve"> </w:t>
      </w:r>
      <w:r w:rsidRPr="006444F9">
        <w:rPr>
          <w:rFonts w:eastAsia="Calibri"/>
          <w:b/>
          <w:szCs w:val="28"/>
        </w:rPr>
        <w:t>5.</w:t>
      </w:r>
      <w:r w:rsidRPr="006444F9">
        <w:rPr>
          <w:rFonts w:eastAsia="Calibri"/>
          <w:szCs w:val="28"/>
        </w:rPr>
        <w:t xml:space="preserve"> Тарифы, установленные пунктом 3 настоящего решения, действуют </w:t>
      </w:r>
      <w:r w:rsidR="00703566">
        <w:rPr>
          <w:rFonts w:eastAsia="Calibri"/>
          <w:szCs w:val="28"/>
        </w:rPr>
        <w:br/>
      </w:r>
      <w:r w:rsidRPr="006444F9">
        <w:rPr>
          <w:rFonts w:eastAsia="Calibri"/>
          <w:szCs w:val="28"/>
        </w:rPr>
        <w:t>с 1 января 2020 г. по 31 декабря 2024 г. включительно.</w:t>
      </w:r>
    </w:p>
    <w:p w:rsidR="008E1B30" w:rsidRPr="008E1B30" w:rsidRDefault="008E1B30" w:rsidP="008E1B30">
      <w:pPr>
        <w:spacing w:line="276" w:lineRule="auto"/>
        <w:ind w:firstLine="708"/>
        <w:jc w:val="both"/>
        <w:rPr>
          <w:rFonts w:eastAsia="Calibri"/>
          <w:szCs w:val="28"/>
        </w:rPr>
      </w:pPr>
    </w:p>
    <w:p w:rsidR="004829EC" w:rsidRPr="008E1B30" w:rsidRDefault="004829EC" w:rsidP="008E1B30">
      <w:pPr>
        <w:spacing w:line="276" w:lineRule="auto"/>
        <w:ind w:firstLine="720"/>
        <w:jc w:val="both"/>
        <w:rPr>
          <w:szCs w:val="28"/>
        </w:rPr>
      </w:pPr>
    </w:p>
    <w:p w:rsidR="0064180F" w:rsidRDefault="0064180F" w:rsidP="00B50D9B">
      <w:pPr>
        <w:tabs>
          <w:tab w:val="left" w:pos="1897"/>
        </w:tabs>
        <w:spacing w:line="276" w:lineRule="auto"/>
        <w:rPr>
          <w:szCs w:val="28"/>
        </w:rPr>
      </w:pPr>
    </w:p>
    <w:p w:rsidR="00856C14" w:rsidRDefault="007072D7" w:rsidP="00B50D9B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2969FB">
        <w:rPr>
          <w:szCs w:val="28"/>
        </w:rPr>
        <w:t xml:space="preserve">       </w:t>
      </w:r>
      <w:r>
        <w:rPr>
          <w:szCs w:val="28"/>
        </w:rPr>
        <w:t xml:space="preserve">   </w:t>
      </w:r>
      <w:r w:rsidR="002969FB">
        <w:rPr>
          <w:szCs w:val="28"/>
        </w:rPr>
        <w:t>Ю.Л. Алешина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1"/>
        <w:gridCol w:w="888"/>
        <w:gridCol w:w="5387"/>
      </w:tblGrid>
      <w:tr w:rsidR="00856C14" w:rsidTr="00605661">
        <w:tc>
          <w:tcPr>
            <w:tcW w:w="3331" w:type="dxa"/>
          </w:tcPr>
          <w:p w:rsidR="00856C14" w:rsidRDefault="00856C14" w:rsidP="00605661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856C14" w:rsidRDefault="00856C14" w:rsidP="00605661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64180F" w:rsidRDefault="0064180F" w:rsidP="00605661">
            <w:pPr>
              <w:tabs>
                <w:tab w:val="left" w:pos="1897"/>
              </w:tabs>
              <w:jc w:val="center"/>
            </w:pPr>
          </w:p>
          <w:p w:rsidR="0064180F" w:rsidRDefault="0064180F" w:rsidP="00605661">
            <w:pPr>
              <w:tabs>
                <w:tab w:val="left" w:pos="1897"/>
              </w:tabs>
              <w:jc w:val="center"/>
            </w:pPr>
          </w:p>
          <w:p w:rsidR="0064180F" w:rsidRDefault="0064180F" w:rsidP="00605661">
            <w:pPr>
              <w:tabs>
                <w:tab w:val="left" w:pos="1897"/>
              </w:tabs>
              <w:jc w:val="center"/>
            </w:pPr>
          </w:p>
          <w:p w:rsidR="0064180F" w:rsidRDefault="0064180F" w:rsidP="00605661">
            <w:pPr>
              <w:tabs>
                <w:tab w:val="left" w:pos="1897"/>
              </w:tabs>
              <w:jc w:val="center"/>
            </w:pPr>
          </w:p>
          <w:p w:rsidR="0064180F" w:rsidRDefault="0064180F" w:rsidP="00605661">
            <w:pPr>
              <w:tabs>
                <w:tab w:val="left" w:pos="1897"/>
              </w:tabs>
              <w:jc w:val="center"/>
            </w:pPr>
          </w:p>
          <w:p w:rsidR="0064180F" w:rsidRDefault="0064180F" w:rsidP="00605661">
            <w:pPr>
              <w:tabs>
                <w:tab w:val="left" w:pos="1897"/>
              </w:tabs>
              <w:jc w:val="center"/>
            </w:pPr>
          </w:p>
          <w:p w:rsidR="0064180F" w:rsidRDefault="0064180F" w:rsidP="00605661">
            <w:pPr>
              <w:tabs>
                <w:tab w:val="left" w:pos="1897"/>
              </w:tabs>
              <w:jc w:val="center"/>
            </w:pPr>
          </w:p>
          <w:p w:rsidR="0064180F" w:rsidRDefault="0064180F" w:rsidP="00605661">
            <w:pPr>
              <w:tabs>
                <w:tab w:val="left" w:pos="1897"/>
              </w:tabs>
              <w:jc w:val="center"/>
            </w:pPr>
          </w:p>
          <w:p w:rsidR="0064180F" w:rsidRDefault="0064180F" w:rsidP="00605661">
            <w:pPr>
              <w:tabs>
                <w:tab w:val="left" w:pos="1897"/>
              </w:tabs>
              <w:jc w:val="center"/>
            </w:pPr>
          </w:p>
          <w:p w:rsidR="0064180F" w:rsidRDefault="0064180F" w:rsidP="00605661">
            <w:pPr>
              <w:tabs>
                <w:tab w:val="left" w:pos="1897"/>
              </w:tabs>
              <w:jc w:val="center"/>
            </w:pPr>
          </w:p>
          <w:p w:rsidR="0064180F" w:rsidRDefault="0064180F" w:rsidP="00605661">
            <w:pPr>
              <w:tabs>
                <w:tab w:val="left" w:pos="1897"/>
              </w:tabs>
              <w:jc w:val="center"/>
            </w:pPr>
          </w:p>
          <w:p w:rsidR="0064180F" w:rsidRDefault="0064180F" w:rsidP="00605661">
            <w:pPr>
              <w:tabs>
                <w:tab w:val="left" w:pos="1897"/>
              </w:tabs>
              <w:jc w:val="center"/>
            </w:pPr>
          </w:p>
          <w:p w:rsidR="0064180F" w:rsidRDefault="0064180F" w:rsidP="00605661">
            <w:pPr>
              <w:tabs>
                <w:tab w:val="left" w:pos="1897"/>
              </w:tabs>
              <w:jc w:val="center"/>
            </w:pPr>
          </w:p>
          <w:p w:rsidR="0064180F" w:rsidRDefault="0064180F" w:rsidP="00605661">
            <w:pPr>
              <w:tabs>
                <w:tab w:val="left" w:pos="1897"/>
              </w:tabs>
              <w:jc w:val="center"/>
            </w:pPr>
          </w:p>
          <w:p w:rsidR="000B1F81" w:rsidRDefault="000B1F81" w:rsidP="00605661">
            <w:pPr>
              <w:tabs>
                <w:tab w:val="left" w:pos="1897"/>
              </w:tabs>
              <w:jc w:val="center"/>
            </w:pPr>
          </w:p>
          <w:p w:rsidR="000B1F81" w:rsidRDefault="000B1F81" w:rsidP="00605661">
            <w:pPr>
              <w:tabs>
                <w:tab w:val="left" w:pos="1897"/>
              </w:tabs>
              <w:jc w:val="center"/>
            </w:pPr>
          </w:p>
          <w:p w:rsidR="000B1F81" w:rsidRDefault="000B1F81" w:rsidP="00605661">
            <w:pPr>
              <w:tabs>
                <w:tab w:val="left" w:pos="1897"/>
              </w:tabs>
              <w:jc w:val="center"/>
            </w:pPr>
          </w:p>
          <w:p w:rsidR="000B1F81" w:rsidRDefault="000B1F81" w:rsidP="00605661">
            <w:pPr>
              <w:tabs>
                <w:tab w:val="left" w:pos="1897"/>
              </w:tabs>
              <w:jc w:val="center"/>
            </w:pPr>
          </w:p>
          <w:p w:rsidR="000B1F81" w:rsidRDefault="000B1F81" w:rsidP="00605661">
            <w:pPr>
              <w:tabs>
                <w:tab w:val="left" w:pos="1897"/>
              </w:tabs>
              <w:jc w:val="center"/>
            </w:pPr>
          </w:p>
          <w:p w:rsidR="000B1F81" w:rsidRDefault="000B1F81" w:rsidP="00605661">
            <w:pPr>
              <w:tabs>
                <w:tab w:val="left" w:pos="1897"/>
              </w:tabs>
              <w:jc w:val="center"/>
            </w:pPr>
          </w:p>
          <w:p w:rsidR="000B1F81" w:rsidRDefault="000B1F81" w:rsidP="00605661">
            <w:pPr>
              <w:tabs>
                <w:tab w:val="left" w:pos="1897"/>
              </w:tabs>
              <w:jc w:val="center"/>
            </w:pPr>
          </w:p>
          <w:p w:rsidR="000B1F81" w:rsidRDefault="000B1F81" w:rsidP="00605661">
            <w:pPr>
              <w:tabs>
                <w:tab w:val="left" w:pos="1897"/>
              </w:tabs>
              <w:jc w:val="center"/>
            </w:pPr>
          </w:p>
          <w:p w:rsidR="00C275C3" w:rsidRDefault="00C275C3" w:rsidP="00605661">
            <w:pPr>
              <w:tabs>
                <w:tab w:val="left" w:pos="1897"/>
              </w:tabs>
              <w:jc w:val="center"/>
            </w:pPr>
          </w:p>
          <w:p w:rsidR="00C275C3" w:rsidRDefault="00C275C3" w:rsidP="00605661">
            <w:pPr>
              <w:tabs>
                <w:tab w:val="left" w:pos="1897"/>
              </w:tabs>
              <w:jc w:val="center"/>
            </w:pPr>
          </w:p>
          <w:p w:rsidR="00C275C3" w:rsidRDefault="00C275C3" w:rsidP="00605661">
            <w:pPr>
              <w:tabs>
                <w:tab w:val="left" w:pos="1897"/>
              </w:tabs>
              <w:jc w:val="center"/>
            </w:pPr>
          </w:p>
          <w:p w:rsidR="00C275C3" w:rsidRDefault="00C275C3" w:rsidP="00605661">
            <w:pPr>
              <w:tabs>
                <w:tab w:val="left" w:pos="1897"/>
              </w:tabs>
              <w:jc w:val="center"/>
            </w:pPr>
          </w:p>
          <w:p w:rsidR="00C275C3" w:rsidRDefault="00C275C3" w:rsidP="00605661">
            <w:pPr>
              <w:tabs>
                <w:tab w:val="left" w:pos="1897"/>
              </w:tabs>
              <w:jc w:val="center"/>
            </w:pPr>
          </w:p>
          <w:p w:rsidR="00C275C3" w:rsidRDefault="00C275C3" w:rsidP="00605661">
            <w:pPr>
              <w:tabs>
                <w:tab w:val="left" w:pos="1897"/>
              </w:tabs>
              <w:jc w:val="center"/>
            </w:pPr>
          </w:p>
          <w:p w:rsidR="00C275C3" w:rsidRDefault="00C275C3" w:rsidP="00605661">
            <w:pPr>
              <w:tabs>
                <w:tab w:val="left" w:pos="1897"/>
              </w:tabs>
              <w:jc w:val="center"/>
            </w:pPr>
          </w:p>
          <w:p w:rsidR="00C275C3" w:rsidRDefault="00C275C3" w:rsidP="00605661">
            <w:pPr>
              <w:tabs>
                <w:tab w:val="left" w:pos="1897"/>
              </w:tabs>
              <w:jc w:val="center"/>
            </w:pPr>
          </w:p>
          <w:p w:rsidR="0064180F" w:rsidRDefault="0064180F" w:rsidP="00605661">
            <w:pPr>
              <w:tabs>
                <w:tab w:val="left" w:pos="1897"/>
              </w:tabs>
              <w:jc w:val="center"/>
            </w:pPr>
          </w:p>
          <w:p w:rsidR="00B847D7" w:rsidRDefault="00B847D7" w:rsidP="00B847D7">
            <w:pPr>
              <w:tabs>
                <w:tab w:val="left" w:pos="1897"/>
              </w:tabs>
            </w:pPr>
          </w:p>
          <w:p w:rsidR="0064180F" w:rsidRDefault="0064180F" w:rsidP="00605661">
            <w:pPr>
              <w:tabs>
                <w:tab w:val="left" w:pos="1897"/>
              </w:tabs>
              <w:jc w:val="center"/>
            </w:pPr>
          </w:p>
          <w:p w:rsidR="00856C14" w:rsidRDefault="00856C14" w:rsidP="00DA3E80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>ПРИЛОЖЕНИЕ</w:t>
            </w:r>
            <w:r w:rsidR="008E1B30">
              <w:t xml:space="preserve"> 2</w:t>
            </w:r>
          </w:p>
          <w:p w:rsidR="00856C14" w:rsidRDefault="00856C14" w:rsidP="00605661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856C14" w:rsidRPr="00F32528" w:rsidRDefault="00261B49" w:rsidP="00703566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 w:rsidRPr="00632590">
              <w:t>от</w:t>
            </w:r>
            <w:r w:rsidR="005B3240">
              <w:t xml:space="preserve"> 20</w:t>
            </w:r>
            <w:r w:rsidR="00703566">
              <w:t xml:space="preserve"> декабря </w:t>
            </w:r>
            <w:r w:rsidR="008E1B30">
              <w:t>2019</w:t>
            </w:r>
            <w:r w:rsidR="00195A59" w:rsidRPr="00632590">
              <w:t xml:space="preserve"> г.</w:t>
            </w:r>
            <w:r w:rsidR="00856C14" w:rsidRPr="00632590">
              <w:t xml:space="preserve"> №</w:t>
            </w:r>
            <w:r w:rsidR="00856C14">
              <w:t xml:space="preserve"> </w:t>
            </w:r>
            <w:r w:rsidR="004627A2">
              <w:t>64/14</w:t>
            </w:r>
          </w:p>
        </w:tc>
      </w:tr>
    </w:tbl>
    <w:p w:rsidR="007E5919" w:rsidRDefault="007E5919" w:rsidP="00DA3E80">
      <w:pPr>
        <w:tabs>
          <w:tab w:val="left" w:pos="1897"/>
        </w:tabs>
        <w:jc w:val="center"/>
        <w:rPr>
          <w:b/>
          <w:bCs/>
          <w:szCs w:val="28"/>
        </w:rPr>
      </w:pPr>
    </w:p>
    <w:p w:rsidR="008E1B30" w:rsidRDefault="0049251F" w:rsidP="003F281A">
      <w:pPr>
        <w:tabs>
          <w:tab w:val="left" w:pos="1897"/>
        </w:tabs>
        <w:jc w:val="center"/>
        <w:rPr>
          <w:b/>
          <w:szCs w:val="28"/>
        </w:rPr>
      </w:pPr>
      <w:r w:rsidRPr="00CD7620">
        <w:rPr>
          <w:b/>
          <w:bCs/>
          <w:szCs w:val="28"/>
        </w:rPr>
        <w:t>Тарифы на тепловую энергию (мощность)</w:t>
      </w:r>
      <w:r w:rsidRPr="00CD7620">
        <w:rPr>
          <w:b/>
          <w:szCs w:val="28"/>
        </w:rPr>
        <w:t xml:space="preserve">, </w:t>
      </w:r>
      <w:r w:rsidRPr="007072D7">
        <w:rPr>
          <w:b/>
          <w:bCs/>
          <w:szCs w:val="28"/>
        </w:rPr>
        <w:t xml:space="preserve">поставляемую </w:t>
      </w:r>
      <w:r w:rsidR="006444F9" w:rsidRPr="006444F9">
        <w:rPr>
          <w:b/>
          <w:bCs/>
          <w:szCs w:val="28"/>
        </w:rPr>
        <w:t xml:space="preserve">ОБЩЕСТВОМ </w:t>
      </w:r>
      <w:r w:rsidR="00703566">
        <w:rPr>
          <w:b/>
          <w:bCs/>
          <w:szCs w:val="28"/>
        </w:rPr>
        <w:br/>
      </w:r>
      <w:r w:rsidR="006444F9" w:rsidRPr="006444F9">
        <w:rPr>
          <w:b/>
          <w:bCs/>
          <w:szCs w:val="28"/>
        </w:rPr>
        <w:t>С ОГРАНИЧЕННОЙ ОТВЕТСТВЕННОСТЬЮ</w:t>
      </w:r>
      <w:r w:rsidR="006444F9">
        <w:rPr>
          <w:b/>
          <w:bCs/>
          <w:szCs w:val="28"/>
        </w:rPr>
        <w:t xml:space="preserve"> </w:t>
      </w:r>
      <w:r w:rsidR="00EA1F19" w:rsidRPr="00EA1F19">
        <w:rPr>
          <w:b/>
          <w:bCs/>
        </w:rPr>
        <w:t>«БОР ТЕПЛОЭНЕРГО» (ИНН 5246043589)</w:t>
      </w:r>
      <w:r w:rsidR="00B847D7" w:rsidRPr="00B847D7">
        <w:rPr>
          <w:b/>
          <w:bCs/>
        </w:rPr>
        <w:t>, п. Большеорловское городского округа город Бор Нижегородской области</w:t>
      </w:r>
      <w:r w:rsidRPr="007072D7">
        <w:rPr>
          <w:b/>
          <w:bCs/>
          <w:szCs w:val="28"/>
          <w:lang w:eastAsia="en-US"/>
        </w:rPr>
        <w:t xml:space="preserve">, </w:t>
      </w:r>
      <w:r w:rsidRPr="007072D7">
        <w:rPr>
          <w:b/>
          <w:bCs/>
          <w:szCs w:val="28"/>
        </w:rPr>
        <w:t xml:space="preserve"> потребителям</w:t>
      </w:r>
      <w:r w:rsidRPr="00CD7620">
        <w:rPr>
          <w:b/>
          <w:bCs/>
          <w:szCs w:val="28"/>
        </w:rPr>
        <w:t xml:space="preserve"> </w:t>
      </w:r>
      <w:r w:rsidR="00B847D7" w:rsidRPr="00B847D7">
        <w:rPr>
          <w:b/>
          <w:bCs/>
          <w:szCs w:val="28"/>
        </w:rPr>
        <w:t>Нижегородской области</w:t>
      </w:r>
    </w:p>
    <w:p w:rsidR="003F281A" w:rsidRDefault="003F281A" w:rsidP="003F281A">
      <w:pPr>
        <w:tabs>
          <w:tab w:val="left" w:pos="1897"/>
        </w:tabs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36"/>
        <w:gridCol w:w="2489"/>
        <w:gridCol w:w="860"/>
        <w:gridCol w:w="1127"/>
        <w:gridCol w:w="1170"/>
      </w:tblGrid>
      <w:tr w:rsidR="00DD5FAC" w:rsidRPr="009827AB" w:rsidTr="00DD5FAC">
        <w:trPr>
          <w:trHeight w:val="18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№ п/п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Наименование регулируемой организации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Вид тарифа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Год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Вода</w:t>
            </w:r>
          </w:p>
        </w:tc>
      </w:tr>
      <w:tr w:rsidR="00DD5FAC" w:rsidRPr="009827AB" w:rsidTr="00DD5FAC">
        <w:trPr>
          <w:trHeight w:val="14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AC" w:rsidRPr="00DD5FAC" w:rsidRDefault="00DD5FAC" w:rsidP="00DD5FAC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AC" w:rsidRPr="00DD5FAC" w:rsidRDefault="00DD5FAC" w:rsidP="00DD5FAC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AC" w:rsidRPr="00DD5FAC" w:rsidRDefault="00DD5FAC" w:rsidP="00DD5FAC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AC" w:rsidRPr="00DD5FAC" w:rsidRDefault="00DD5FAC" w:rsidP="00DD5FAC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sz w:val="18"/>
                <w:szCs w:val="16"/>
              </w:rPr>
              <w:t xml:space="preserve">с 1 января по 30 июня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sz w:val="18"/>
                <w:szCs w:val="16"/>
              </w:rPr>
              <w:t xml:space="preserve">с 1 июля по 31 декабря </w:t>
            </w:r>
          </w:p>
        </w:tc>
      </w:tr>
      <w:tr w:rsidR="00DD5FAC" w:rsidRPr="009827AB" w:rsidTr="00DD5FA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2"/>
              </w:rPr>
            </w:pPr>
            <w:r w:rsidRPr="00DD5FAC">
              <w:rPr>
                <w:bCs/>
                <w:noProof/>
                <w:sz w:val="20"/>
                <w:szCs w:val="22"/>
              </w:rPr>
              <w:t>ОБЩЕСТВО С ОГРАНИЧЕННОЙ ОТВЕТСТВЕННОСТЬЮ «БОР ТЕПЛОЭНЕРГО»</w:t>
            </w:r>
            <w:r w:rsidRPr="00DD5FAC">
              <w:rPr>
                <w:noProof/>
                <w:sz w:val="20"/>
                <w:szCs w:val="22"/>
              </w:rPr>
              <w:t xml:space="preserve"> </w:t>
            </w:r>
            <w:r w:rsidRPr="00DD5FAC">
              <w:rPr>
                <w:bCs/>
                <w:noProof/>
                <w:sz w:val="20"/>
                <w:szCs w:val="22"/>
              </w:rPr>
              <w:t xml:space="preserve">(ИНН 5246043589), </w:t>
            </w:r>
          </w:p>
          <w:p w:rsidR="00DD5FAC" w:rsidRPr="00DD5FAC" w:rsidRDefault="00DD5FAC" w:rsidP="00DD5FAC">
            <w:pPr>
              <w:autoSpaceDE w:val="0"/>
              <w:autoSpaceDN w:val="0"/>
              <w:adjustRightInd w:val="0"/>
              <w:rPr>
                <w:noProof/>
                <w:sz w:val="20"/>
                <w:szCs w:val="22"/>
              </w:rPr>
            </w:pPr>
            <w:r w:rsidRPr="00DD5FAC">
              <w:rPr>
                <w:bCs/>
                <w:noProof/>
                <w:sz w:val="20"/>
                <w:szCs w:val="22"/>
              </w:rPr>
              <w:t>п. Большеорловское городского округа город Бор Нижегородской области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ind w:right="57"/>
              <w:jc w:val="both"/>
              <w:rPr>
                <w:rFonts w:eastAsia="Calibri"/>
                <w:b/>
                <w:bCs/>
                <w:sz w:val="19"/>
                <w:szCs w:val="19"/>
              </w:rPr>
            </w:pPr>
            <w:r w:rsidRPr="00DD5FAC">
              <w:rPr>
                <w:rFonts w:eastAsia="Calibri"/>
                <w:b/>
                <w:bCs/>
                <w:sz w:val="19"/>
                <w:szCs w:val="19"/>
              </w:rPr>
              <w:t>Для потребителей на территории г. Нижнего Новгорода, в случае отсутствия дифференциации тарифов по схеме подключения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1.1.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одноставочный, руб./Гкал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2071,70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2133,85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1.2.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2133,85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2147,72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1.3.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2147,72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2151,88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1.4.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2151,88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2153,49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1.5.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2153,49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2260,98</w:t>
            </w:r>
          </w:p>
        </w:tc>
      </w:tr>
      <w:tr w:rsidR="00DD5FAC" w:rsidRPr="009827AB" w:rsidTr="00DD5FAC">
        <w:trPr>
          <w:trHeight w:val="1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rPr>
                <w:b/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Население (тарифы указаны с учетом НДС)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1.6.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одноставочный, руб./Гкал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-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1.7.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-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1.8.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-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1.9.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-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1.10.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-</w:t>
            </w:r>
          </w:p>
        </w:tc>
      </w:tr>
      <w:tr w:rsidR="00DD5FAC" w:rsidRPr="009827AB" w:rsidTr="00DD5FAC">
        <w:trPr>
          <w:trHeight w:val="6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2.</w:t>
            </w:r>
          </w:p>
        </w:tc>
        <w:tc>
          <w:tcPr>
            <w:tcW w:w="36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2"/>
              </w:rPr>
            </w:pPr>
            <w:r w:rsidRPr="00DD5FAC">
              <w:rPr>
                <w:bCs/>
                <w:noProof/>
                <w:sz w:val="20"/>
                <w:szCs w:val="22"/>
              </w:rPr>
              <w:t>ОБЩЕСТВО С ОГРАНИЧЕННОЙ ОТВЕТСТВЕННОСТЬЮ «БОР ТЕПЛОЭНЕРГО»</w:t>
            </w:r>
            <w:r w:rsidRPr="00DD5FAC">
              <w:rPr>
                <w:noProof/>
                <w:sz w:val="20"/>
                <w:szCs w:val="22"/>
              </w:rPr>
              <w:t xml:space="preserve"> </w:t>
            </w:r>
            <w:r w:rsidRPr="00DD5FAC">
              <w:rPr>
                <w:bCs/>
                <w:noProof/>
                <w:sz w:val="20"/>
                <w:szCs w:val="22"/>
              </w:rPr>
              <w:t xml:space="preserve">(ИНН 5246043589), </w:t>
            </w:r>
          </w:p>
          <w:p w:rsidR="00DD5FAC" w:rsidRPr="00DD5FAC" w:rsidRDefault="00DD5FAC" w:rsidP="00DD5FAC">
            <w:pPr>
              <w:autoSpaceDE w:val="0"/>
              <w:autoSpaceDN w:val="0"/>
              <w:adjustRightInd w:val="0"/>
              <w:rPr>
                <w:noProof/>
                <w:sz w:val="20"/>
                <w:szCs w:val="22"/>
              </w:rPr>
            </w:pPr>
            <w:r w:rsidRPr="00DD5FAC">
              <w:rPr>
                <w:bCs/>
                <w:noProof/>
                <w:sz w:val="20"/>
                <w:szCs w:val="22"/>
              </w:rPr>
              <w:t>п. Большеорловское городского округа город Бор Нижегородской области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ind w:right="57"/>
              <w:jc w:val="both"/>
              <w:rPr>
                <w:rFonts w:eastAsia="Calibri"/>
                <w:b/>
                <w:bCs/>
                <w:sz w:val="19"/>
                <w:szCs w:val="19"/>
              </w:rPr>
            </w:pPr>
            <w:r w:rsidRPr="00DD5FAC">
              <w:rPr>
                <w:rFonts w:eastAsia="Calibri"/>
                <w:b/>
                <w:bCs/>
                <w:sz w:val="19"/>
                <w:szCs w:val="19"/>
              </w:rPr>
              <w:t>Для потребителей на территории городского округа город Бор Нижегородской области, в случае отсутствия дифференциации тарифов по схеме подключения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2.1.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одноставочный, руб./Гкал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2101,81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2164,86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2.2.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2164,86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2178,56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2.3.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2178,56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2243,57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2.4.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2243,57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2293,22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2.5.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2293,22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2361,64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rPr>
                <w:b/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Население (тарифы указаны с учетом НДС)</w:t>
            </w:r>
          </w:p>
        </w:tc>
      </w:tr>
      <w:tr w:rsidR="00DD5FAC" w:rsidRPr="009827AB" w:rsidTr="00DD5FAC">
        <w:trPr>
          <w:trHeight w:val="1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2.6.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одноставочный, руб./Гкал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2522,17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2597,83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2.7.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2597,83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2614,27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2.8.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2614,27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2692,28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2.9.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2692,28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2751,86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2.10.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DD5FAC" w:rsidRDefault="00DD5FAC" w:rsidP="00DD5FAC">
            <w:pPr>
              <w:rPr>
                <w:sz w:val="20"/>
                <w:szCs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2751,86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2833,97</w:t>
            </w:r>
          </w:p>
        </w:tc>
      </w:tr>
      <w:tr w:rsidR="00DD5FAC" w:rsidRPr="009827AB" w:rsidTr="00DD5FAC">
        <w:trPr>
          <w:trHeight w:val="5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3.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2"/>
              </w:rPr>
            </w:pPr>
            <w:r w:rsidRPr="00DD5FAC">
              <w:rPr>
                <w:bCs/>
                <w:noProof/>
                <w:sz w:val="20"/>
                <w:szCs w:val="22"/>
              </w:rPr>
              <w:t xml:space="preserve">ОБЩЕСТВО С ОГРАНИЧЕННОЙ ОТВЕТСТВЕННОСТЬЮ «БОР ТЕПЛОЭНЕРГО» (ИНН 5246043589), </w:t>
            </w:r>
          </w:p>
          <w:p w:rsidR="00DD5FAC" w:rsidRPr="00DD5FAC" w:rsidRDefault="00DD5FAC" w:rsidP="00DD5FAC">
            <w:pPr>
              <w:autoSpaceDE w:val="0"/>
              <w:autoSpaceDN w:val="0"/>
              <w:adjustRightInd w:val="0"/>
              <w:rPr>
                <w:noProof/>
                <w:sz w:val="20"/>
                <w:szCs w:val="22"/>
              </w:rPr>
            </w:pPr>
            <w:r w:rsidRPr="00DD5FAC">
              <w:rPr>
                <w:bCs/>
                <w:noProof/>
                <w:sz w:val="20"/>
                <w:szCs w:val="22"/>
              </w:rPr>
              <w:t>п. Большеорловское городского округа город Бор Нижегородской области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ind w:right="57"/>
              <w:jc w:val="both"/>
              <w:rPr>
                <w:rFonts w:eastAsia="Calibri"/>
                <w:b/>
                <w:bCs/>
                <w:sz w:val="19"/>
                <w:szCs w:val="19"/>
              </w:rPr>
            </w:pPr>
            <w:r w:rsidRPr="00DD5FAC">
              <w:rPr>
                <w:rFonts w:eastAsia="Calibri"/>
                <w:b/>
                <w:bCs/>
                <w:sz w:val="19"/>
                <w:szCs w:val="19"/>
              </w:rPr>
              <w:t>Для потребителей на территории городского округа город Кулебаки Нижегородской области, в случае отсутствия дифференциации тарифов по схеме подключения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3.1.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AC" w:rsidRPr="009827AB" w:rsidRDefault="00DD5FAC" w:rsidP="00DD5FAC">
            <w:pPr>
              <w:rPr>
                <w:sz w:val="20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одноставочный, руб./Гкал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2055,47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2133,52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3.2.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9827AB" w:rsidRDefault="00DD5FAC" w:rsidP="00DD5FAC">
            <w:pPr>
              <w:rPr>
                <w:sz w:val="20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2133,52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2173,94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3.3.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9827AB" w:rsidRDefault="00DD5FAC" w:rsidP="00DD5FAC">
            <w:pPr>
              <w:rPr>
                <w:sz w:val="20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2173,94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2261,34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3.4.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9827AB" w:rsidRDefault="00DD5FAC" w:rsidP="00DD5FAC">
            <w:pPr>
              <w:rPr>
                <w:sz w:val="20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2261,34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2305,79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3.5.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9827AB" w:rsidRDefault="00DD5FAC" w:rsidP="00DD5FAC">
            <w:pPr>
              <w:rPr>
                <w:sz w:val="20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2305,79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2401,69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AC" w:rsidRPr="009827AB" w:rsidRDefault="00DD5FAC" w:rsidP="00DD5FAC">
            <w:pPr>
              <w:rPr>
                <w:sz w:val="20"/>
              </w:rPr>
            </w:pP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rPr>
                <w:b/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Население (тарифы указаны с учетом НДС)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3.6.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AC" w:rsidRPr="009827AB" w:rsidRDefault="00DD5FAC" w:rsidP="00DD5FAC">
            <w:pPr>
              <w:rPr>
                <w:sz w:val="20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одноставочный, руб./Гкал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2466,56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2560,22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3.7.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9827AB" w:rsidRDefault="00DD5FAC" w:rsidP="00DD5FAC">
            <w:pPr>
              <w:rPr>
                <w:sz w:val="20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2560,22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2608,73</w:t>
            </w:r>
          </w:p>
        </w:tc>
      </w:tr>
      <w:tr w:rsidR="00DD5FAC" w:rsidRPr="009827AB" w:rsidTr="00DD5FAC">
        <w:trPr>
          <w:trHeight w:val="1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3.8.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9827AB" w:rsidRDefault="00DD5FAC" w:rsidP="00DD5FAC">
            <w:pPr>
              <w:rPr>
                <w:sz w:val="20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2608,73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2713,61</w:t>
            </w:r>
          </w:p>
        </w:tc>
      </w:tr>
      <w:tr w:rsidR="00DD5FAC" w:rsidRPr="009827AB" w:rsidTr="00DD5FAC">
        <w:trPr>
          <w:trHeight w:val="2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3.9.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AC" w:rsidRPr="009827AB" w:rsidRDefault="00DD5FAC" w:rsidP="00DD5FAC">
            <w:pPr>
              <w:rPr>
                <w:sz w:val="20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2713,61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2766,95</w:t>
            </w:r>
          </w:p>
        </w:tc>
      </w:tr>
      <w:tr w:rsidR="00DD5FAC" w:rsidRPr="009827AB" w:rsidTr="00DD5FAC">
        <w:trPr>
          <w:trHeight w:val="2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b/>
                <w:bCs/>
                <w:sz w:val="18"/>
                <w:szCs w:val="16"/>
              </w:rPr>
            </w:pPr>
            <w:r w:rsidRPr="00DD5FAC">
              <w:rPr>
                <w:b/>
                <w:bCs/>
                <w:sz w:val="18"/>
                <w:szCs w:val="16"/>
              </w:rPr>
              <w:t>3.10.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FAC" w:rsidRPr="009827AB" w:rsidRDefault="00DD5FAC" w:rsidP="00DD5FAC">
            <w:pPr>
              <w:rPr>
                <w:sz w:val="20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DD5FAC">
              <w:rPr>
                <w:rFonts w:eastAsia="Calibri"/>
                <w:sz w:val="19"/>
                <w:szCs w:val="19"/>
              </w:rPr>
              <w:t>2024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2766,95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C" w:rsidRPr="00DD5FAC" w:rsidRDefault="00DD5FAC" w:rsidP="00DD5FAC">
            <w:pPr>
              <w:jc w:val="center"/>
              <w:rPr>
                <w:sz w:val="19"/>
                <w:szCs w:val="19"/>
              </w:rPr>
            </w:pPr>
            <w:r w:rsidRPr="00DD5FAC">
              <w:rPr>
                <w:sz w:val="19"/>
                <w:szCs w:val="19"/>
              </w:rPr>
              <w:t>2882,03</w:t>
            </w:r>
          </w:p>
        </w:tc>
      </w:tr>
    </w:tbl>
    <w:p w:rsidR="00DD5FAC" w:rsidRDefault="00DD5FAC" w:rsidP="003F281A">
      <w:pPr>
        <w:tabs>
          <w:tab w:val="left" w:pos="1897"/>
        </w:tabs>
        <w:jc w:val="center"/>
        <w:rPr>
          <w:b/>
          <w:szCs w:val="28"/>
        </w:rPr>
      </w:pPr>
    </w:p>
    <w:p w:rsidR="00DD5FAC" w:rsidRDefault="00DD5FAC" w:rsidP="003F281A">
      <w:pPr>
        <w:tabs>
          <w:tab w:val="left" w:pos="1897"/>
        </w:tabs>
        <w:jc w:val="center"/>
        <w:rPr>
          <w:b/>
          <w:szCs w:val="28"/>
        </w:rPr>
      </w:pPr>
    </w:p>
    <w:p w:rsidR="008E1B30" w:rsidRDefault="008E1B30" w:rsidP="00195A59">
      <w:pPr>
        <w:tabs>
          <w:tab w:val="left" w:pos="1897"/>
        </w:tabs>
        <w:jc w:val="center"/>
        <w:rPr>
          <w:b/>
          <w:szCs w:val="28"/>
        </w:rPr>
      </w:pPr>
    </w:p>
    <w:p w:rsidR="00E146DE" w:rsidRDefault="00E146DE" w:rsidP="00195A59">
      <w:pPr>
        <w:tabs>
          <w:tab w:val="left" w:pos="1897"/>
        </w:tabs>
        <w:jc w:val="center"/>
        <w:rPr>
          <w:b/>
          <w:szCs w:val="28"/>
        </w:rPr>
      </w:pPr>
    </w:p>
    <w:p w:rsidR="00E146DE" w:rsidRDefault="00E146DE" w:rsidP="00195A59">
      <w:pPr>
        <w:tabs>
          <w:tab w:val="left" w:pos="1897"/>
        </w:tabs>
        <w:jc w:val="center"/>
        <w:rPr>
          <w:b/>
          <w:szCs w:val="28"/>
        </w:rPr>
      </w:pPr>
    </w:p>
    <w:p w:rsidR="00E146DE" w:rsidRDefault="00E146DE" w:rsidP="00195A59">
      <w:pPr>
        <w:tabs>
          <w:tab w:val="left" w:pos="1897"/>
        </w:tabs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6"/>
        <w:gridCol w:w="3077"/>
        <w:gridCol w:w="3842"/>
      </w:tblGrid>
      <w:tr w:rsidR="00E146DE" w:rsidRPr="007F50C0" w:rsidTr="003623F8">
        <w:tc>
          <w:tcPr>
            <w:tcW w:w="4928" w:type="dxa"/>
          </w:tcPr>
          <w:p w:rsidR="00E146DE" w:rsidRPr="007F50C0" w:rsidRDefault="00E146DE" w:rsidP="003623F8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E146DE" w:rsidRPr="007F50C0" w:rsidRDefault="00E146DE" w:rsidP="003623F8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E146DE" w:rsidRPr="00A0267B" w:rsidRDefault="00E146DE" w:rsidP="003623F8">
            <w:pPr>
              <w:tabs>
                <w:tab w:val="left" w:pos="1897"/>
              </w:tabs>
              <w:jc w:val="center"/>
              <w:rPr>
                <w:szCs w:val="28"/>
              </w:rPr>
            </w:pPr>
            <w:r w:rsidRPr="00A0267B">
              <w:rPr>
                <w:szCs w:val="28"/>
              </w:rPr>
              <w:t>ПРИЛОЖЕНИЕ 1</w:t>
            </w:r>
          </w:p>
          <w:p w:rsidR="00E146DE" w:rsidRPr="00A0267B" w:rsidRDefault="00E146DE" w:rsidP="003623F8">
            <w:pPr>
              <w:tabs>
                <w:tab w:val="left" w:pos="1897"/>
              </w:tabs>
              <w:jc w:val="center"/>
              <w:rPr>
                <w:szCs w:val="28"/>
              </w:rPr>
            </w:pPr>
            <w:r w:rsidRPr="00A0267B">
              <w:rPr>
                <w:szCs w:val="28"/>
              </w:rPr>
              <w:t xml:space="preserve">к решению региональной службы по тарифам Нижегородской области </w:t>
            </w:r>
          </w:p>
          <w:p w:rsidR="00E146DE" w:rsidRPr="003F7DF4" w:rsidRDefault="00E146DE" w:rsidP="003623F8">
            <w:pPr>
              <w:jc w:val="center"/>
              <w:rPr>
                <w:szCs w:val="28"/>
                <w:lang w:val="en-US"/>
              </w:rPr>
            </w:pPr>
            <w:r w:rsidRPr="00A0267B">
              <w:rPr>
                <w:szCs w:val="28"/>
              </w:rPr>
              <w:t>от</w:t>
            </w:r>
            <w:r>
              <w:rPr>
                <w:szCs w:val="28"/>
              </w:rPr>
              <w:t xml:space="preserve"> 20</w:t>
            </w:r>
            <w:r w:rsidRPr="00A0267B">
              <w:rPr>
                <w:szCs w:val="28"/>
              </w:rPr>
              <w:t xml:space="preserve"> декабря 2019 г. №</w:t>
            </w:r>
            <w:r>
              <w:rPr>
                <w:szCs w:val="28"/>
              </w:rPr>
              <w:t xml:space="preserve"> 64/14</w:t>
            </w:r>
          </w:p>
        </w:tc>
      </w:tr>
    </w:tbl>
    <w:p w:rsidR="00E146DE" w:rsidRDefault="00E146DE" w:rsidP="00E146DE"/>
    <w:p w:rsidR="00E146DE" w:rsidRPr="00B75020" w:rsidRDefault="00E146DE" w:rsidP="00E146DE"/>
    <w:p w:rsidR="00E146DE" w:rsidRDefault="00E146DE" w:rsidP="00E146DE">
      <w:pPr>
        <w:jc w:val="center"/>
        <w:rPr>
          <w:b/>
          <w:szCs w:val="28"/>
        </w:rPr>
      </w:pPr>
      <w:r w:rsidRPr="00E6589F">
        <w:rPr>
          <w:b/>
          <w:bCs/>
          <w:szCs w:val="28"/>
        </w:rPr>
        <w:t xml:space="preserve">Долгосрочные параметры регулирования деятельности в сфере теплоснабжения </w:t>
      </w:r>
      <w:r w:rsidRPr="00E6589F">
        <w:rPr>
          <w:b/>
          <w:bCs/>
          <w:szCs w:val="28"/>
        </w:rPr>
        <w:br/>
        <w:t xml:space="preserve">для </w:t>
      </w:r>
      <w:r w:rsidRPr="009E2881">
        <w:rPr>
          <w:b/>
          <w:bCs/>
          <w:szCs w:val="28"/>
        </w:rPr>
        <w:t xml:space="preserve">ОБЩЕСТВА С ОГРАНИЧЕННОЙ ОТВЕТСТВЕННОСТЬЮ </w:t>
      </w:r>
      <w:r w:rsidRPr="00E650A8">
        <w:rPr>
          <w:b/>
          <w:bCs/>
          <w:szCs w:val="28"/>
        </w:rPr>
        <w:t>«БОР ТЕПЛОЭНЕРГО»                                         (ИНН 5246043589), п. Большеорловское городского округа город Бор Нижегородской области</w:t>
      </w:r>
      <w:r w:rsidRPr="00E6589F">
        <w:rPr>
          <w:b/>
          <w:szCs w:val="28"/>
        </w:rPr>
        <w:t xml:space="preserve">, </w:t>
      </w:r>
      <w:r>
        <w:rPr>
          <w:b/>
          <w:szCs w:val="28"/>
        </w:rPr>
        <w:br/>
      </w:r>
      <w:r w:rsidRPr="00E6589F">
        <w:rPr>
          <w:b/>
          <w:szCs w:val="28"/>
        </w:rPr>
        <w:t>на период 2020 – 2024 годов</w:t>
      </w:r>
    </w:p>
    <w:p w:rsidR="00E146DE" w:rsidRDefault="00E146DE" w:rsidP="00E146DE">
      <w:pPr>
        <w:rPr>
          <w:b/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418"/>
        <w:gridCol w:w="1559"/>
        <w:gridCol w:w="1417"/>
        <w:gridCol w:w="1560"/>
        <w:gridCol w:w="2126"/>
        <w:gridCol w:w="1984"/>
        <w:gridCol w:w="2127"/>
        <w:gridCol w:w="2126"/>
      </w:tblGrid>
      <w:tr w:rsidR="00E146DE" w:rsidRPr="00126BAE" w:rsidTr="003623F8">
        <w:trPr>
          <w:trHeight w:val="503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jc w:val="center"/>
              <w:rPr>
                <w:sz w:val="16"/>
                <w:szCs w:val="16"/>
              </w:rPr>
            </w:pPr>
            <w:r w:rsidRPr="00126BAE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jc w:val="center"/>
              <w:rPr>
                <w:sz w:val="16"/>
                <w:szCs w:val="16"/>
              </w:rPr>
            </w:pPr>
            <w:r w:rsidRPr="00126BAE">
              <w:rPr>
                <w:sz w:val="16"/>
                <w:szCs w:val="16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jc w:val="center"/>
              <w:rPr>
                <w:sz w:val="16"/>
                <w:szCs w:val="16"/>
              </w:rPr>
            </w:pPr>
            <w:r w:rsidRPr="00126BAE">
              <w:rPr>
                <w:sz w:val="16"/>
                <w:szCs w:val="16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jc w:val="center"/>
              <w:rPr>
                <w:sz w:val="16"/>
                <w:szCs w:val="16"/>
              </w:rPr>
            </w:pPr>
            <w:r w:rsidRPr="00126BAE">
              <w:rPr>
                <w:sz w:val="16"/>
                <w:szCs w:val="16"/>
              </w:rPr>
              <w:t>Нормативный уровень прибыли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jc w:val="center"/>
              <w:rPr>
                <w:sz w:val="16"/>
                <w:szCs w:val="16"/>
              </w:rPr>
            </w:pPr>
            <w:r w:rsidRPr="00126BAE">
              <w:rPr>
                <w:sz w:val="16"/>
                <w:szCs w:val="16"/>
              </w:rPr>
              <w:t>Уровень надежности теплоснабжения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jc w:val="center"/>
              <w:rPr>
                <w:sz w:val="16"/>
                <w:szCs w:val="16"/>
              </w:rPr>
            </w:pPr>
            <w:r w:rsidRPr="00126BAE">
              <w:rPr>
                <w:sz w:val="16"/>
                <w:szCs w:val="16"/>
              </w:rPr>
              <w:t>Показатели энергосбережения</w:t>
            </w:r>
            <w:r w:rsidRPr="00126BAE">
              <w:rPr>
                <w:sz w:val="16"/>
                <w:szCs w:val="16"/>
              </w:rPr>
              <w:br/>
              <w:t>и энергетической эффективности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jc w:val="center"/>
              <w:rPr>
                <w:sz w:val="16"/>
                <w:szCs w:val="16"/>
              </w:rPr>
            </w:pPr>
            <w:r w:rsidRPr="00126BAE">
              <w:rPr>
                <w:sz w:val="16"/>
                <w:szCs w:val="16"/>
              </w:rPr>
              <w:t>Реализация программ в области энергосбережения</w:t>
            </w:r>
            <w:r w:rsidRPr="00126BAE">
              <w:rPr>
                <w:sz w:val="16"/>
                <w:szCs w:val="16"/>
              </w:rPr>
              <w:br/>
              <w:t>и повышения энергетической эффективности</w:t>
            </w:r>
          </w:p>
        </w:tc>
      </w:tr>
      <w:tr w:rsidR="00E146DE" w:rsidRPr="00126BAE" w:rsidTr="003623F8">
        <w:trPr>
          <w:trHeight w:val="977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6BAE">
              <w:rPr>
                <w:sz w:val="16"/>
                <w:szCs w:val="16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6BAE">
              <w:rPr>
                <w:sz w:val="16"/>
                <w:szCs w:val="16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jc w:val="center"/>
              <w:rPr>
                <w:sz w:val="16"/>
                <w:szCs w:val="16"/>
              </w:rPr>
            </w:pPr>
            <w:r w:rsidRPr="00126BAE">
              <w:rPr>
                <w:sz w:val="16"/>
                <w:szCs w:val="16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rPr>
                <w:sz w:val="16"/>
                <w:szCs w:val="16"/>
              </w:rPr>
            </w:pPr>
          </w:p>
        </w:tc>
      </w:tr>
      <w:tr w:rsidR="00E146DE" w:rsidRPr="00126BAE" w:rsidTr="003623F8">
        <w:trPr>
          <w:trHeight w:val="294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jc w:val="center"/>
              <w:rPr>
                <w:sz w:val="16"/>
                <w:szCs w:val="16"/>
              </w:rPr>
            </w:pPr>
            <w:r w:rsidRPr="00126BAE">
              <w:rPr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jc w:val="center"/>
              <w:rPr>
                <w:sz w:val="16"/>
                <w:szCs w:val="16"/>
              </w:rPr>
            </w:pPr>
            <w:r w:rsidRPr="00126BAE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jc w:val="center"/>
              <w:rPr>
                <w:sz w:val="16"/>
                <w:szCs w:val="16"/>
              </w:rPr>
            </w:pPr>
            <w:r w:rsidRPr="00126BAE">
              <w:rPr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jc w:val="center"/>
              <w:rPr>
                <w:sz w:val="16"/>
                <w:szCs w:val="16"/>
              </w:rPr>
            </w:pPr>
            <w:r w:rsidRPr="00126BA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6BAE">
              <w:rPr>
                <w:sz w:val="16"/>
                <w:szCs w:val="16"/>
              </w:rPr>
              <w:t>кг у.т./Гкал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6BAE">
              <w:rPr>
                <w:sz w:val="16"/>
                <w:szCs w:val="16"/>
              </w:rPr>
              <w:t>Гкал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DE" w:rsidRPr="00FB5934" w:rsidRDefault="00E146DE" w:rsidP="00362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м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E" w:rsidRPr="00126BAE" w:rsidRDefault="00E146DE" w:rsidP="003623F8">
            <w:pPr>
              <w:jc w:val="center"/>
              <w:rPr>
                <w:sz w:val="16"/>
                <w:szCs w:val="16"/>
              </w:rPr>
            </w:pPr>
            <w:r w:rsidRPr="00126BAE">
              <w:rPr>
                <w:sz w:val="16"/>
                <w:szCs w:val="16"/>
              </w:rPr>
              <w:t>-</w:t>
            </w:r>
          </w:p>
        </w:tc>
      </w:tr>
      <w:tr w:rsidR="00E146DE" w:rsidRPr="00B433E7" w:rsidTr="003623F8">
        <w:trPr>
          <w:trHeight w:val="272"/>
        </w:trPr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На территории г. Нижнего Новгорода</w:t>
            </w:r>
          </w:p>
        </w:tc>
      </w:tr>
      <w:tr w:rsidR="00E146DE" w:rsidRPr="00B433E7" w:rsidTr="003623F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10934,07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</w:tr>
      <w:tr w:rsidR="00E146DE" w:rsidRPr="00B433E7" w:rsidTr="003623F8">
        <w:trPr>
          <w:trHeight w:val="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544359">
              <w:rPr>
                <w:sz w:val="18"/>
                <w:szCs w:val="18"/>
              </w:rPr>
              <w:t>10934,07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</w:tr>
      <w:tr w:rsidR="00E146DE" w:rsidRPr="00B433E7" w:rsidTr="003623F8">
        <w:trPr>
          <w:trHeight w:val="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544359">
              <w:rPr>
                <w:sz w:val="18"/>
                <w:szCs w:val="18"/>
              </w:rPr>
              <w:t>10934,07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</w:tr>
      <w:tr w:rsidR="00E146DE" w:rsidRPr="00B433E7" w:rsidTr="003623F8">
        <w:trPr>
          <w:trHeight w:val="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544359">
              <w:rPr>
                <w:sz w:val="18"/>
                <w:szCs w:val="18"/>
              </w:rPr>
              <w:t>10934,07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46DE" w:rsidRPr="00B433E7" w:rsidTr="003623F8">
        <w:trPr>
          <w:trHeight w:val="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544359">
              <w:rPr>
                <w:sz w:val="18"/>
                <w:szCs w:val="18"/>
              </w:rPr>
              <w:t>10934,07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46DE" w:rsidRPr="00B433E7" w:rsidTr="003623F8">
        <w:trPr>
          <w:trHeight w:val="272"/>
        </w:trPr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На территории городского округа город Бор Нижегородской области</w:t>
            </w:r>
          </w:p>
        </w:tc>
      </w:tr>
      <w:tr w:rsidR="00E146DE" w:rsidRPr="00B433E7" w:rsidTr="003623F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83519,55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16898,40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</w:tr>
      <w:tr w:rsidR="00E146DE" w:rsidRPr="00B433E7" w:rsidTr="003623F8">
        <w:trPr>
          <w:trHeight w:val="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83519,55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Default="00E146DE" w:rsidP="003623F8">
            <w:pPr>
              <w:jc w:val="center"/>
            </w:pPr>
            <w:r w:rsidRPr="00527404">
              <w:rPr>
                <w:sz w:val="18"/>
                <w:szCs w:val="18"/>
              </w:rPr>
              <w:t>161,68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16898,40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</w:tr>
      <w:tr w:rsidR="00E146DE" w:rsidRPr="00B433E7" w:rsidTr="003623F8">
        <w:trPr>
          <w:trHeight w:val="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83519,55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Default="00E146DE" w:rsidP="003623F8">
            <w:pPr>
              <w:jc w:val="center"/>
            </w:pPr>
            <w:r w:rsidRPr="00527404">
              <w:rPr>
                <w:sz w:val="18"/>
                <w:szCs w:val="18"/>
              </w:rPr>
              <w:t>161,68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16898,40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</w:tr>
      <w:tr w:rsidR="00E146DE" w:rsidRPr="00B433E7" w:rsidTr="003623F8">
        <w:trPr>
          <w:trHeight w:val="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83519,55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Default="00E146DE" w:rsidP="003623F8">
            <w:pPr>
              <w:jc w:val="center"/>
            </w:pPr>
            <w:r w:rsidRPr="00527404">
              <w:rPr>
                <w:sz w:val="18"/>
                <w:szCs w:val="18"/>
              </w:rPr>
              <w:t>161,68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16898,40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46DE" w:rsidRPr="00B433E7" w:rsidTr="003623F8">
        <w:trPr>
          <w:trHeight w:val="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83519,55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Default="00E146DE" w:rsidP="003623F8">
            <w:pPr>
              <w:jc w:val="center"/>
            </w:pPr>
            <w:r w:rsidRPr="00527404">
              <w:rPr>
                <w:sz w:val="18"/>
                <w:szCs w:val="18"/>
              </w:rPr>
              <w:t>161,68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16898,40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46DE" w:rsidRPr="00B433E7" w:rsidTr="003623F8">
        <w:trPr>
          <w:trHeight w:val="272"/>
        </w:trPr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На территории городского округа город Кулебаки Нижегородской области</w:t>
            </w:r>
          </w:p>
        </w:tc>
      </w:tr>
      <w:tr w:rsidR="00E146DE" w:rsidRPr="00B433E7" w:rsidTr="003623F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68900,11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6672,80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</w:tr>
      <w:tr w:rsidR="00E146DE" w:rsidRPr="00B433E7" w:rsidTr="003623F8">
        <w:trPr>
          <w:trHeight w:val="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544359">
              <w:rPr>
                <w:sz w:val="18"/>
                <w:szCs w:val="18"/>
              </w:rPr>
              <w:t>68900,11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6672,80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</w:tr>
      <w:tr w:rsidR="00E146DE" w:rsidRPr="00B433E7" w:rsidTr="003623F8">
        <w:trPr>
          <w:trHeight w:val="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544359">
              <w:rPr>
                <w:sz w:val="18"/>
                <w:szCs w:val="18"/>
              </w:rPr>
              <w:t>68900,11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6672,80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-</w:t>
            </w:r>
          </w:p>
        </w:tc>
      </w:tr>
      <w:tr w:rsidR="00E146DE" w:rsidRPr="00B433E7" w:rsidTr="003623F8">
        <w:trPr>
          <w:trHeight w:val="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544359">
              <w:rPr>
                <w:sz w:val="18"/>
                <w:szCs w:val="18"/>
              </w:rPr>
              <w:t>68900,11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6672,80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46DE" w:rsidRPr="00B433E7" w:rsidTr="003623F8">
        <w:trPr>
          <w:trHeight w:val="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B433E7">
              <w:rPr>
                <w:sz w:val="18"/>
                <w:szCs w:val="1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 w:rsidRPr="00544359">
              <w:rPr>
                <w:sz w:val="18"/>
                <w:szCs w:val="18"/>
              </w:rPr>
              <w:t>68900,11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6672,80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DE" w:rsidRPr="00B433E7" w:rsidRDefault="00E146DE" w:rsidP="0036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146DE" w:rsidRPr="00A0267B" w:rsidRDefault="00E146DE" w:rsidP="00E146DE">
      <w:pPr>
        <w:jc w:val="center"/>
        <w:rPr>
          <w:b/>
          <w:bCs/>
          <w:sz w:val="18"/>
          <w:szCs w:val="18"/>
        </w:rPr>
      </w:pPr>
    </w:p>
    <w:p w:rsidR="00E146DE" w:rsidRPr="00A0267B" w:rsidRDefault="00E146DE" w:rsidP="00E146DE">
      <w:pPr>
        <w:jc w:val="center"/>
        <w:rPr>
          <w:b/>
          <w:bCs/>
          <w:sz w:val="18"/>
          <w:szCs w:val="18"/>
        </w:rPr>
      </w:pPr>
    </w:p>
    <w:p w:rsidR="00E146DE" w:rsidRDefault="00E146DE" w:rsidP="00195A59">
      <w:pPr>
        <w:tabs>
          <w:tab w:val="left" w:pos="1897"/>
        </w:tabs>
        <w:jc w:val="center"/>
        <w:rPr>
          <w:b/>
          <w:szCs w:val="28"/>
        </w:rPr>
      </w:pPr>
      <w:bookmarkStart w:id="2" w:name="_GoBack"/>
      <w:bookmarkEnd w:id="2"/>
    </w:p>
    <w:sectPr w:rsidR="00E146DE" w:rsidSect="004829EC">
      <w:type w:val="continuous"/>
      <w:pgSz w:w="11906" w:h="16838" w:code="9"/>
      <w:pgMar w:top="1134" w:right="709" w:bottom="142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7A" w:rsidRDefault="00A17B7A">
      <w:r>
        <w:separator/>
      </w:r>
    </w:p>
  </w:endnote>
  <w:endnote w:type="continuationSeparator" w:id="0">
    <w:p w:rsidR="00A17B7A" w:rsidRDefault="00A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7A" w:rsidRDefault="00A17B7A">
      <w:r>
        <w:separator/>
      </w:r>
    </w:p>
  </w:footnote>
  <w:footnote w:type="continuationSeparator" w:id="0">
    <w:p w:rsidR="00A17B7A" w:rsidRDefault="00A17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FE" w:rsidRDefault="007C0DF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0DFE" w:rsidRDefault="007C0D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FE" w:rsidRDefault="007C0DF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46DE">
      <w:rPr>
        <w:rStyle w:val="a9"/>
        <w:noProof/>
      </w:rPr>
      <w:t>4</w:t>
    </w:r>
    <w:r>
      <w:rPr>
        <w:rStyle w:val="a9"/>
      </w:rPr>
      <w:fldChar w:fldCharType="end"/>
    </w:r>
  </w:p>
  <w:p w:rsidR="007C0DFE" w:rsidRDefault="007C0D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FE" w:rsidRDefault="00E146D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DFE" w:rsidRPr="00E52B15" w:rsidRDefault="007C0DFE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C0DFE" w:rsidRPr="00561114" w:rsidRDefault="007C0DFE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7C0DFE" w:rsidRPr="00561114" w:rsidRDefault="007C0DFE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7C0DFE" w:rsidRPr="000F7B5C" w:rsidRDefault="007C0DFE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7C0DFE" w:rsidRPr="000F7B5C" w:rsidRDefault="007C0DFE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7C0DFE" w:rsidRDefault="007C0DFE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7C0DFE" w:rsidRDefault="007C0DFE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7C0DFE" w:rsidRPr="002B6128" w:rsidRDefault="007C0DFE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7C0DFE" w:rsidRDefault="007C0DFE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7C0DFE" w:rsidRPr="001772E6" w:rsidRDefault="007C0DFE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7C0DFE" w:rsidRDefault="007C0DFE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7C0DFE" w:rsidRPr="00E52B15" w:rsidRDefault="007C0DFE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C0DFE" w:rsidRPr="00561114" w:rsidRDefault="007C0DFE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7C0DFE" w:rsidRPr="00561114" w:rsidRDefault="007C0DFE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7C0DFE" w:rsidRPr="000F7B5C" w:rsidRDefault="007C0DFE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7C0DFE" w:rsidRPr="000F7B5C" w:rsidRDefault="007C0DFE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7C0DFE" w:rsidRDefault="007C0DFE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7C0DFE" w:rsidRDefault="007C0DFE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7C0DFE" w:rsidRPr="002B6128" w:rsidRDefault="007C0DFE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7C0DFE" w:rsidRDefault="007C0DFE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7C0DFE" w:rsidRPr="001772E6" w:rsidRDefault="007C0DFE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7C0DFE" w:rsidRDefault="007C0DFE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688A"/>
    <w:rsid w:val="0000703E"/>
    <w:rsid w:val="000074BC"/>
    <w:rsid w:val="000076D2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1F8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1B63"/>
    <w:rsid w:val="000F27DE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5CE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86D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5A59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14E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268F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CC3"/>
    <w:rsid w:val="001F1EF4"/>
    <w:rsid w:val="001F2916"/>
    <w:rsid w:val="001F4501"/>
    <w:rsid w:val="001F49D5"/>
    <w:rsid w:val="001F7C23"/>
    <w:rsid w:val="0020073D"/>
    <w:rsid w:val="0020205D"/>
    <w:rsid w:val="00202997"/>
    <w:rsid w:val="0020311F"/>
    <w:rsid w:val="00204172"/>
    <w:rsid w:val="0020444D"/>
    <w:rsid w:val="0020505B"/>
    <w:rsid w:val="0020522B"/>
    <w:rsid w:val="00205BE6"/>
    <w:rsid w:val="00206822"/>
    <w:rsid w:val="00206D6F"/>
    <w:rsid w:val="0020723D"/>
    <w:rsid w:val="00207AE1"/>
    <w:rsid w:val="002100ED"/>
    <w:rsid w:val="00210405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B49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40D9"/>
    <w:rsid w:val="00295C5E"/>
    <w:rsid w:val="002969FB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C34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7791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935"/>
    <w:rsid w:val="00384B94"/>
    <w:rsid w:val="003852AA"/>
    <w:rsid w:val="0038546C"/>
    <w:rsid w:val="003857EF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4E13"/>
    <w:rsid w:val="003D5226"/>
    <w:rsid w:val="003D6483"/>
    <w:rsid w:val="003D6B37"/>
    <w:rsid w:val="003E01AC"/>
    <w:rsid w:val="003E03AD"/>
    <w:rsid w:val="003E0D41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6C0"/>
    <w:rsid w:val="003F281A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27A2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0E8"/>
    <w:rsid w:val="00476FFA"/>
    <w:rsid w:val="004771FB"/>
    <w:rsid w:val="00477386"/>
    <w:rsid w:val="0047779A"/>
    <w:rsid w:val="0048249A"/>
    <w:rsid w:val="004829EC"/>
    <w:rsid w:val="00482A12"/>
    <w:rsid w:val="004837B6"/>
    <w:rsid w:val="0048443F"/>
    <w:rsid w:val="0048553E"/>
    <w:rsid w:val="00491392"/>
    <w:rsid w:val="00491560"/>
    <w:rsid w:val="0049220E"/>
    <w:rsid w:val="0049251F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7209"/>
    <w:rsid w:val="00540128"/>
    <w:rsid w:val="0054056C"/>
    <w:rsid w:val="00540D7F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240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3E49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661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2590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80F"/>
    <w:rsid w:val="00642EA3"/>
    <w:rsid w:val="006444F9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54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5936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3566"/>
    <w:rsid w:val="00705272"/>
    <w:rsid w:val="007057DB"/>
    <w:rsid w:val="00705AC4"/>
    <w:rsid w:val="00705E8A"/>
    <w:rsid w:val="007072D7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FAA"/>
    <w:rsid w:val="0072030E"/>
    <w:rsid w:val="007208E4"/>
    <w:rsid w:val="007212E3"/>
    <w:rsid w:val="00721BC0"/>
    <w:rsid w:val="00721FCA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7BE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5F3B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06AA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0DFE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919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073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1B30"/>
    <w:rsid w:val="008E22CF"/>
    <w:rsid w:val="008E460C"/>
    <w:rsid w:val="008E4674"/>
    <w:rsid w:val="008E5D2B"/>
    <w:rsid w:val="008F00E0"/>
    <w:rsid w:val="008F01FA"/>
    <w:rsid w:val="008F048E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1FF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5B77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0AC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5DB8"/>
    <w:rsid w:val="00A17AFA"/>
    <w:rsid w:val="00A17B7A"/>
    <w:rsid w:val="00A20B7E"/>
    <w:rsid w:val="00A211C8"/>
    <w:rsid w:val="00A217CA"/>
    <w:rsid w:val="00A237B9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390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5766F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654"/>
    <w:rsid w:val="00B41F5D"/>
    <w:rsid w:val="00B4636A"/>
    <w:rsid w:val="00B469FB"/>
    <w:rsid w:val="00B47328"/>
    <w:rsid w:val="00B47567"/>
    <w:rsid w:val="00B50388"/>
    <w:rsid w:val="00B50D9B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822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21DF"/>
    <w:rsid w:val="00B839F7"/>
    <w:rsid w:val="00B83D4E"/>
    <w:rsid w:val="00B84442"/>
    <w:rsid w:val="00B847D7"/>
    <w:rsid w:val="00B857F0"/>
    <w:rsid w:val="00B86588"/>
    <w:rsid w:val="00B911DD"/>
    <w:rsid w:val="00B919A9"/>
    <w:rsid w:val="00B919B6"/>
    <w:rsid w:val="00B920B0"/>
    <w:rsid w:val="00B92E6F"/>
    <w:rsid w:val="00B938D9"/>
    <w:rsid w:val="00B9478B"/>
    <w:rsid w:val="00B94D8A"/>
    <w:rsid w:val="00B962D8"/>
    <w:rsid w:val="00BA0130"/>
    <w:rsid w:val="00BA0D66"/>
    <w:rsid w:val="00BA187E"/>
    <w:rsid w:val="00BA22B5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560B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B6D"/>
    <w:rsid w:val="00C20AA0"/>
    <w:rsid w:val="00C232D0"/>
    <w:rsid w:val="00C23B5B"/>
    <w:rsid w:val="00C23E62"/>
    <w:rsid w:val="00C2414D"/>
    <w:rsid w:val="00C2444E"/>
    <w:rsid w:val="00C253A8"/>
    <w:rsid w:val="00C26917"/>
    <w:rsid w:val="00C26C19"/>
    <w:rsid w:val="00C26F7A"/>
    <w:rsid w:val="00C275C3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27A8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620"/>
    <w:rsid w:val="00CE074F"/>
    <w:rsid w:val="00CE1377"/>
    <w:rsid w:val="00CE1BCF"/>
    <w:rsid w:val="00CE1E46"/>
    <w:rsid w:val="00CE2158"/>
    <w:rsid w:val="00CE431F"/>
    <w:rsid w:val="00CE449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7408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89F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E80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5FAC"/>
    <w:rsid w:val="00DD6934"/>
    <w:rsid w:val="00DD69E3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38C"/>
    <w:rsid w:val="00E00B06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0DF8"/>
    <w:rsid w:val="00E113F1"/>
    <w:rsid w:val="00E146DE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A65"/>
    <w:rsid w:val="00E84207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F19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6B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7BC3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528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49A"/>
    <w:rsid w:val="00F86DAE"/>
    <w:rsid w:val="00F87513"/>
    <w:rsid w:val="00F87B4C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A5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B5F5D5758A123BEB6E45F8734F77F045BC0E6C4BF761E9F554E8C3E168D5BF7C7765C8045E08DEEE4700E3A3CAB6734C4038715EEA995D74FD8D514Y2MC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Пользователь Windows</cp:lastModifiedBy>
  <cp:revision>2</cp:revision>
  <cp:lastPrinted>2019-12-19T08:38:00Z</cp:lastPrinted>
  <dcterms:created xsi:type="dcterms:W3CDTF">2019-12-27T15:00:00Z</dcterms:created>
  <dcterms:modified xsi:type="dcterms:W3CDTF">2019-12-27T15:00:00Z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