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2267F2" w:rsidTr="00F84A4D">
        <w:trPr>
          <w:trHeight w:val="993"/>
        </w:trPr>
        <w:tc>
          <w:tcPr>
            <w:tcW w:w="9815" w:type="dxa"/>
            <w:gridSpan w:val="5"/>
          </w:tcPr>
          <w:p w:rsidR="002267F2" w:rsidRPr="00F84A4D" w:rsidRDefault="002267F2" w:rsidP="00F84A4D">
            <w:pPr>
              <w:rPr>
                <w:sz w:val="12"/>
                <w:szCs w:val="12"/>
              </w:rPr>
            </w:pPr>
          </w:p>
          <w:p w:rsidR="002267F2" w:rsidRPr="00F84A4D" w:rsidRDefault="002267F2" w:rsidP="00F84A4D">
            <w:pPr>
              <w:rPr>
                <w:sz w:val="12"/>
                <w:szCs w:val="12"/>
              </w:rPr>
            </w:pPr>
          </w:p>
          <w:p w:rsidR="002267F2" w:rsidRPr="00F84A4D" w:rsidRDefault="002267F2" w:rsidP="00F84A4D">
            <w:pPr>
              <w:rPr>
                <w:sz w:val="12"/>
                <w:szCs w:val="1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2267F2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2267F2" w:rsidRPr="00F84A4D" w:rsidRDefault="002267F2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2267F2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2267F2" w:rsidRDefault="002267F2" w:rsidP="00E006BE">
            <w:pPr>
              <w:jc w:val="center"/>
            </w:pPr>
            <w:r>
              <w:t>20.12.2019 г.</w:t>
            </w:r>
          </w:p>
        </w:tc>
        <w:tc>
          <w:tcPr>
            <w:tcW w:w="4604" w:type="dxa"/>
            <w:vAlign w:val="bottom"/>
          </w:tcPr>
          <w:p w:rsidR="002267F2" w:rsidRDefault="002267F2" w:rsidP="00F84A4D"/>
        </w:tc>
        <w:tc>
          <w:tcPr>
            <w:tcW w:w="2268" w:type="dxa"/>
            <w:gridSpan w:val="2"/>
            <w:vAlign w:val="bottom"/>
          </w:tcPr>
          <w:p w:rsidR="002267F2" w:rsidRDefault="002267F2" w:rsidP="00E20A3C">
            <w:pPr>
              <w:tabs>
                <w:tab w:val="center" w:pos="2160"/>
              </w:tabs>
              <w:ind w:left="-108"/>
              <w:jc w:val="center"/>
            </w:pPr>
            <w:r>
              <w:t>65/29</w:t>
            </w:r>
          </w:p>
        </w:tc>
      </w:tr>
      <w:tr w:rsidR="002267F2" w:rsidTr="00F84A4D">
        <w:trPr>
          <w:trHeight w:hRule="exact" w:val="510"/>
        </w:trPr>
        <w:tc>
          <w:tcPr>
            <w:tcW w:w="9815" w:type="dxa"/>
            <w:gridSpan w:val="5"/>
          </w:tcPr>
          <w:p w:rsidR="002267F2" w:rsidRDefault="002267F2" w:rsidP="00F84A4D"/>
        </w:tc>
      </w:tr>
      <w:tr w:rsidR="002267F2" w:rsidTr="006229AD">
        <w:trPr>
          <w:trHeight w:val="1520"/>
        </w:trPr>
        <w:tc>
          <w:tcPr>
            <w:tcW w:w="1951" w:type="dxa"/>
          </w:tcPr>
          <w:p w:rsidR="002267F2" w:rsidRDefault="002267F2" w:rsidP="00F84A4D"/>
        </w:tc>
        <w:tc>
          <w:tcPr>
            <w:tcW w:w="6095" w:type="dxa"/>
            <w:gridSpan w:val="3"/>
          </w:tcPr>
          <w:p w:rsidR="002267F2" w:rsidRPr="00E259BE" w:rsidRDefault="002267F2" w:rsidP="00E259BE">
            <w:pPr>
              <w:jc w:val="center"/>
              <w:rPr>
                <w:bCs/>
                <w:noProof/>
                <w:szCs w:val="24"/>
              </w:rPr>
            </w:pPr>
            <w:r w:rsidRPr="00E81842">
              <w:rPr>
                <w:bCs/>
                <w:noProof/>
                <w:szCs w:val="24"/>
              </w:rPr>
              <w:t>Об установлении ОБЩЕСТВУ С ОГРАНИЧЕННОЙ ОТВЕТСТВЕННОСТЬЮ «БОР ТЕПЛОЭНЕРГО»</w:t>
            </w:r>
            <w:r>
              <w:rPr>
                <w:bCs/>
                <w:noProof/>
                <w:szCs w:val="24"/>
              </w:rPr>
              <w:t xml:space="preserve"> </w:t>
            </w:r>
            <w:r>
              <w:rPr>
                <w:szCs w:val="28"/>
              </w:rPr>
              <w:t>(ИНН 5246043589)</w:t>
            </w:r>
            <w:r w:rsidRPr="00E81842">
              <w:rPr>
                <w:bCs/>
                <w:noProof/>
                <w:szCs w:val="24"/>
              </w:rPr>
              <w:t xml:space="preserve">, </w:t>
            </w:r>
            <w:r>
              <w:rPr>
                <w:bCs/>
                <w:noProof/>
                <w:szCs w:val="24"/>
              </w:rPr>
              <w:br/>
            </w:r>
            <w:r w:rsidRPr="00E81842">
              <w:rPr>
                <w:bCs/>
                <w:noProof/>
                <w:szCs w:val="24"/>
              </w:rPr>
              <w:t>п. Большеорловское городского округа город Бор Нижегородской области, тарифов на горячую воду, поставляемую потребителям Нижегородской области с использованием закрытой системы горячего водоснабжения</w:t>
            </w:r>
          </w:p>
        </w:tc>
        <w:tc>
          <w:tcPr>
            <w:tcW w:w="1769" w:type="dxa"/>
          </w:tcPr>
          <w:p w:rsidR="002267F2" w:rsidRDefault="002267F2" w:rsidP="00F84A4D"/>
        </w:tc>
      </w:tr>
    </w:tbl>
    <w:p w:rsidR="002267F2" w:rsidRDefault="002267F2" w:rsidP="0085764D">
      <w:pPr>
        <w:sectPr w:rsidR="002267F2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267F2" w:rsidRDefault="002267F2" w:rsidP="00E259BE">
      <w:pPr>
        <w:ind w:firstLine="709"/>
        <w:jc w:val="both"/>
        <w:rPr>
          <w:szCs w:val="28"/>
        </w:rPr>
      </w:pPr>
    </w:p>
    <w:p w:rsidR="002267F2" w:rsidRPr="00E259BE" w:rsidRDefault="002267F2" w:rsidP="00E259BE">
      <w:pPr>
        <w:ind w:firstLine="709"/>
        <w:jc w:val="both"/>
        <w:rPr>
          <w:szCs w:val="28"/>
        </w:rPr>
      </w:pPr>
    </w:p>
    <w:p w:rsidR="002267F2" w:rsidRPr="007D2D0B" w:rsidRDefault="002267F2" w:rsidP="00F36807">
      <w:pPr>
        <w:spacing w:line="276" w:lineRule="auto"/>
        <w:ind w:firstLine="709"/>
        <w:jc w:val="both"/>
        <w:rPr>
          <w:szCs w:val="28"/>
        </w:rPr>
      </w:pPr>
      <w:r w:rsidRPr="00E81842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ОБЩЕСТВОМ С ОГРАНИЧЕННОЙ ОТВЕТСТВЕННОСТЬЮ «БОР ТЕПЛОЭНЕРГО» (ИНН 5246043589), п. Большеорловское городского округа город Бор Нижегородской области</w:t>
      </w:r>
      <w:r w:rsidRPr="00E81842">
        <w:rPr>
          <w:bCs/>
          <w:szCs w:val="28"/>
        </w:rPr>
        <w:t xml:space="preserve">, </w:t>
      </w:r>
      <w:r w:rsidRPr="00E81842">
        <w:rPr>
          <w:szCs w:val="28"/>
        </w:rPr>
        <w:t xml:space="preserve">экспертного заключения </w:t>
      </w:r>
      <w:r>
        <w:rPr>
          <w:szCs w:val="28"/>
        </w:rPr>
        <w:br/>
      </w:r>
      <w:r w:rsidRPr="00E81842">
        <w:rPr>
          <w:szCs w:val="28"/>
        </w:rPr>
        <w:t>рег. № в-</w:t>
      </w:r>
      <w:r>
        <w:rPr>
          <w:szCs w:val="28"/>
        </w:rPr>
        <w:t xml:space="preserve">1219 </w:t>
      </w:r>
      <w:r w:rsidRPr="00E81842">
        <w:rPr>
          <w:szCs w:val="28"/>
        </w:rPr>
        <w:t xml:space="preserve">от </w:t>
      </w:r>
      <w:r>
        <w:rPr>
          <w:szCs w:val="28"/>
        </w:rPr>
        <w:t xml:space="preserve">13 декабря </w:t>
      </w:r>
      <w:r w:rsidRPr="00E81842">
        <w:rPr>
          <w:szCs w:val="28"/>
        </w:rPr>
        <w:t>2019 г.</w:t>
      </w:r>
      <w:r>
        <w:rPr>
          <w:szCs w:val="28"/>
        </w:rPr>
        <w:t xml:space="preserve">, </w:t>
      </w:r>
      <w:r w:rsidRPr="00F36807">
        <w:rPr>
          <w:szCs w:val="28"/>
        </w:rPr>
        <w:t>протокола заседания правления региональной службы по тарифам Нижегородской области от 20 декабря 2019 г. № 65:</w:t>
      </w:r>
    </w:p>
    <w:p w:rsidR="002267F2" w:rsidRPr="00E81842" w:rsidRDefault="002267F2" w:rsidP="00E81842">
      <w:pPr>
        <w:spacing w:line="276" w:lineRule="auto"/>
        <w:ind w:firstLine="708"/>
        <w:jc w:val="both"/>
        <w:rPr>
          <w:szCs w:val="28"/>
        </w:rPr>
      </w:pPr>
      <w:r w:rsidRPr="00E81842">
        <w:rPr>
          <w:b/>
          <w:noProof/>
          <w:szCs w:val="28"/>
        </w:rPr>
        <w:t>1.</w:t>
      </w:r>
      <w:r w:rsidRPr="00E81842">
        <w:rPr>
          <w:noProof/>
          <w:szCs w:val="28"/>
        </w:rPr>
        <w:t xml:space="preserve"> При установлении тарифов в сфере горячего водоснабжения</w:t>
      </w:r>
      <w:r w:rsidRPr="00E81842">
        <w:rPr>
          <w:noProof/>
          <w:szCs w:val="28"/>
        </w:rPr>
        <w:br/>
        <w:t xml:space="preserve">для ОБЩЕСТВА С ОГРАНИЧЕННОЙ ОТВЕТСТВЕННОСТЬЮ </w:t>
      </w:r>
      <w:r w:rsidRPr="00E81842">
        <w:rPr>
          <w:bCs/>
          <w:noProof/>
          <w:szCs w:val="28"/>
        </w:rPr>
        <w:t>«БОР ТЕПЛОЭНЕРГО» (ИНН 5246043589), п. Большеорловское городского округа город Бор Нижегородской области</w:t>
      </w:r>
      <w:r w:rsidRPr="00E81842">
        <w:rPr>
          <w:noProof/>
          <w:szCs w:val="28"/>
        </w:rPr>
        <w:t xml:space="preserve">, </w:t>
      </w:r>
      <w:r w:rsidRPr="00E81842">
        <w:rPr>
          <w:szCs w:val="28"/>
        </w:rPr>
        <w:t>применять метод индексации.</w:t>
      </w:r>
    </w:p>
    <w:p w:rsidR="002267F2" w:rsidRPr="00E81842" w:rsidRDefault="002267F2" w:rsidP="00E81842">
      <w:pPr>
        <w:spacing w:line="276" w:lineRule="auto"/>
        <w:ind w:firstLine="709"/>
        <w:jc w:val="both"/>
        <w:rPr>
          <w:szCs w:val="28"/>
        </w:rPr>
      </w:pPr>
      <w:r w:rsidRPr="00E81842">
        <w:rPr>
          <w:b/>
          <w:szCs w:val="28"/>
        </w:rPr>
        <w:t>2.</w:t>
      </w:r>
      <w:r w:rsidRPr="00E81842">
        <w:rPr>
          <w:szCs w:val="28"/>
        </w:rPr>
        <w:t xml:space="preserve"> Установить </w:t>
      </w:r>
      <w:r w:rsidRPr="00E81842">
        <w:rPr>
          <w:noProof/>
          <w:szCs w:val="28"/>
        </w:rPr>
        <w:t>ОБЩЕСТВУ С ОГРАНИЧЕННОЙ ОТВЕТСТВЕННОСТЬЮ «</w:t>
      </w:r>
      <w:r w:rsidRPr="00E81842">
        <w:rPr>
          <w:bCs/>
          <w:noProof/>
          <w:szCs w:val="28"/>
        </w:rPr>
        <w:t>БОР ТЕПЛОЭНЕРГО» (ИНН 5246043589), п. Большеорловское городского округа город Бор Нижегородской области</w:t>
      </w:r>
      <w:r w:rsidRPr="00E81842">
        <w:rPr>
          <w:noProof/>
          <w:szCs w:val="28"/>
        </w:rPr>
        <w:t xml:space="preserve">, </w:t>
      </w:r>
      <w:r w:rsidRPr="00E81842">
        <w:rPr>
          <w:b/>
          <w:bCs/>
          <w:szCs w:val="28"/>
        </w:rPr>
        <w:t xml:space="preserve">тарифы </w:t>
      </w:r>
      <w:r w:rsidRPr="00E81842">
        <w:rPr>
          <w:b/>
          <w:noProof/>
          <w:szCs w:val="28"/>
        </w:rPr>
        <w:t xml:space="preserve">на горячую воду, </w:t>
      </w:r>
      <w:r w:rsidRPr="00E81842">
        <w:rPr>
          <w:noProof/>
          <w:szCs w:val="28"/>
        </w:rPr>
        <w:t>поставляемую потребителям</w:t>
      </w:r>
      <w:r w:rsidRPr="00E81842">
        <w:rPr>
          <w:b/>
          <w:noProof/>
          <w:szCs w:val="28"/>
        </w:rPr>
        <w:t xml:space="preserve"> </w:t>
      </w:r>
      <w:r w:rsidRPr="00E81842">
        <w:rPr>
          <w:bCs/>
          <w:noProof/>
          <w:szCs w:val="28"/>
        </w:rPr>
        <w:t xml:space="preserve">Нижегородской области </w:t>
      </w:r>
      <w:r w:rsidRPr="00E81842">
        <w:rPr>
          <w:b/>
          <w:noProof/>
          <w:szCs w:val="28"/>
        </w:rPr>
        <w:t>с использованием закрытой системы горячего водоснабжения</w:t>
      </w:r>
      <w:r w:rsidRPr="00E81842">
        <w:rPr>
          <w:szCs w:val="28"/>
        </w:rPr>
        <w:t>, в следующих размерах:</w:t>
      </w: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3250"/>
        <w:gridCol w:w="1624"/>
        <w:gridCol w:w="2067"/>
        <w:gridCol w:w="2218"/>
      </w:tblGrid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BC20FE" w:rsidRDefault="002267F2" w:rsidP="00500E9B">
            <w:pPr>
              <w:jc w:val="center"/>
              <w:rPr>
                <w:sz w:val="16"/>
                <w:szCs w:val="16"/>
              </w:rPr>
            </w:pPr>
            <w:r w:rsidRPr="00BC20FE">
              <w:rPr>
                <w:sz w:val="16"/>
                <w:szCs w:val="16"/>
              </w:rPr>
              <w:t>№ п/п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jc w:val="center"/>
              <w:rPr>
                <w:sz w:val="16"/>
                <w:szCs w:val="16"/>
              </w:rPr>
            </w:pPr>
            <w:r w:rsidRPr="00BC20FE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C20FE">
              <w:rPr>
                <w:sz w:val="16"/>
                <w:szCs w:val="16"/>
              </w:rPr>
              <w:t>Тариф на горячую воду, руб./м</w:t>
            </w:r>
            <w:r w:rsidRPr="00BC20F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6"/>
                <w:szCs w:val="16"/>
                <w:vertAlign w:val="subscript"/>
              </w:rPr>
            </w:pPr>
            <w:r w:rsidRPr="00BC20FE">
              <w:rPr>
                <w:sz w:val="16"/>
                <w:szCs w:val="16"/>
              </w:rPr>
              <w:t>Компонент на холодную воду (одноставочный), руб./м</w:t>
            </w:r>
            <w:r w:rsidRPr="00BC20F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6"/>
                <w:szCs w:val="16"/>
              </w:rPr>
            </w:pPr>
            <w:r w:rsidRPr="00BC20FE">
              <w:rPr>
                <w:sz w:val="16"/>
                <w:szCs w:val="16"/>
              </w:rPr>
              <w:t>Компонент на тепловую энергию (одноставочный), руб./Гкал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sz w:val="16"/>
                <w:szCs w:val="16"/>
              </w:rPr>
            </w:pPr>
            <w:r w:rsidRPr="006323F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159" w:type="dxa"/>
            <w:gridSpan w:val="4"/>
          </w:tcPr>
          <w:p w:rsidR="002267F2" w:rsidRPr="00BC20FE" w:rsidRDefault="002267F2" w:rsidP="00500E9B">
            <w:pPr>
              <w:rPr>
                <w:b/>
                <w:sz w:val="18"/>
                <w:szCs w:val="18"/>
              </w:rPr>
            </w:pPr>
            <w:r w:rsidRPr="00BC20FE">
              <w:rPr>
                <w:b/>
                <w:sz w:val="18"/>
                <w:szCs w:val="18"/>
              </w:rPr>
              <w:t>На территории городского округа город Бор Нижегородской области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2020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25,05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2101,81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lastRenderedPageBreak/>
              <w:t>1.2.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 xml:space="preserve">С 1 июля по 31 </w:t>
            </w:r>
            <w:r>
              <w:rPr>
                <w:sz w:val="18"/>
                <w:szCs w:val="18"/>
              </w:rPr>
              <w:t>декабря 2020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25,80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2164,86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2021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25,80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2164,86</w:t>
            </w:r>
          </w:p>
        </w:tc>
      </w:tr>
      <w:tr w:rsidR="002267F2" w:rsidRPr="00BC20FE" w:rsidTr="00500E9B">
        <w:trPr>
          <w:trHeight w:val="70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2021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26,83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2178,56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2022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26,83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2178,56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2022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27,90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2243,57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2023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27,90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2243,57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2023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29,02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2293,22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2024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29,02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2293,22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1.10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2024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30,18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2361,64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9" w:type="dxa"/>
            <w:gridSpan w:val="4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b/>
                <w:sz w:val="18"/>
                <w:szCs w:val="18"/>
              </w:rPr>
              <w:t>Население (с учетом НДС)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1.11.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2020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139,60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30,06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2522,17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1.12.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2020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144,90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2597,83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1.13.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2021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144,90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2218" w:type="dxa"/>
            <w:vAlign w:val="bottom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2597,83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1.14.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 xml:space="preserve">С 1 июля </w:t>
            </w:r>
            <w:r>
              <w:rPr>
                <w:sz w:val="18"/>
                <w:szCs w:val="18"/>
              </w:rPr>
              <w:t>по 31 декабря 2021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146,86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32,20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2614,27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1.15.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2022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146,86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32,20</w:t>
            </w:r>
          </w:p>
        </w:tc>
        <w:tc>
          <w:tcPr>
            <w:tcW w:w="2218" w:type="dxa"/>
            <w:vAlign w:val="bottom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2614,27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1.16.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2022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151,56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33,48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2692,28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1.17.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2023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151,56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33,48</w:t>
            </w:r>
          </w:p>
        </w:tc>
        <w:tc>
          <w:tcPr>
            <w:tcW w:w="2218" w:type="dxa"/>
            <w:vAlign w:val="bottom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2692,28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1.18.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2023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155,51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34,82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2751,86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1.19.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2024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155,51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34,82</w:t>
            </w:r>
          </w:p>
        </w:tc>
        <w:tc>
          <w:tcPr>
            <w:tcW w:w="2218" w:type="dxa"/>
            <w:vAlign w:val="bottom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2751,86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1.20.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 июля по 31 декабря 2024 </w:t>
            </w:r>
            <w:r w:rsidRPr="00BC20FE">
              <w:rPr>
                <w:sz w:val="18"/>
                <w:szCs w:val="18"/>
              </w:rPr>
              <w:t>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160,51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36,22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2833,97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sz w:val="16"/>
                <w:szCs w:val="16"/>
              </w:rPr>
            </w:pPr>
            <w:r w:rsidRPr="006323F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159" w:type="dxa"/>
            <w:gridSpan w:val="4"/>
          </w:tcPr>
          <w:p w:rsidR="002267F2" w:rsidRPr="00BC20FE" w:rsidRDefault="002267F2" w:rsidP="00500E9B">
            <w:pPr>
              <w:jc w:val="both"/>
              <w:rPr>
                <w:b/>
                <w:sz w:val="18"/>
                <w:szCs w:val="18"/>
              </w:rPr>
            </w:pPr>
            <w:r w:rsidRPr="00BC20FE">
              <w:rPr>
                <w:b/>
                <w:sz w:val="18"/>
                <w:szCs w:val="18"/>
              </w:rPr>
              <w:t>На территории городского округа город Кулебаки Нижегородской области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2020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24,47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2055,47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 xml:space="preserve">С 1 июля по 31 </w:t>
            </w:r>
            <w:r>
              <w:rPr>
                <w:sz w:val="18"/>
                <w:szCs w:val="18"/>
              </w:rPr>
              <w:t>декабря 2020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24,97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2133,52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2021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24,97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2133,52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2021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25,11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2173,94</w:t>
            </w: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2022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25,11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2173,94</w:t>
            </w:r>
          </w:p>
        </w:tc>
      </w:tr>
      <w:tr w:rsidR="002267F2" w:rsidRPr="00BC20FE" w:rsidTr="00500E9B">
        <w:trPr>
          <w:trHeight w:val="209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2022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25,66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2261,34</w:t>
            </w:r>
          </w:p>
        </w:tc>
      </w:tr>
      <w:tr w:rsidR="002267F2" w:rsidRPr="00BC20FE" w:rsidTr="00500E9B">
        <w:trPr>
          <w:trHeight w:val="194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2023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25,66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2261,34</w:t>
            </w:r>
          </w:p>
        </w:tc>
      </w:tr>
      <w:tr w:rsidR="002267F2" w:rsidRPr="00BC20FE" w:rsidTr="00500E9B">
        <w:trPr>
          <w:trHeight w:val="209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2.8.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2023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25,89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2305,79</w:t>
            </w:r>
          </w:p>
        </w:tc>
      </w:tr>
      <w:tr w:rsidR="002267F2" w:rsidRPr="00BC20FE" w:rsidTr="00500E9B">
        <w:trPr>
          <w:trHeight w:val="194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2.9.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2024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25,89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2305,79</w:t>
            </w:r>
          </w:p>
        </w:tc>
      </w:tr>
      <w:tr w:rsidR="002267F2" w:rsidRPr="00BC20FE" w:rsidTr="00500E9B">
        <w:trPr>
          <w:trHeight w:val="194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2024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26,93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2401,69</w:t>
            </w:r>
          </w:p>
        </w:tc>
      </w:tr>
      <w:tr w:rsidR="002267F2" w:rsidRPr="00BC20FE" w:rsidTr="00500E9B">
        <w:trPr>
          <w:trHeight w:val="209"/>
        </w:trPr>
        <w:tc>
          <w:tcPr>
            <w:tcW w:w="602" w:type="dxa"/>
          </w:tcPr>
          <w:p w:rsidR="002267F2" w:rsidRPr="006323FC" w:rsidRDefault="002267F2" w:rsidP="00500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9" w:type="dxa"/>
            <w:gridSpan w:val="4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b/>
                <w:sz w:val="18"/>
                <w:szCs w:val="18"/>
              </w:rPr>
              <w:t>Население (с учетом НДС)</w:t>
            </w:r>
          </w:p>
        </w:tc>
      </w:tr>
      <w:tr w:rsidR="002267F2" w:rsidRPr="00BC20FE" w:rsidTr="00500E9B">
        <w:trPr>
          <w:trHeight w:val="194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2.11.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2020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179,53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29,36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2466,56</w:t>
            </w:r>
          </w:p>
        </w:tc>
      </w:tr>
      <w:tr w:rsidR="002267F2" w:rsidRPr="00BC20FE" w:rsidTr="00500E9B">
        <w:trPr>
          <w:trHeight w:val="194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2.12.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2020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186,34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29,96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2560,22</w:t>
            </w:r>
          </w:p>
        </w:tc>
      </w:tr>
      <w:tr w:rsidR="002267F2" w:rsidRPr="00BC20FE" w:rsidTr="00500E9B">
        <w:trPr>
          <w:trHeight w:val="194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2.13.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2021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186,34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29,96</w:t>
            </w:r>
          </w:p>
        </w:tc>
        <w:tc>
          <w:tcPr>
            <w:tcW w:w="2218" w:type="dxa"/>
            <w:vAlign w:val="bottom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2560,22</w:t>
            </w:r>
          </w:p>
        </w:tc>
      </w:tr>
      <w:tr w:rsidR="002267F2" w:rsidRPr="00BC20FE" w:rsidTr="00500E9B">
        <w:trPr>
          <w:trHeight w:val="194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2.14.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 xml:space="preserve">С 1 июля </w:t>
            </w:r>
            <w:r>
              <w:rPr>
                <w:sz w:val="18"/>
                <w:szCs w:val="18"/>
              </w:rPr>
              <w:t>по 31 декабря 2021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189,48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30,13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2608,73</w:t>
            </w:r>
          </w:p>
        </w:tc>
      </w:tr>
      <w:tr w:rsidR="002267F2" w:rsidRPr="00BC20FE" w:rsidTr="00500E9B">
        <w:trPr>
          <w:trHeight w:val="194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2.15.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2022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189,48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30,13</w:t>
            </w:r>
          </w:p>
        </w:tc>
        <w:tc>
          <w:tcPr>
            <w:tcW w:w="2218" w:type="dxa"/>
            <w:vAlign w:val="bottom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2608,73</w:t>
            </w:r>
          </w:p>
        </w:tc>
      </w:tr>
      <w:tr w:rsidR="002267F2" w:rsidRPr="00BC20FE" w:rsidTr="00500E9B">
        <w:trPr>
          <w:trHeight w:val="194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2.16.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2022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196,54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30,79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2713,61</w:t>
            </w:r>
          </w:p>
        </w:tc>
      </w:tr>
      <w:tr w:rsidR="002267F2" w:rsidRPr="00BC20FE" w:rsidTr="00500E9B">
        <w:trPr>
          <w:trHeight w:val="194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2.17.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2023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196,54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30,79</w:t>
            </w:r>
          </w:p>
        </w:tc>
        <w:tc>
          <w:tcPr>
            <w:tcW w:w="2218" w:type="dxa"/>
            <w:vAlign w:val="bottom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2713,61</w:t>
            </w:r>
          </w:p>
        </w:tc>
      </w:tr>
      <w:tr w:rsidR="002267F2" w:rsidRPr="00BC20FE" w:rsidTr="00500E9B">
        <w:trPr>
          <w:trHeight w:val="209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2.18.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июля по 31 декабря 2023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200,08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31,07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2766,95</w:t>
            </w:r>
          </w:p>
        </w:tc>
      </w:tr>
      <w:tr w:rsidR="002267F2" w:rsidRPr="00BC20FE" w:rsidTr="00500E9B">
        <w:trPr>
          <w:trHeight w:val="209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2.19.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 по 30 июня 2024</w:t>
            </w:r>
            <w:r w:rsidRPr="00BC20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200,08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6323FC" w:rsidRDefault="002267F2" w:rsidP="00500E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31,07</w:t>
            </w:r>
          </w:p>
        </w:tc>
        <w:tc>
          <w:tcPr>
            <w:tcW w:w="2218" w:type="dxa"/>
            <w:vAlign w:val="bottom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2766,95</w:t>
            </w:r>
          </w:p>
        </w:tc>
      </w:tr>
      <w:tr w:rsidR="002267F2" w:rsidRPr="00BC20FE" w:rsidTr="00500E9B">
        <w:trPr>
          <w:trHeight w:val="209"/>
        </w:trPr>
        <w:tc>
          <w:tcPr>
            <w:tcW w:w="602" w:type="dxa"/>
            <w:vMerge w:val="restart"/>
          </w:tcPr>
          <w:p w:rsidR="002267F2" w:rsidRPr="006323FC" w:rsidRDefault="002267F2" w:rsidP="00500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323FC">
              <w:rPr>
                <w:b/>
                <w:bCs/>
                <w:sz w:val="16"/>
                <w:szCs w:val="16"/>
              </w:rPr>
              <w:t>2.20.</w:t>
            </w: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 июля по 31 декабря 2024 </w:t>
            </w:r>
            <w:r w:rsidRPr="00BC20FE">
              <w:rPr>
                <w:sz w:val="18"/>
                <w:szCs w:val="18"/>
              </w:rPr>
              <w:t>г.</w:t>
            </w:r>
          </w:p>
        </w:tc>
        <w:tc>
          <w:tcPr>
            <w:tcW w:w="1624" w:type="dxa"/>
            <w:vMerge w:val="restart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208,35</w:t>
            </w: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</w:p>
        </w:tc>
      </w:tr>
      <w:tr w:rsidR="002267F2" w:rsidRPr="00BC20FE" w:rsidTr="00500E9B">
        <w:trPr>
          <w:trHeight w:val="143"/>
        </w:trPr>
        <w:tc>
          <w:tcPr>
            <w:tcW w:w="602" w:type="dxa"/>
            <w:vMerge/>
            <w:vAlign w:val="center"/>
          </w:tcPr>
          <w:p w:rsidR="002267F2" w:rsidRPr="00BC20FE" w:rsidRDefault="002267F2" w:rsidP="00500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0" w:type="dxa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  <w:r w:rsidRPr="00BC20FE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2267F2" w:rsidRPr="00BC20FE" w:rsidRDefault="002267F2" w:rsidP="00500E9B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32,32</w:t>
            </w:r>
          </w:p>
        </w:tc>
        <w:tc>
          <w:tcPr>
            <w:tcW w:w="2218" w:type="dxa"/>
          </w:tcPr>
          <w:p w:rsidR="002267F2" w:rsidRPr="00BC20FE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2882,03</w:t>
            </w:r>
          </w:p>
        </w:tc>
      </w:tr>
    </w:tbl>
    <w:p w:rsidR="002267F2" w:rsidRDefault="002267F2" w:rsidP="00E8184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81842">
        <w:rPr>
          <w:b/>
          <w:szCs w:val="28"/>
        </w:rPr>
        <w:t xml:space="preserve">3. </w:t>
      </w:r>
      <w:r w:rsidRPr="00E81842">
        <w:rPr>
          <w:szCs w:val="28"/>
        </w:rPr>
        <w:t>Установить ОБЩЕСТВУ С ОГРАНИЧЕННОЙ ОТВЕТСТВЕННОСТЬЮ «БОР ТЕПЛОЭНЕРГО»</w:t>
      </w:r>
      <w:r w:rsidRPr="00E81842">
        <w:rPr>
          <w:bCs/>
          <w:noProof/>
          <w:szCs w:val="28"/>
        </w:rPr>
        <w:t xml:space="preserve"> </w:t>
      </w:r>
      <w:r w:rsidRPr="00E81842">
        <w:rPr>
          <w:bCs/>
          <w:szCs w:val="28"/>
        </w:rPr>
        <w:t>(ИНН 5246043589)</w:t>
      </w:r>
      <w:r w:rsidRPr="00E81842">
        <w:rPr>
          <w:szCs w:val="28"/>
        </w:rPr>
        <w:t xml:space="preserve">, п. Большеорловское городского округа город Бор Нижегородской области, </w:t>
      </w:r>
      <w:r w:rsidRPr="00E259BE">
        <w:rPr>
          <w:b/>
          <w:szCs w:val="28"/>
        </w:rPr>
        <w:t>тарифы на горячую воду</w:t>
      </w:r>
      <w:r w:rsidRPr="00E81842">
        <w:rPr>
          <w:szCs w:val="28"/>
        </w:rPr>
        <w:t xml:space="preserve">, </w:t>
      </w:r>
      <w:r w:rsidRPr="00E81842">
        <w:rPr>
          <w:szCs w:val="28"/>
        </w:rPr>
        <w:lastRenderedPageBreak/>
        <w:t xml:space="preserve">поставляемую потребителям г. Нижнего Новгорода </w:t>
      </w:r>
      <w:r w:rsidRPr="00E259BE">
        <w:rPr>
          <w:b/>
          <w:szCs w:val="28"/>
        </w:rPr>
        <w:t>с использованием закрытой системы горячего водоснабжения</w:t>
      </w:r>
      <w:r w:rsidRPr="00E81842">
        <w:rPr>
          <w:szCs w:val="28"/>
        </w:rPr>
        <w:t>, в следующих размерах:</w:t>
      </w:r>
    </w:p>
    <w:tbl>
      <w:tblPr>
        <w:tblW w:w="97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"/>
        <w:gridCol w:w="3397"/>
        <w:gridCol w:w="2041"/>
        <w:gridCol w:w="2223"/>
        <w:gridCol w:w="1629"/>
      </w:tblGrid>
      <w:tr w:rsidR="002267F2" w:rsidRPr="00814392" w:rsidTr="00C85FDE">
        <w:trPr>
          <w:trHeight w:val="85"/>
        </w:trPr>
        <w:tc>
          <w:tcPr>
            <w:tcW w:w="487" w:type="dxa"/>
            <w:vMerge w:val="restart"/>
          </w:tcPr>
          <w:p w:rsidR="002267F2" w:rsidRPr="00814392" w:rsidRDefault="002267F2" w:rsidP="00500E9B">
            <w:pPr>
              <w:jc w:val="center"/>
              <w:rPr>
                <w:sz w:val="16"/>
                <w:szCs w:val="16"/>
              </w:rPr>
            </w:pPr>
            <w:r w:rsidRPr="00814392">
              <w:rPr>
                <w:sz w:val="16"/>
                <w:szCs w:val="16"/>
              </w:rPr>
              <w:t>№ п/п</w:t>
            </w:r>
          </w:p>
        </w:tc>
        <w:tc>
          <w:tcPr>
            <w:tcW w:w="3397" w:type="dxa"/>
            <w:vMerge w:val="restart"/>
          </w:tcPr>
          <w:p w:rsidR="002267F2" w:rsidRPr="00814392" w:rsidRDefault="002267F2" w:rsidP="00500E9B">
            <w:pPr>
              <w:jc w:val="center"/>
              <w:rPr>
                <w:sz w:val="16"/>
                <w:szCs w:val="16"/>
              </w:rPr>
            </w:pPr>
            <w:r w:rsidRPr="00814392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4264" w:type="dxa"/>
            <w:gridSpan w:val="2"/>
          </w:tcPr>
          <w:p w:rsidR="002267F2" w:rsidRPr="00814392" w:rsidRDefault="002267F2" w:rsidP="00500E9B">
            <w:pPr>
              <w:jc w:val="center"/>
              <w:rPr>
                <w:sz w:val="16"/>
                <w:szCs w:val="16"/>
              </w:rPr>
            </w:pPr>
            <w:r w:rsidRPr="00814392">
              <w:rPr>
                <w:sz w:val="16"/>
                <w:szCs w:val="16"/>
              </w:rPr>
              <w:t>Компонент на холодную воду (двухставочный)</w:t>
            </w:r>
          </w:p>
        </w:tc>
        <w:tc>
          <w:tcPr>
            <w:tcW w:w="1629" w:type="dxa"/>
            <w:vMerge w:val="restart"/>
          </w:tcPr>
          <w:p w:rsidR="002267F2" w:rsidRPr="00814392" w:rsidRDefault="002267F2" w:rsidP="00500E9B">
            <w:pPr>
              <w:jc w:val="center"/>
              <w:rPr>
                <w:sz w:val="16"/>
                <w:szCs w:val="16"/>
              </w:rPr>
            </w:pPr>
            <w:r w:rsidRPr="00814392">
              <w:rPr>
                <w:sz w:val="16"/>
                <w:szCs w:val="16"/>
              </w:rPr>
              <w:t>Компонент на тепловую энергию, руб./Гкал (одноставочный)</w:t>
            </w:r>
          </w:p>
        </w:tc>
      </w:tr>
      <w:tr w:rsidR="002267F2" w:rsidRPr="00814392" w:rsidTr="00500E9B">
        <w:trPr>
          <w:trHeight w:val="150"/>
        </w:trPr>
        <w:tc>
          <w:tcPr>
            <w:tcW w:w="487" w:type="dxa"/>
            <w:vMerge/>
            <w:vAlign w:val="center"/>
          </w:tcPr>
          <w:p w:rsidR="002267F2" w:rsidRPr="00814392" w:rsidRDefault="002267F2" w:rsidP="00500E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267F2" w:rsidRPr="00814392" w:rsidRDefault="002267F2" w:rsidP="00500E9B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2267F2" w:rsidRPr="00814392" w:rsidRDefault="002267F2" w:rsidP="00500E9B">
            <w:pPr>
              <w:jc w:val="center"/>
              <w:rPr>
                <w:sz w:val="16"/>
                <w:szCs w:val="16"/>
              </w:rPr>
            </w:pPr>
            <w:r w:rsidRPr="00814392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81439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23" w:type="dxa"/>
            <w:vAlign w:val="center"/>
          </w:tcPr>
          <w:p w:rsidR="002267F2" w:rsidRPr="00814392" w:rsidRDefault="002267F2" w:rsidP="00500E9B">
            <w:pPr>
              <w:jc w:val="center"/>
              <w:rPr>
                <w:sz w:val="16"/>
                <w:szCs w:val="16"/>
              </w:rPr>
            </w:pPr>
            <w:r w:rsidRPr="00814392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814392">
              <w:rPr>
                <w:sz w:val="16"/>
                <w:szCs w:val="16"/>
                <w:vertAlign w:val="superscript"/>
              </w:rPr>
              <w:t>3</w:t>
            </w:r>
            <w:r w:rsidRPr="00814392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1629" w:type="dxa"/>
            <w:vMerge/>
          </w:tcPr>
          <w:p w:rsidR="002267F2" w:rsidRPr="00814392" w:rsidRDefault="002267F2" w:rsidP="00500E9B">
            <w:pPr>
              <w:jc w:val="center"/>
              <w:rPr>
                <w:sz w:val="16"/>
                <w:szCs w:val="16"/>
              </w:rPr>
            </w:pPr>
          </w:p>
        </w:tc>
      </w:tr>
      <w:tr w:rsidR="002267F2" w:rsidRPr="00814392" w:rsidTr="00500E9B">
        <w:trPr>
          <w:trHeight w:val="230"/>
        </w:trPr>
        <w:tc>
          <w:tcPr>
            <w:tcW w:w="487" w:type="dxa"/>
          </w:tcPr>
          <w:p w:rsidR="002267F2" w:rsidRPr="00FE5BF6" w:rsidRDefault="002267F2" w:rsidP="00500E9B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1.</w:t>
            </w:r>
          </w:p>
        </w:tc>
        <w:tc>
          <w:tcPr>
            <w:tcW w:w="3397" w:type="dxa"/>
          </w:tcPr>
          <w:p w:rsidR="002267F2" w:rsidRPr="00FE5BF6" w:rsidRDefault="002267F2" w:rsidP="00500E9B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2041" w:type="dxa"/>
            <w:vAlign w:val="center"/>
          </w:tcPr>
          <w:p w:rsidR="002267F2" w:rsidRPr="00890902" w:rsidRDefault="002267F2" w:rsidP="00500E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2223" w:type="dxa"/>
            <w:vAlign w:val="center"/>
          </w:tcPr>
          <w:p w:rsidR="002267F2" w:rsidRPr="00224C17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7,07620</w:t>
            </w:r>
          </w:p>
        </w:tc>
        <w:tc>
          <w:tcPr>
            <w:tcW w:w="1629" w:type="dxa"/>
            <w:vAlign w:val="center"/>
          </w:tcPr>
          <w:p w:rsidR="002267F2" w:rsidRPr="00FE5BF6" w:rsidRDefault="002267F2" w:rsidP="00500E9B">
            <w:pPr>
              <w:jc w:val="center"/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2071,70</w:t>
            </w:r>
          </w:p>
        </w:tc>
      </w:tr>
      <w:tr w:rsidR="002267F2" w:rsidRPr="00814392" w:rsidTr="00500E9B">
        <w:trPr>
          <w:trHeight w:val="244"/>
        </w:trPr>
        <w:tc>
          <w:tcPr>
            <w:tcW w:w="487" w:type="dxa"/>
          </w:tcPr>
          <w:p w:rsidR="002267F2" w:rsidRPr="00FE5BF6" w:rsidRDefault="002267F2" w:rsidP="00500E9B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2.</w:t>
            </w:r>
          </w:p>
        </w:tc>
        <w:tc>
          <w:tcPr>
            <w:tcW w:w="3397" w:type="dxa"/>
          </w:tcPr>
          <w:p w:rsidR="002267F2" w:rsidRPr="00FE5BF6" w:rsidRDefault="002267F2" w:rsidP="00500E9B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2041" w:type="dxa"/>
            <w:vAlign w:val="center"/>
          </w:tcPr>
          <w:p w:rsidR="002267F2" w:rsidRPr="00890902" w:rsidRDefault="002267F2" w:rsidP="00500E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223" w:type="dxa"/>
            <w:vAlign w:val="center"/>
          </w:tcPr>
          <w:p w:rsidR="002267F2" w:rsidRPr="00224C17" w:rsidRDefault="002267F2" w:rsidP="00500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7,07620</w:t>
            </w:r>
          </w:p>
        </w:tc>
        <w:tc>
          <w:tcPr>
            <w:tcW w:w="1629" w:type="dxa"/>
            <w:vAlign w:val="center"/>
          </w:tcPr>
          <w:p w:rsidR="002267F2" w:rsidRPr="00FE5BF6" w:rsidRDefault="002267F2" w:rsidP="00500E9B">
            <w:pPr>
              <w:jc w:val="center"/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2133,85</w:t>
            </w:r>
          </w:p>
        </w:tc>
      </w:tr>
      <w:tr w:rsidR="002267F2" w:rsidRPr="00814392" w:rsidTr="00500E9B">
        <w:trPr>
          <w:trHeight w:val="230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3.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2041" w:type="dxa"/>
            <w:vAlign w:val="center"/>
          </w:tcPr>
          <w:p w:rsidR="002267F2" w:rsidRPr="00890902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223" w:type="dxa"/>
            <w:vAlign w:val="center"/>
          </w:tcPr>
          <w:p w:rsidR="002267F2" w:rsidRPr="00224C17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6,20761</w:t>
            </w:r>
          </w:p>
        </w:tc>
        <w:tc>
          <w:tcPr>
            <w:tcW w:w="1629" w:type="dxa"/>
            <w:vAlign w:val="center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2133,85</w:t>
            </w:r>
          </w:p>
        </w:tc>
      </w:tr>
      <w:tr w:rsidR="002267F2" w:rsidRPr="00814392" w:rsidTr="00500E9B">
        <w:trPr>
          <w:trHeight w:val="244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4.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2041" w:type="dxa"/>
            <w:vAlign w:val="center"/>
          </w:tcPr>
          <w:p w:rsidR="002267F2" w:rsidRPr="00224C17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27,42</w:t>
            </w:r>
          </w:p>
        </w:tc>
        <w:tc>
          <w:tcPr>
            <w:tcW w:w="2223" w:type="dxa"/>
            <w:vAlign w:val="center"/>
          </w:tcPr>
          <w:p w:rsidR="002267F2" w:rsidRPr="00224C17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6,20761</w:t>
            </w:r>
          </w:p>
        </w:tc>
        <w:tc>
          <w:tcPr>
            <w:tcW w:w="1629" w:type="dxa"/>
            <w:vAlign w:val="center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2147,72</w:t>
            </w:r>
          </w:p>
        </w:tc>
      </w:tr>
      <w:tr w:rsidR="002267F2" w:rsidRPr="00814392" w:rsidTr="00500E9B">
        <w:trPr>
          <w:trHeight w:val="230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5.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января по 30 июня 2022 г.</w:t>
            </w:r>
          </w:p>
        </w:tc>
        <w:tc>
          <w:tcPr>
            <w:tcW w:w="2041" w:type="dxa"/>
            <w:vAlign w:val="center"/>
          </w:tcPr>
          <w:p w:rsidR="002267F2" w:rsidRPr="00224C17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27,42</w:t>
            </w:r>
          </w:p>
        </w:tc>
        <w:tc>
          <w:tcPr>
            <w:tcW w:w="2223" w:type="dxa"/>
            <w:vAlign w:val="center"/>
          </w:tcPr>
          <w:p w:rsidR="002267F2" w:rsidRPr="00224C17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4,87916</w:t>
            </w:r>
          </w:p>
        </w:tc>
        <w:tc>
          <w:tcPr>
            <w:tcW w:w="1629" w:type="dxa"/>
            <w:vAlign w:val="center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2147,72</w:t>
            </w:r>
          </w:p>
        </w:tc>
      </w:tr>
      <w:tr w:rsidR="002267F2" w:rsidRPr="00814392" w:rsidTr="00500E9B">
        <w:trPr>
          <w:trHeight w:val="244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6.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июля по 31 декабря 2022 г.</w:t>
            </w:r>
          </w:p>
        </w:tc>
        <w:tc>
          <w:tcPr>
            <w:tcW w:w="2041" w:type="dxa"/>
            <w:vAlign w:val="center"/>
          </w:tcPr>
          <w:p w:rsidR="002267F2" w:rsidRPr="00224C17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28,52</w:t>
            </w:r>
          </w:p>
        </w:tc>
        <w:tc>
          <w:tcPr>
            <w:tcW w:w="2223" w:type="dxa"/>
            <w:vAlign w:val="center"/>
          </w:tcPr>
          <w:p w:rsidR="002267F2" w:rsidRPr="00224C17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4,87916</w:t>
            </w:r>
          </w:p>
        </w:tc>
        <w:tc>
          <w:tcPr>
            <w:tcW w:w="1629" w:type="dxa"/>
            <w:vAlign w:val="center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2151,88</w:t>
            </w:r>
          </w:p>
        </w:tc>
      </w:tr>
      <w:tr w:rsidR="002267F2" w:rsidRPr="00814392" w:rsidTr="003F77F8">
        <w:trPr>
          <w:trHeight w:val="244"/>
        </w:trPr>
        <w:tc>
          <w:tcPr>
            <w:tcW w:w="487" w:type="dxa"/>
          </w:tcPr>
          <w:p w:rsidR="002267F2" w:rsidRPr="00FE5BF6" w:rsidRDefault="002267F2" w:rsidP="00890902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7.</w:t>
            </w:r>
          </w:p>
        </w:tc>
        <w:tc>
          <w:tcPr>
            <w:tcW w:w="3397" w:type="dxa"/>
          </w:tcPr>
          <w:p w:rsidR="002267F2" w:rsidRPr="00FE5BF6" w:rsidRDefault="002267F2" w:rsidP="00890902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января по 30 июня 2023 г.</w:t>
            </w:r>
          </w:p>
        </w:tc>
        <w:tc>
          <w:tcPr>
            <w:tcW w:w="2041" w:type="dxa"/>
            <w:vAlign w:val="center"/>
          </w:tcPr>
          <w:p w:rsidR="002267F2" w:rsidRPr="00224C17" w:rsidRDefault="002267F2" w:rsidP="00890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28,52</w:t>
            </w:r>
          </w:p>
        </w:tc>
        <w:tc>
          <w:tcPr>
            <w:tcW w:w="2223" w:type="dxa"/>
          </w:tcPr>
          <w:p w:rsidR="002267F2" w:rsidRDefault="002267F2" w:rsidP="00890902">
            <w:pPr>
              <w:jc w:val="center"/>
            </w:pPr>
            <w:r w:rsidRPr="004470D7">
              <w:rPr>
                <w:sz w:val="18"/>
                <w:szCs w:val="18"/>
              </w:rPr>
              <w:t>4,87916</w:t>
            </w:r>
          </w:p>
        </w:tc>
        <w:tc>
          <w:tcPr>
            <w:tcW w:w="1629" w:type="dxa"/>
            <w:vAlign w:val="center"/>
          </w:tcPr>
          <w:p w:rsidR="002267F2" w:rsidRPr="00FE5BF6" w:rsidRDefault="002267F2" w:rsidP="00890902">
            <w:pPr>
              <w:jc w:val="center"/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2151,88</w:t>
            </w:r>
          </w:p>
        </w:tc>
      </w:tr>
      <w:tr w:rsidR="002267F2" w:rsidRPr="00814392" w:rsidTr="003F77F8">
        <w:trPr>
          <w:trHeight w:val="244"/>
        </w:trPr>
        <w:tc>
          <w:tcPr>
            <w:tcW w:w="487" w:type="dxa"/>
          </w:tcPr>
          <w:p w:rsidR="002267F2" w:rsidRPr="00FE5BF6" w:rsidRDefault="002267F2" w:rsidP="00890902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8.</w:t>
            </w:r>
          </w:p>
        </w:tc>
        <w:tc>
          <w:tcPr>
            <w:tcW w:w="3397" w:type="dxa"/>
          </w:tcPr>
          <w:p w:rsidR="002267F2" w:rsidRPr="00FE5BF6" w:rsidRDefault="002267F2" w:rsidP="00890902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июля по 31 декабря 2023 г.</w:t>
            </w:r>
          </w:p>
        </w:tc>
        <w:tc>
          <w:tcPr>
            <w:tcW w:w="2041" w:type="dxa"/>
            <w:vAlign w:val="center"/>
          </w:tcPr>
          <w:p w:rsidR="002267F2" w:rsidRPr="00224C17" w:rsidRDefault="002267F2" w:rsidP="00890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28,52</w:t>
            </w:r>
          </w:p>
        </w:tc>
        <w:tc>
          <w:tcPr>
            <w:tcW w:w="2223" w:type="dxa"/>
          </w:tcPr>
          <w:p w:rsidR="002267F2" w:rsidRDefault="002267F2" w:rsidP="00890902">
            <w:pPr>
              <w:jc w:val="center"/>
            </w:pPr>
            <w:r w:rsidRPr="004470D7">
              <w:rPr>
                <w:sz w:val="18"/>
                <w:szCs w:val="18"/>
              </w:rPr>
              <w:t>4,87916</w:t>
            </w:r>
          </w:p>
        </w:tc>
        <w:tc>
          <w:tcPr>
            <w:tcW w:w="1629" w:type="dxa"/>
            <w:vAlign w:val="center"/>
          </w:tcPr>
          <w:p w:rsidR="002267F2" w:rsidRPr="00FE5BF6" w:rsidRDefault="002267F2" w:rsidP="00890902">
            <w:pPr>
              <w:jc w:val="center"/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2153,49</w:t>
            </w:r>
          </w:p>
        </w:tc>
      </w:tr>
      <w:tr w:rsidR="002267F2" w:rsidRPr="00814392" w:rsidTr="003F77F8">
        <w:trPr>
          <w:trHeight w:val="244"/>
        </w:trPr>
        <w:tc>
          <w:tcPr>
            <w:tcW w:w="487" w:type="dxa"/>
          </w:tcPr>
          <w:p w:rsidR="002267F2" w:rsidRPr="00FE5BF6" w:rsidRDefault="002267F2" w:rsidP="00890902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9.</w:t>
            </w:r>
          </w:p>
        </w:tc>
        <w:tc>
          <w:tcPr>
            <w:tcW w:w="3397" w:type="dxa"/>
          </w:tcPr>
          <w:p w:rsidR="002267F2" w:rsidRPr="00FE5BF6" w:rsidRDefault="002267F2" w:rsidP="00890902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2041" w:type="dxa"/>
            <w:vAlign w:val="center"/>
          </w:tcPr>
          <w:p w:rsidR="002267F2" w:rsidRPr="00224C17" w:rsidRDefault="002267F2" w:rsidP="00890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28,52</w:t>
            </w:r>
          </w:p>
        </w:tc>
        <w:tc>
          <w:tcPr>
            <w:tcW w:w="2223" w:type="dxa"/>
          </w:tcPr>
          <w:p w:rsidR="002267F2" w:rsidRDefault="002267F2" w:rsidP="00890902">
            <w:pPr>
              <w:jc w:val="center"/>
            </w:pPr>
            <w:r w:rsidRPr="004470D7">
              <w:rPr>
                <w:sz w:val="18"/>
                <w:szCs w:val="18"/>
              </w:rPr>
              <w:t>4,87916</w:t>
            </w:r>
          </w:p>
        </w:tc>
        <w:tc>
          <w:tcPr>
            <w:tcW w:w="1629" w:type="dxa"/>
            <w:vAlign w:val="center"/>
          </w:tcPr>
          <w:p w:rsidR="002267F2" w:rsidRPr="00FE5BF6" w:rsidRDefault="002267F2" w:rsidP="00890902">
            <w:pPr>
              <w:jc w:val="center"/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2153,49</w:t>
            </w:r>
          </w:p>
        </w:tc>
      </w:tr>
      <w:tr w:rsidR="002267F2" w:rsidRPr="00814392" w:rsidTr="003F77F8">
        <w:trPr>
          <w:trHeight w:val="244"/>
        </w:trPr>
        <w:tc>
          <w:tcPr>
            <w:tcW w:w="487" w:type="dxa"/>
          </w:tcPr>
          <w:p w:rsidR="002267F2" w:rsidRPr="00FE5BF6" w:rsidRDefault="002267F2" w:rsidP="00890902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10</w:t>
            </w:r>
          </w:p>
        </w:tc>
        <w:tc>
          <w:tcPr>
            <w:tcW w:w="3397" w:type="dxa"/>
          </w:tcPr>
          <w:p w:rsidR="002267F2" w:rsidRPr="00FE5BF6" w:rsidRDefault="002267F2" w:rsidP="00890902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2041" w:type="dxa"/>
            <w:vAlign w:val="center"/>
          </w:tcPr>
          <w:p w:rsidR="002267F2" w:rsidRPr="00224C17" w:rsidRDefault="002267F2" w:rsidP="00890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28,52</w:t>
            </w:r>
          </w:p>
        </w:tc>
        <w:tc>
          <w:tcPr>
            <w:tcW w:w="2223" w:type="dxa"/>
          </w:tcPr>
          <w:p w:rsidR="002267F2" w:rsidRDefault="002267F2" w:rsidP="00890902">
            <w:pPr>
              <w:jc w:val="center"/>
            </w:pPr>
            <w:r w:rsidRPr="004470D7">
              <w:rPr>
                <w:sz w:val="18"/>
                <w:szCs w:val="18"/>
              </w:rPr>
              <w:t>4,87916</w:t>
            </w:r>
          </w:p>
        </w:tc>
        <w:tc>
          <w:tcPr>
            <w:tcW w:w="1629" w:type="dxa"/>
            <w:vAlign w:val="center"/>
          </w:tcPr>
          <w:p w:rsidR="002267F2" w:rsidRPr="00FE5BF6" w:rsidRDefault="002267F2" w:rsidP="00890902">
            <w:pPr>
              <w:jc w:val="center"/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2260,98</w:t>
            </w:r>
          </w:p>
        </w:tc>
      </w:tr>
      <w:tr w:rsidR="002267F2" w:rsidRPr="00814392" w:rsidTr="00500E9B">
        <w:trPr>
          <w:trHeight w:val="230"/>
        </w:trPr>
        <w:tc>
          <w:tcPr>
            <w:tcW w:w="487" w:type="dxa"/>
          </w:tcPr>
          <w:p w:rsidR="002267F2" w:rsidRPr="00FE5BF6" w:rsidRDefault="002267F2" w:rsidP="00163D3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290" w:type="dxa"/>
            <w:gridSpan w:val="4"/>
          </w:tcPr>
          <w:p w:rsidR="002267F2" w:rsidRPr="00FE5BF6" w:rsidRDefault="002267F2" w:rsidP="00163D3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E5BF6">
              <w:rPr>
                <w:b/>
                <w:sz w:val="18"/>
                <w:szCs w:val="18"/>
              </w:rPr>
              <w:t>Население (с учетом НДС)</w:t>
            </w:r>
          </w:p>
        </w:tc>
      </w:tr>
      <w:tr w:rsidR="002267F2" w:rsidRPr="00814392" w:rsidTr="00500E9B">
        <w:trPr>
          <w:trHeight w:val="230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11.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2041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67F2" w:rsidRPr="00814392" w:rsidTr="00500E9B">
        <w:trPr>
          <w:trHeight w:val="244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12.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2041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67F2" w:rsidRPr="00814392" w:rsidTr="00500E9B">
        <w:trPr>
          <w:trHeight w:val="230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13.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2041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67F2" w:rsidRPr="00814392" w:rsidTr="00500E9B">
        <w:trPr>
          <w:trHeight w:val="244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14.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2041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67F2" w:rsidRPr="00814392" w:rsidTr="00500E9B">
        <w:trPr>
          <w:trHeight w:val="230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15.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января по 30 июня 2022 г.</w:t>
            </w:r>
          </w:p>
        </w:tc>
        <w:tc>
          <w:tcPr>
            <w:tcW w:w="2041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67F2" w:rsidRPr="00814392" w:rsidTr="00500E9B">
        <w:trPr>
          <w:trHeight w:val="244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16.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июля по 31 декабря 2022 г.</w:t>
            </w:r>
          </w:p>
        </w:tc>
        <w:tc>
          <w:tcPr>
            <w:tcW w:w="2041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67F2" w:rsidRPr="00814392" w:rsidTr="00500E9B">
        <w:trPr>
          <w:trHeight w:val="244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17.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января по 30 июня 2023 г.</w:t>
            </w:r>
          </w:p>
        </w:tc>
        <w:tc>
          <w:tcPr>
            <w:tcW w:w="2041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67F2" w:rsidRPr="00814392" w:rsidTr="00500E9B">
        <w:trPr>
          <w:trHeight w:val="244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18.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июля по 31 декабря 2023 г.</w:t>
            </w:r>
          </w:p>
        </w:tc>
        <w:tc>
          <w:tcPr>
            <w:tcW w:w="2041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67F2" w:rsidRPr="00814392" w:rsidTr="00500E9B">
        <w:trPr>
          <w:trHeight w:val="244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19.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2041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67F2" w:rsidRPr="00814392" w:rsidTr="00500E9B">
        <w:trPr>
          <w:trHeight w:val="244"/>
        </w:trPr>
        <w:tc>
          <w:tcPr>
            <w:tcW w:w="487" w:type="dxa"/>
          </w:tcPr>
          <w:p w:rsidR="002267F2" w:rsidRPr="00FE5BF6" w:rsidRDefault="002267F2" w:rsidP="00163D30">
            <w:pPr>
              <w:jc w:val="center"/>
              <w:rPr>
                <w:b/>
                <w:bCs/>
                <w:sz w:val="16"/>
              </w:rPr>
            </w:pPr>
            <w:r w:rsidRPr="00FE5BF6">
              <w:rPr>
                <w:b/>
                <w:bCs/>
                <w:sz w:val="16"/>
              </w:rPr>
              <w:t>20.</w:t>
            </w:r>
          </w:p>
        </w:tc>
        <w:tc>
          <w:tcPr>
            <w:tcW w:w="3397" w:type="dxa"/>
          </w:tcPr>
          <w:p w:rsidR="002267F2" w:rsidRPr="00FE5BF6" w:rsidRDefault="002267F2" w:rsidP="00163D30">
            <w:pPr>
              <w:rPr>
                <w:sz w:val="18"/>
                <w:szCs w:val="18"/>
              </w:rPr>
            </w:pPr>
            <w:r w:rsidRPr="00FE5BF6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2041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2267F2" w:rsidRPr="00FE5BF6" w:rsidRDefault="002267F2" w:rsidP="0016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267F2" w:rsidRPr="00E81842" w:rsidRDefault="002267F2" w:rsidP="00E8184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81842">
        <w:rPr>
          <w:b/>
          <w:szCs w:val="28"/>
        </w:rPr>
        <w:t>4.</w:t>
      </w:r>
      <w:r w:rsidRPr="00E81842">
        <w:rPr>
          <w:szCs w:val="28"/>
        </w:rPr>
        <w:t xml:space="preserve"> Утвердить производственные программы ОБЩЕСТВА С ОГРАНИЧЕННОЙ ОТВЕТСТВЕННОСТЬЮ «БОР ТЕПЛОЭНЕРГО» </w:t>
      </w:r>
      <w:r>
        <w:rPr>
          <w:szCs w:val="28"/>
        </w:rPr>
        <w:t xml:space="preserve">                   </w:t>
      </w:r>
      <w:r w:rsidRPr="00E81842">
        <w:rPr>
          <w:bCs/>
          <w:szCs w:val="28"/>
        </w:rPr>
        <w:t>(ИНН 5246043589)</w:t>
      </w:r>
      <w:r w:rsidRPr="00E81842">
        <w:rPr>
          <w:szCs w:val="28"/>
        </w:rPr>
        <w:t>, п. Большеорловское городского округа город Бор Нижегородской области, в сфере горячего водоснабжения согласно Приложениям 1 - 3 к настоящему решению.</w:t>
      </w:r>
    </w:p>
    <w:p w:rsidR="002267F2" w:rsidRPr="00E81842" w:rsidRDefault="002267F2" w:rsidP="00E8184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81842">
        <w:rPr>
          <w:b/>
          <w:szCs w:val="28"/>
        </w:rPr>
        <w:t>5.</w:t>
      </w:r>
      <w:r w:rsidRPr="00E81842">
        <w:rPr>
          <w:szCs w:val="28"/>
        </w:rPr>
        <w:t xml:space="preserve"> ОБЩЕСТВО С ОГРАНИЧЕННОЙ ОТВЕТСТВЕННОСТЬЮ «БОР ТЕПЛОЭНЕРГО»</w:t>
      </w:r>
      <w:r w:rsidRPr="00E81842">
        <w:rPr>
          <w:bCs/>
          <w:noProof/>
          <w:szCs w:val="28"/>
        </w:rPr>
        <w:t xml:space="preserve"> </w:t>
      </w:r>
      <w:r w:rsidRPr="00E81842">
        <w:rPr>
          <w:bCs/>
          <w:szCs w:val="28"/>
        </w:rPr>
        <w:t>(ИНН 5246043589)</w:t>
      </w:r>
      <w:r w:rsidRPr="00E81842">
        <w:rPr>
          <w:szCs w:val="28"/>
        </w:rPr>
        <w:t>, п. Большеорловское городского округа город Бор Нижегородской области, применяет общий режим налогообложения и является плательщиком НДС.</w:t>
      </w:r>
    </w:p>
    <w:p w:rsidR="002267F2" w:rsidRPr="00E81842" w:rsidRDefault="002267F2" w:rsidP="00E8184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81842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2267F2" w:rsidRPr="00E81842" w:rsidRDefault="002267F2" w:rsidP="00E8184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81842">
        <w:rPr>
          <w:b/>
          <w:szCs w:val="28"/>
        </w:rPr>
        <w:t>6.</w:t>
      </w:r>
      <w:r w:rsidRPr="00E81842">
        <w:rPr>
          <w:szCs w:val="28"/>
        </w:rPr>
        <w:t xml:space="preserve"> Тарифы, установленные пунктами 2 и 3 настоящего решения, действуют с 1 января 2020 г. по 31 декабря 2024 г. включительно.</w:t>
      </w:r>
    </w:p>
    <w:p w:rsidR="002267F2" w:rsidRPr="00E81842" w:rsidRDefault="002267F2" w:rsidP="00E259BE">
      <w:pPr>
        <w:ind w:firstLine="709"/>
        <w:jc w:val="both"/>
        <w:rPr>
          <w:szCs w:val="28"/>
        </w:rPr>
      </w:pPr>
    </w:p>
    <w:p w:rsidR="002267F2" w:rsidRDefault="002267F2" w:rsidP="00E259BE">
      <w:pPr>
        <w:pStyle w:val="ac"/>
        <w:ind w:firstLine="708"/>
        <w:rPr>
          <w:sz w:val="24"/>
          <w:szCs w:val="24"/>
        </w:rPr>
      </w:pPr>
    </w:p>
    <w:p w:rsidR="002267F2" w:rsidRDefault="002267F2" w:rsidP="00E259BE">
      <w:pPr>
        <w:pStyle w:val="ac"/>
        <w:ind w:firstLine="708"/>
        <w:rPr>
          <w:sz w:val="24"/>
          <w:szCs w:val="24"/>
        </w:rPr>
      </w:pPr>
    </w:p>
    <w:p w:rsidR="002267F2" w:rsidRDefault="002267F2" w:rsidP="00E259BE">
      <w:pPr>
        <w:pStyle w:val="ac"/>
        <w:ind w:firstLine="708"/>
        <w:rPr>
          <w:sz w:val="24"/>
          <w:szCs w:val="24"/>
        </w:rPr>
      </w:pPr>
    </w:p>
    <w:p w:rsidR="002267F2" w:rsidRDefault="002267F2" w:rsidP="00E8184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Ю.Л. Алешина</w:t>
      </w:r>
    </w:p>
    <w:tbl>
      <w:tblPr>
        <w:tblpPr w:leftFromText="180" w:rightFromText="180" w:vertAnchor="text" w:tblpY="1"/>
        <w:tblOverlap w:val="never"/>
        <w:tblW w:w="10162" w:type="dxa"/>
        <w:tblLook w:val="00A0" w:firstRow="1" w:lastRow="0" w:firstColumn="1" w:lastColumn="0" w:noHBand="0" w:noVBand="0"/>
      </w:tblPr>
      <w:tblGrid>
        <w:gridCol w:w="528"/>
        <w:gridCol w:w="456"/>
        <w:gridCol w:w="9167"/>
        <w:gridCol w:w="11"/>
      </w:tblGrid>
      <w:tr w:rsidR="002267F2" w:rsidTr="00003C40">
        <w:trPr>
          <w:gridAfter w:val="1"/>
          <w:wAfter w:w="11" w:type="dxa"/>
        </w:trPr>
        <w:tc>
          <w:tcPr>
            <w:tcW w:w="528" w:type="dxa"/>
          </w:tcPr>
          <w:p w:rsidR="002267F2" w:rsidRDefault="002267F2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2267F2" w:rsidRDefault="002267F2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2267F2" w:rsidRDefault="002267F2" w:rsidP="001362FF">
            <w:pPr>
              <w:spacing w:line="276" w:lineRule="auto"/>
              <w:ind w:left="3552"/>
              <w:jc w:val="center"/>
            </w:pPr>
          </w:p>
          <w:p w:rsidR="002267F2" w:rsidRDefault="002267F2" w:rsidP="001362FF">
            <w:pPr>
              <w:spacing w:line="276" w:lineRule="auto"/>
              <w:ind w:left="3552"/>
              <w:jc w:val="center"/>
            </w:pPr>
          </w:p>
          <w:p w:rsidR="002267F2" w:rsidRDefault="002267F2" w:rsidP="001362FF">
            <w:pPr>
              <w:spacing w:line="276" w:lineRule="auto"/>
              <w:ind w:left="3552"/>
              <w:jc w:val="center"/>
            </w:pPr>
            <w:r>
              <w:lastRenderedPageBreak/>
              <w:t>ПРИЛОЖЕНИЕ 1</w:t>
            </w:r>
          </w:p>
          <w:p w:rsidR="002267F2" w:rsidRDefault="002267F2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2267F2" w:rsidRPr="00CB1B90" w:rsidRDefault="002267F2" w:rsidP="00DE72CC">
            <w:pPr>
              <w:ind w:left="3552"/>
              <w:jc w:val="center"/>
              <w:rPr>
                <w:lang w:val="en-US"/>
              </w:rPr>
            </w:pPr>
            <w:r w:rsidRPr="00D74902">
              <w:t>от</w:t>
            </w:r>
            <w:r>
              <w:t xml:space="preserve"> 20 декабря 2019 г.</w:t>
            </w:r>
            <w:r w:rsidRPr="00D74902">
              <w:t xml:space="preserve"> № </w:t>
            </w:r>
            <w:r>
              <w:t>65/29</w:t>
            </w:r>
          </w:p>
        </w:tc>
      </w:tr>
      <w:tr w:rsidR="002267F2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</w:tcPr>
          <w:p w:rsidR="002267F2" w:rsidRDefault="002267F2" w:rsidP="00105E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267F2" w:rsidRPr="00B54D46" w:rsidRDefault="002267F2" w:rsidP="00B54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D46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2267F2" w:rsidRDefault="002267F2" w:rsidP="00B54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4D46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B54D4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267F2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72CC">
              <w:rPr>
                <w:b/>
                <w:bCs/>
                <w:sz w:val="24"/>
                <w:szCs w:val="24"/>
                <w:lang w:eastAsia="en-US"/>
              </w:rPr>
              <w:t>на терр</w:t>
            </w:r>
            <w:r>
              <w:rPr>
                <w:b/>
                <w:bCs/>
                <w:sz w:val="24"/>
                <w:szCs w:val="24"/>
                <w:lang w:eastAsia="en-US"/>
              </w:rPr>
              <w:t>итории городского округа город Бор Н</w:t>
            </w:r>
            <w:r w:rsidRPr="00DE72CC">
              <w:rPr>
                <w:b/>
                <w:bCs/>
                <w:sz w:val="24"/>
                <w:szCs w:val="24"/>
                <w:lang w:eastAsia="en-US"/>
              </w:rPr>
              <w:t>ижегородской области</w:t>
            </w:r>
          </w:p>
          <w:p w:rsidR="002267F2" w:rsidRPr="00B6104E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267F2" w:rsidRDefault="002267F2" w:rsidP="00DE72CC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01.01.2020 г. по 31.12.2024 г.</w:t>
      </w:r>
    </w:p>
    <w:tbl>
      <w:tblPr>
        <w:tblpPr w:leftFromText="180" w:rightFromText="180" w:vertAnchor="text" w:tblpXSpec="center" w:tblpY="1"/>
        <w:tblOverlap w:val="never"/>
        <w:tblW w:w="9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21"/>
        <w:gridCol w:w="425"/>
        <w:gridCol w:w="568"/>
        <w:gridCol w:w="567"/>
        <w:gridCol w:w="567"/>
        <w:gridCol w:w="293"/>
        <w:gridCol w:w="840"/>
        <w:gridCol w:w="10"/>
        <w:gridCol w:w="580"/>
        <w:gridCol w:w="271"/>
        <w:gridCol w:w="274"/>
        <w:gridCol w:w="10"/>
        <w:gridCol w:w="452"/>
        <w:gridCol w:w="13"/>
        <w:gridCol w:w="659"/>
        <w:gridCol w:w="10"/>
        <w:gridCol w:w="177"/>
        <w:gridCol w:w="947"/>
      </w:tblGrid>
      <w:tr w:rsidR="002267F2" w:rsidRPr="00DE72CC" w:rsidTr="000E1139">
        <w:trPr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2267F2" w:rsidRPr="00DE72CC" w:rsidTr="00DE72CC">
        <w:trPr>
          <w:trHeight w:val="183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Наименование регулируемой  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организации (ИНН)</w:t>
            </w:r>
          </w:p>
        </w:tc>
        <w:tc>
          <w:tcPr>
            <w:tcW w:w="66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901FB2">
            <w:pPr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ОБЩЕСТВО С ОГРАНИЧЕННОЙ ОТВЕТСТВЕННОСТЬЮ «БОР ТЕПЛОЭНЕРГО»</w:t>
            </w:r>
            <w:r w:rsidRPr="00DE72CC">
              <w:rPr>
                <w:bCs/>
                <w:sz w:val="20"/>
                <w:lang w:eastAsia="en-US"/>
              </w:rPr>
              <w:t xml:space="preserve"> (ИНН 5246043589)</w:t>
            </w:r>
          </w:p>
        </w:tc>
      </w:tr>
      <w:tr w:rsidR="002267F2" w:rsidRPr="00DE72CC" w:rsidTr="000E1139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Местонахождение            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6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606490, Нижегородская область, городско округ город Бор, </w:t>
            </w:r>
            <w:r>
              <w:rPr>
                <w:sz w:val="20"/>
                <w:lang w:eastAsia="en-US"/>
              </w:rPr>
              <w:t xml:space="preserve">                                     </w:t>
            </w:r>
            <w:r w:rsidRPr="00DE72CC">
              <w:rPr>
                <w:sz w:val="20"/>
                <w:lang w:eastAsia="en-US"/>
              </w:rPr>
              <w:t>п. Большеорловское ул. Микрорайон, участок 8В</w:t>
            </w:r>
          </w:p>
        </w:tc>
      </w:tr>
      <w:tr w:rsidR="002267F2" w:rsidRPr="00DE72CC" w:rsidTr="000E1139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Наименование               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6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2267F2" w:rsidRPr="00DE72CC" w:rsidTr="000E1139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Местонахождение            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6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2267F2" w:rsidRPr="00DE72CC" w:rsidTr="00E259BE">
        <w:trPr>
          <w:trHeight w:val="1013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szCs w:val="18"/>
                <w:lang w:eastAsia="en-US"/>
              </w:rPr>
            </w:pPr>
            <w:r w:rsidRPr="00E259BE">
              <w:rPr>
                <w:sz w:val="18"/>
                <w:szCs w:val="18"/>
                <w:lang w:eastAsia="en-US"/>
              </w:rPr>
              <w:t>На период с 01.01.2020 по 31.12.2020 год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szCs w:val="18"/>
                <w:lang w:eastAsia="en-US"/>
              </w:rPr>
            </w:pPr>
            <w:r w:rsidRPr="00E259BE">
              <w:rPr>
                <w:sz w:val="18"/>
                <w:szCs w:val="18"/>
                <w:lang w:eastAsia="en-US"/>
              </w:rPr>
              <w:t>На 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szCs w:val="18"/>
                <w:lang w:eastAsia="en-US"/>
              </w:rPr>
            </w:pPr>
            <w:r w:rsidRPr="00E259BE">
              <w:rPr>
                <w:sz w:val="18"/>
                <w:szCs w:val="18"/>
                <w:lang w:eastAsia="en-US"/>
              </w:rPr>
              <w:t>На 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szCs w:val="18"/>
                <w:lang w:eastAsia="en-US"/>
              </w:rPr>
            </w:pPr>
            <w:r w:rsidRPr="00E259BE">
              <w:rPr>
                <w:sz w:val="18"/>
                <w:szCs w:val="18"/>
                <w:lang w:eastAsia="en-US"/>
              </w:rPr>
              <w:t>На период с 01.01.2023 по 31.12.2023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szCs w:val="18"/>
                <w:lang w:eastAsia="en-US"/>
              </w:rPr>
            </w:pPr>
            <w:r w:rsidRPr="00E259BE">
              <w:rPr>
                <w:sz w:val="18"/>
                <w:szCs w:val="18"/>
                <w:lang w:eastAsia="en-US"/>
              </w:rPr>
              <w:t>На период с 01.01.2024 по 31.12.2024 год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Подано воды всего, тыс. м</w:t>
            </w:r>
            <w:r w:rsidRPr="00DE72CC">
              <w:rPr>
                <w:sz w:val="20"/>
                <w:vertAlign w:val="superscript"/>
                <w:lang w:eastAsia="en-US"/>
              </w:rPr>
              <w:t>3</w:t>
            </w:r>
            <w:r w:rsidRPr="00DE72CC">
              <w:rPr>
                <w:sz w:val="20"/>
                <w:lang w:eastAsia="en-US"/>
              </w:rPr>
              <w:t>, в том числе: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374,83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374,83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374,83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374,83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374,83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298,78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298,78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298,78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298,78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298,78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65,54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65,54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65,54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65,54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65,54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10,51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10,51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10,51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10,51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10,51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</w:tr>
      <w:tr w:rsidR="002267F2" w:rsidRPr="00DE72CC" w:rsidTr="000E1139">
        <w:trPr>
          <w:trHeight w:val="296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2267F2" w:rsidRPr="00DE72CC" w:rsidTr="000E1139">
        <w:trPr>
          <w:trHeight w:val="223"/>
          <w:tblCellSpacing w:w="5" w:type="nil"/>
          <w:jc w:val="center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3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7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2267F2" w:rsidRPr="00DE72CC" w:rsidTr="000E1139">
        <w:trPr>
          <w:trHeight w:val="255"/>
          <w:tblCellSpacing w:w="5" w:type="nil"/>
          <w:jc w:val="center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5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  Другие   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8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 период с 01.01.2020 по 31.12.2024 год  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DE72CC" w:rsidTr="000E1139">
        <w:trPr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DE72CC" w:rsidTr="000E1139">
        <w:trPr>
          <w:trHeight w:val="588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t xml:space="preserve">Период с 01.01.2020 </w:t>
            </w:r>
            <w:r w:rsidRPr="00E259BE">
              <w:rPr>
                <w:sz w:val="18"/>
                <w:lang w:eastAsia="en-US"/>
              </w:rPr>
              <w:lastRenderedPageBreak/>
              <w:t>по 31.12.2020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lastRenderedPageBreak/>
              <w:t xml:space="preserve">Период с 01.01.2021 </w:t>
            </w:r>
            <w:r w:rsidRPr="00E259BE">
              <w:rPr>
                <w:sz w:val="18"/>
                <w:lang w:eastAsia="en-US"/>
              </w:rPr>
              <w:lastRenderedPageBreak/>
              <w:t>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lastRenderedPageBreak/>
              <w:t xml:space="preserve">Период с 01.01.2022 </w:t>
            </w:r>
            <w:r w:rsidRPr="00E259BE">
              <w:rPr>
                <w:sz w:val="18"/>
                <w:lang w:eastAsia="en-US"/>
              </w:rPr>
              <w:lastRenderedPageBreak/>
              <w:t>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lastRenderedPageBreak/>
              <w:t xml:space="preserve">Период с 01.01.2023 </w:t>
            </w:r>
            <w:r w:rsidRPr="00E259BE">
              <w:rPr>
                <w:sz w:val="18"/>
                <w:lang w:eastAsia="en-US"/>
              </w:rPr>
              <w:lastRenderedPageBreak/>
              <w:t>по 31.12.2023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lastRenderedPageBreak/>
              <w:t xml:space="preserve">Период с 01.01.2024 </w:t>
            </w:r>
            <w:r w:rsidRPr="00E259BE">
              <w:rPr>
                <w:sz w:val="18"/>
                <w:lang w:eastAsia="en-US"/>
              </w:rPr>
              <w:lastRenderedPageBreak/>
              <w:t>по 31.12.2024 год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lastRenderedPageBreak/>
              <w:t>Показатели качества воды</w:t>
            </w:r>
          </w:p>
        </w:tc>
      </w:tr>
      <w:tr w:rsidR="002267F2" w:rsidRPr="00DE72CC" w:rsidTr="000E1139">
        <w:trPr>
          <w:trHeight w:val="1241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267F2" w:rsidRPr="00DE72CC" w:rsidTr="000E1139">
        <w:trPr>
          <w:trHeight w:val="1075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267F2" w:rsidRPr="00DE72CC" w:rsidTr="000E1139">
        <w:trPr>
          <w:trHeight w:val="1075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2267F2" w:rsidRPr="00DE72CC" w:rsidTr="000E1139">
        <w:trPr>
          <w:trHeight w:val="1554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2267F2" w:rsidRPr="00DE72CC" w:rsidTr="000E1139">
        <w:trPr>
          <w:trHeight w:val="212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Гкал/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куб. 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0,0439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0,0439</w:t>
            </w: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0,0439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0,0439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jc w:val="center"/>
              <w:rPr>
                <w:color w:val="FF0000"/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0,0439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 период с 01.01.2020 по 31.12.2020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-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 период с 01.01.2021 по 31.12.2021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-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 период с 01.01.2022 по 31.12.2022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-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 период с 01.01.2023 по 31.12.2023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-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 период с 01.01.2024 по 31.12.2024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-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-</w:t>
            </w:r>
          </w:p>
        </w:tc>
      </w:tr>
      <w:tr w:rsidR="002267F2" w:rsidRPr="00DE72CC" w:rsidTr="000E1139">
        <w:trPr>
          <w:trHeight w:val="36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 на 2020-2024 гг.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lastRenderedPageBreak/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DE72CC" w:rsidTr="000E1139">
        <w:trPr>
          <w:trHeight w:val="36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71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2018 год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71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182,163</w:t>
            </w:r>
          </w:p>
        </w:tc>
      </w:tr>
    </w:tbl>
    <w:p w:rsidR="002267F2" w:rsidRDefault="002267F2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62" w:type="dxa"/>
        <w:tblLook w:val="00A0" w:firstRow="1" w:lastRow="0" w:firstColumn="1" w:lastColumn="0" w:noHBand="0" w:noVBand="0"/>
      </w:tblPr>
      <w:tblGrid>
        <w:gridCol w:w="528"/>
        <w:gridCol w:w="456"/>
        <w:gridCol w:w="9167"/>
        <w:gridCol w:w="11"/>
      </w:tblGrid>
      <w:tr w:rsidR="002267F2" w:rsidTr="000E1139">
        <w:trPr>
          <w:gridAfter w:val="1"/>
          <w:wAfter w:w="11" w:type="dxa"/>
        </w:trPr>
        <w:tc>
          <w:tcPr>
            <w:tcW w:w="528" w:type="dxa"/>
          </w:tcPr>
          <w:p w:rsidR="002267F2" w:rsidRDefault="002267F2" w:rsidP="000E113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2267F2" w:rsidRDefault="002267F2" w:rsidP="000E113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2267F2" w:rsidRDefault="002267F2" w:rsidP="000E1139">
            <w:pPr>
              <w:spacing w:line="276" w:lineRule="auto"/>
              <w:ind w:left="3552"/>
              <w:jc w:val="center"/>
            </w:pPr>
            <w:r>
              <w:t>ПРИЛОЖЕНИЕ 2</w:t>
            </w:r>
          </w:p>
          <w:p w:rsidR="002267F2" w:rsidRDefault="002267F2" w:rsidP="000E113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2267F2" w:rsidRPr="00CB1B90" w:rsidRDefault="002267F2" w:rsidP="000E1139">
            <w:pPr>
              <w:ind w:left="3552"/>
              <w:jc w:val="center"/>
              <w:rPr>
                <w:lang w:val="en-US"/>
              </w:rPr>
            </w:pPr>
            <w:r w:rsidRPr="00D74902">
              <w:t>от</w:t>
            </w:r>
            <w:r>
              <w:t xml:space="preserve"> 20 декабря 2019 г.</w:t>
            </w:r>
            <w:r w:rsidRPr="00D74902">
              <w:t xml:space="preserve"> № </w:t>
            </w:r>
            <w:r>
              <w:t>65/29</w:t>
            </w:r>
          </w:p>
        </w:tc>
      </w:tr>
      <w:tr w:rsidR="002267F2" w:rsidRPr="006161EA" w:rsidTr="000E113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</w:tcPr>
          <w:p w:rsidR="002267F2" w:rsidRDefault="002267F2" w:rsidP="000E1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267F2" w:rsidRPr="00B54D46" w:rsidRDefault="002267F2" w:rsidP="000E1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D46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2267F2" w:rsidRDefault="002267F2" w:rsidP="000E1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4D46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B54D4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72CC">
              <w:rPr>
                <w:b/>
                <w:bCs/>
                <w:sz w:val="24"/>
                <w:szCs w:val="24"/>
                <w:lang w:eastAsia="en-US"/>
              </w:rPr>
              <w:t>на терр</w:t>
            </w:r>
            <w:r>
              <w:rPr>
                <w:b/>
                <w:bCs/>
                <w:sz w:val="24"/>
                <w:szCs w:val="24"/>
                <w:lang w:eastAsia="en-US"/>
              </w:rPr>
              <w:t>итории городского округа город К</w:t>
            </w:r>
            <w:r w:rsidRPr="00DE72CC">
              <w:rPr>
                <w:b/>
                <w:bCs/>
                <w:sz w:val="24"/>
                <w:szCs w:val="24"/>
                <w:lang w:eastAsia="en-US"/>
              </w:rPr>
              <w:t>улебаки</w:t>
            </w:r>
          </w:p>
          <w:p w:rsidR="002267F2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</w:t>
            </w:r>
            <w:r w:rsidRPr="00DE72CC">
              <w:rPr>
                <w:b/>
                <w:bCs/>
                <w:sz w:val="24"/>
                <w:szCs w:val="24"/>
                <w:lang w:eastAsia="en-US"/>
              </w:rPr>
              <w:t>ижегородской области</w:t>
            </w:r>
          </w:p>
          <w:p w:rsidR="002267F2" w:rsidRPr="00B6104E" w:rsidRDefault="002267F2" w:rsidP="000E1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267F2" w:rsidRDefault="002267F2" w:rsidP="00DE72CC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01.01.2020 г. по 31.12.2024 г.</w:t>
      </w:r>
    </w:p>
    <w:tbl>
      <w:tblPr>
        <w:tblpPr w:leftFromText="180" w:rightFromText="180" w:vertAnchor="text" w:tblpXSpec="center" w:tblpY="1"/>
        <w:tblOverlap w:val="never"/>
        <w:tblW w:w="9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21"/>
        <w:gridCol w:w="425"/>
        <w:gridCol w:w="568"/>
        <w:gridCol w:w="567"/>
        <w:gridCol w:w="567"/>
        <w:gridCol w:w="293"/>
        <w:gridCol w:w="840"/>
        <w:gridCol w:w="10"/>
        <w:gridCol w:w="580"/>
        <w:gridCol w:w="271"/>
        <w:gridCol w:w="274"/>
        <w:gridCol w:w="10"/>
        <w:gridCol w:w="452"/>
        <w:gridCol w:w="13"/>
        <w:gridCol w:w="659"/>
        <w:gridCol w:w="10"/>
        <w:gridCol w:w="177"/>
        <w:gridCol w:w="947"/>
      </w:tblGrid>
      <w:tr w:rsidR="002267F2" w:rsidRPr="00901FB2" w:rsidTr="00F60BBD">
        <w:trPr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901FB2">
              <w:rPr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2267F2" w:rsidRPr="00901FB2" w:rsidTr="00D3778E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Наименование регулируемой  </w:t>
            </w:r>
          </w:p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организации (ИНН)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901FB2">
            <w:pPr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ОБЩЕСТВО С ОГРАНИЧЕННОЙ ОТВЕТСТВЕННОСТЬЮ «БОР ТЕПЛОЭНЕРГО»</w:t>
            </w:r>
            <w:r w:rsidRPr="00DE72CC">
              <w:rPr>
                <w:bCs/>
                <w:sz w:val="20"/>
                <w:lang w:eastAsia="en-US"/>
              </w:rPr>
              <w:t xml:space="preserve"> (ИНН 5246043589)</w:t>
            </w:r>
          </w:p>
        </w:tc>
      </w:tr>
      <w:tr w:rsidR="002267F2" w:rsidRPr="00901FB2" w:rsidTr="00D3778E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Местонахождение            </w:t>
            </w:r>
          </w:p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901FB2" w:rsidRDefault="002267F2" w:rsidP="00901FB2">
            <w:pPr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606490, Нижегородская область, городско округ город Бор, </w:t>
            </w:r>
            <w:r>
              <w:rPr>
                <w:sz w:val="20"/>
                <w:lang w:eastAsia="en-US"/>
              </w:rPr>
              <w:t xml:space="preserve">                                 </w:t>
            </w:r>
            <w:r w:rsidRPr="00DE72CC">
              <w:rPr>
                <w:sz w:val="20"/>
                <w:lang w:eastAsia="en-US"/>
              </w:rPr>
              <w:t>п. Большеорловское ул. Микрорайон, участок 8В</w:t>
            </w:r>
          </w:p>
        </w:tc>
      </w:tr>
      <w:tr w:rsidR="002267F2" w:rsidRPr="00901FB2" w:rsidTr="00F60BBD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Наименование               </w:t>
            </w:r>
          </w:p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2267F2" w:rsidRPr="00901FB2" w:rsidTr="00F60BBD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Местонахождение            </w:t>
            </w:r>
          </w:p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901FB2">
              <w:rPr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2267F2" w:rsidRPr="00901FB2" w:rsidTr="00E259BE">
        <w:trPr>
          <w:trHeight w:val="1128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901FB2">
              <w:rPr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901FB2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t>На период с 01.01.2020 по 31.12.2020 год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901FB2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t>На 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901FB2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t>На 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901FB2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t>На период с 01.01.2023 по 31.12.2023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901FB2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t>На период с 01.01.2024 по 31.12.2024 год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Подано воды всего, тыс. м</w:t>
            </w:r>
            <w:r w:rsidRPr="00901FB2">
              <w:rPr>
                <w:sz w:val="20"/>
                <w:vertAlign w:val="superscript"/>
                <w:lang w:eastAsia="en-US"/>
              </w:rPr>
              <w:t>3</w:t>
            </w:r>
            <w:r w:rsidRPr="00901FB2">
              <w:rPr>
                <w:sz w:val="20"/>
                <w:lang w:eastAsia="en-US"/>
              </w:rPr>
              <w:t>, в том числе: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96,80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96,80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96,80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96,80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96,80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68,49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68,49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68,49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68,49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68,49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22,40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22,40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22,40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22,40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22,40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5,91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5,91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5,91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5,91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5,91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-</w:t>
            </w:r>
          </w:p>
        </w:tc>
      </w:tr>
      <w:tr w:rsidR="002267F2" w:rsidRPr="00901FB2" w:rsidTr="00F60BBD">
        <w:trPr>
          <w:trHeight w:val="296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numPr>
                <w:ilvl w:val="0"/>
                <w:numId w:val="11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0"/>
                <w:lang w:eastAsia="en-US"/>
              </w:rPr>
            </w:pPr>
            <w:r w:rsidRPr="00901FB2">
              <w:rPr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2267F2" w:rsidRPr="00901FB2" w:rsidTr="00F60BBD">
        <w:trPr>
          <w:trHeight w:val="223"/>
          <w:tblCellSpacing w:w="5" w:type="nil"/>
          <w:jc w:val="center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3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7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2267F2" w:rsidRPr="00901FB2" w:rsidTr="00F60BBD">
        <w:trPr>
          <w:trHeight w:val="255"/>
          <w:tblCellSpacing w:w="5" w:type="nil"/>
          <w:jc w:val="center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5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  Другие   </w:t>
            </w:r>
          </w:p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8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На период с 01.01.2020 по 31.12.2024 год  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901FB2" w:rsidTr="00F60BBD">
        <w:trPr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outlineLvl w:val="0"/>
              <w:rPr>
                <w:b/>
                <w:sz w:val="20"/>
                <w:lang w:eastAsia="en-US"/>
              </w:rPr>
            </w:pPr>
            <w:r w:rsidRPr="00901FB2">
              <w:rPr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i/>
                <w:sz w:val="20"/>
                <w:lang w:eastAsia="en-US"/>
              </w:rPr>
            </w:pPr>
            <w:r w:rsidRPr="00901FB2">
              <w:rPr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901FB2" w:rsidTr="00F60BBD">
        <w:trPr>
          <w:trHeight w:val="588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b/>
                <w:sz w:val="20"/>
                <w:lang w:eastAsia="en-US"/>
              </w:rPr>
            </w:pPr>
            <w:r w:rsidRPr="00901FB2">
              <w:rPr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E259BE" w:rsidRDefault="002267F2" w:rsidP="00901FB2">
            <w:pPr>
              <w:jc w:val="center"/>
              <w:rPr>
                <w:sz w:val="18"/>
                <w:szCs w:val="18"/>
                <w:lang w:eastAsia="en-US"/>
              </w:rPr>
            </w:pPr>
            <w:r w:rsidRPr="00E259BE">
              <w:rPr>
                <w:sz w:val="18"/>
                <w:szCs w:val="18"/>
                <w:lang w:eastAsia="en-US"/>
              </w:rPr>
              <w:t>Период с 01.01.2020 по 31.12.2020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267F2" w:rsidRPr="00E259BE" w:rsidRDefault="002267F2" w:rsidP="00901FB2">
            <w:pPr>
              <w:jc w:val="center"/>
              <w:rPr>
                <w:sz w:val="18"/>
                <w:szCs w:val="18"/>
                <w:lang w:eastAsia="en-US"/>
              </w:rPr>
            </w:pPr>
            <w:r w:rsidRPr="00E259BE">
              <w:rPr>
                <w:sz w:val="18"/>
                <w:szCs w:val="18"/>
                <w:lang w:eastAsia="en-US"/>
              </w:rPr>
              <w:t>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267F2" w:rsidRPr="00E259BE" w:rsidRDefault="002267F2" w:rsidP="00901FB2">
            <w:pPr>
              <w:jc w:val="center"/>
              <w:rPr>
                <w:sz w:val="18"/>
                <w:szCs w:val="18"/>
                <w:lang w:eastAsia="en-US"/>
              </w:rPr>
            </w:pPr>
            <w:r w:rsidRPr="00E259BE">
              <w:rPr>
                <w:sz w:val="18"/>
                <w:szCs w:val="18"/>
                <w:lang w:eastAsia="en-US"/>
              </w:rPr>
              <w:t>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267F2" w:rsidRPr="00E259BE" w:rsidRDefault="002267F2" w:rsidP="00901FB2">
            <w:pPr>
              <w:jc w:val="center"/>
              <w:rPr>
                <w:sz w:val="18"/>
                <w:szCs w:val="18"/>
                <w:lang w:eastAsia="en-US"/>
              </w:rPr>
            </w:pPr>
            <w:r w:rsidRPr="00E259BE">
              <w:rPr>
                <w:sz w:val="18"/>
                <w:szCs w:val="18"/>
                <w:lang w:eastAsia="en-US"/>
              </w:rPr>
              <w:t>Период с 01.01.2023 по 31.12.2023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267F2" w:rsidRPr="00E259BE" w:rsidRDefault="002267F2" w:rsidP="00901FB2">
            <w:pPr>
              <w:jc w:val="center"/>
              <w:rPr>
                <w:sz w:val="18"/>
                <w:szCs w:val="18"/>
                <w:lang w:eastAsia="en-US"/>
              </w:rPr>
            </w:pPr>
            <w:r w:rsidRPr="00E259BE">
              <w:rPr>
                <w:sz w:val="18"/>
                <w:szCs w:val="18"/>
                <w:lang w:eastAsia="en-US"/>
              </w:rPr>
              <w:t>Период с 01.01.2024 по 31.12.2024 год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Показатели качества воды</w:t>
            </w:r>
          </w:p>
        </w:tc>
      </w:tr>
      <w:tr w:rsidR="002267F2" w:rsidRPr="00901FB2" w:rsidTr="00F60BBD">
        <w:trPr>
          <w:trHeight w:val="1241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267F2" w:rsidRPr="00901FB2" w:rsidTr="00F60BBD">
        <w:trPr>
          <w:trHeight w:val="1075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267F2" w:rsidRPr="00901FB2" w:rsidTr="00F60BBD">
        <w:trPr>
          <w:trHeight w:val="1075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2267F2" w:rsidRPr="00901FB2" w:rsidTr="00F60BBD">
        <w:trPr>
          <w:trHeight w:val="1554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2267F2" w:rsidRPr="00901FB2" w:rsidTr="00F60BBD">
        <w:trPr>
          <w:trHeight w:val="212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Гкал/</w:t>
            </w:r>
          </w:p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куб. 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0,0611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0,0611</w:t>
            </w: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0,0611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0,0611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0,0611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901FB2">
              <w:rPr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На период с 01.01.2020 по 31.12.2020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-</w:t>
            </w:r>
          </w:p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На период с 01.01.2021 по 31.12.2021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-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На период с 01.01.2022 по 31.12.2022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-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На период с 01.01.2023 по 31.12.2023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-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 xml:space="preserve">На период с 01.01.2024 по 31.12.2024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-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-</w:t>
            </w:r>
          </w:p>
        </w:tc>
      </w:tr>
      <w:tr w:rsidR="002267F2" w:rsidRPr="00901FB2" w:rsidTr="00F60BBD">
        <w:trPr>
          <w:trHeight w:val="36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lang w:eastAsia="en-US"/>
              </w:rPr>
            </w:pPr>
            <w:r w:rsidRPr="00901FB2">
              <w:rPr>
                <w:b/>
                <w:sz w:val="20"/>
                <w:lang w:eastAsia="en-US"/>
              </w:rPr>
              <w:lastRenderedPageBreak/>
              <w:t>7. Общий объем финансовых потребностей, направленных на реализацию производственной программы на 2020-2024 гг.</w:t>
            </w:r>
          </w:p>
        </w:tc>
      </w:tr>
      <w:tr w:rsidR="002267F2" w:rsidRPr="00901FB2" w:rsidTr="00F60BBD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901FB2" w:rsidTr="00F60BBD">
        <w:trPr>
          <w:trHeight w:val="36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901FB2">
              <w:rPr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71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2018 год</w:t>
            </w:r>
          </w:p>
        </w:tc>
      </w:tr>
      <w:tr w:rsidR="002267F2" w:rsidRPr="00901FB2" w:rsidTr="00F60BBD">
        <w:trPr>
          <w:trHeight w:val="340"/>
          <w:tblCellSpacing w:w="5" w:type="nil"/>
          <w:jc w:val="center"/>
        </w:trPr>
        <w:tc>
          <w:tcPr>
            <w:tcW w:w="71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01FB2">
              <w:rPr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901FB2" w:rsidRDefault="002267F2" w:rsidP="00901F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901FB2">
              <w:rPr>
                <w:color w:val="000000"/>
                <w:sz w:val="20"/>
                <w:lang w:eastAsia="en-US"/>
              </w:rPr>
              <w:t>38,73</w:t>
            </w:r>
          </w:p>
        </w:tc>
      </w:tr>
    </w:tbl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901FB2">
      <w:pPr>
        <w:tabs>
          <w:tab w:val="left" w:pos="1897"/>
        </w:tabs>
        <w:rPr>
          <w:b/>
          <w:sz w:val="24"/>
          <w:szCs w:val="24"/>
        </w:rPr>
      </w:pPr>
    </w:p>
    <w:p w:rsidR="002267F2" w:rsidRDefault="002267F2" w:rsidP="00901FB2">
      <w:pPr>
        <w:tabs>
          <w:tab w:val="left" w:pos="1897"/>
        </w:tabs>
        <w:rPr>
          <w:b/>
          <w:sz w:val="24"/>
          <w:szCs w:val="24"/>
        </w:rPr>
      </w:pPr>
    </w:p>
    <w:p w:rsidR="002267F2" w:rsidRDefault="002267F2" w:rsidP="00901FB2">
      <w:pPr>
        <w:tabs>
          <w:tab w:val="left" w:pos="1897"/>
        </w:tabs>
        <w:rPr>
          <w:b/>
          <w:sz w:val="24"/>
          <w:szCs w:val="24"/>
        </w:rPr>
      </w:pPr>
    </w:p>
    <w:p w:rsidR="002267F2" w:rsidRDefault="002267F2" w:rsidP="00901FB2">
      <w:pPr>
        <w:tabs>
          <w:tab w:val="left" w:pos="1897"/>
        </w:tabs>
        <w:rPr>
          <w:b/>
          <w:sz w:val="24"/>
          <w:szCs w:val="24"/>
        </w:rPr>
      </w:pPr>
    </w:p>
    <w:p w:rsidR="002267F2" w:rsidRDefault="002267F2" w:rsidP="00901FB2">
      <w:pPr>
        <w:tabs>
          <w:tab w:val="left" w:pos="1897"/>
        </w:tabs>
        <w:rPr>
          <w:b/>
          <w:sz w:val="24"/>
          <w:szCs w:val="24"/>
        </w:rPr>
      </w:pPr>
    </w:p>
    <w:p w:rsidR="002267F2" w:rsidRDefault="002267F2" w:rsidP="00901FB2">
      <w:pPr>
        <w:tabs>
          <w:tab w:val="left" w:pos="1897"/>
        </w:tabs>
        <w:rPr>
          <w:b/>
          <w:sz w:val="24"/>
          <w:szCs w:val="24"/>
        </w:rPr>
      </w:pPr>
    </w:p>
    <w:p w:rsidR="002267F2" w:rsidRDefault="002267F2" w:rsidP="00901FB2">
      <w:pPr>
        <w:tabs>
          <w:tab w:val="left" w:pos="1897"/>
        </w:tabs>
        <w:rPr>
          <w:b/>
          <w:sz w:val="24"/>
          <w:szCs w:val="24"/>
        </w:rPr>
      </w:pPr>
    </w:p>
    <w:p w:rsidR="002267F2" w:rsidRDefault="002267F2" w:rsidP="00901FB2">
      <w:pPr>
        <w:tabs>
          <w:tab w:val="left" w:pos="1897"/>
        </w:tabs>
        <w:rPr>
          <w:b/>
          <w:sz w:val="24"/>
          <w:szCs w:val="24"/>
        </w:rPr>
      </w:pPr>
    </w:p>
    <w:p w:rsidR="002267F2" w:rsidRDefault="002267F2" w:rsidP="00901FB2">
      <w:pPr>
        <w:tabs>
          <w:tab w:val="left" w:pos="1897"/>
        </w:tabs>
        <w:rPr>
          <w:b/>
          <w:sz w:val="24"/>
          <w:szCs w:val="24"/>
        </w:rPr>
      </w:pPr>
    </w:p>
    <w:p w:rsidR="002267F2" w:rsidRDefault="002267F2" w:rsidP="00901FB2">
      <w:pPr>
        <w:tabs>
          <w:tab w:val="left" w:pos="1897"/>
        </w:tabs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62" w:type="dxa"/>
        <w:tblLook w:val="00A0" w:firstRow="1" w:lastRow="0" w:firstColumn="1" w:lastColumn="0" w:noHBand="0" w:noVBand="0"/>
      </w:tblPr>
      <w:tblGrid>
        <w:gridCol w:w="528"/>
        <w:gridCol w:w="456"/>
        <w:gridCol w:w="9167"/>
        <w:gridCol w:w="11"/>
      </w:tblGrid>
      <w:tr w:rsidR="002267F2" w:rsidTr="000E1139">
        <w:trPr>
          <w:gridAfter w:val="1"/>
          <w:wAfter w:w="11" w:type="dxa"/>
        </w:trPr>
        <w:tc>
          <w:tcPr>
            <w:tcW w:w="528" w:type="dxa"/>
          </w:tcPr>
          <w:p w:rsidR="002267F2" w:rsidRDefault="002267F2" w:rsidP="000E113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2267F2" w:rsidRDefault="002267F2" w:rsidP="000E113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2267F2" w:rsidRDefault="002267F2" w:rsidP="000E1139">
            <w:pPr>
              <w:spacing w:line="276" w:lineRule="auto"/>
              <w:ind w:left="3552"/>
              <w:jc w:val="center"/>
            </w:pPr>
            <w:r>
              <w:t>ПРИЛОЖЕНИЕ 3</w:t>
            </w:r>
          </w:p>
          <w:p w:rsidR="002267F2" w:rsidRDefault="002267F2" w:rsidP="000E113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2267F2" w:rsidRPr="00F36807" w:rsidRDefault="002267F2" w:rsidP="000E1139">
            <w:pPr>
              <w:ind w:left="3552"/>
              <w:jc w:val="center"/>
            </w:pPr>
            <w:r w:rsidRPr="00D74902">
              <w:t>от</w:t>
            </w:r>
            <w:r>
              <w:t xml:space="preserve"> 20 декабря 2019 г.</w:t>
            </w:r>
            <w:r w:rsidRPr="00D74902">
              <w:t xml:space="preserve"> № </w:t>
            </w:r>
            <w:r>
              <w:t>65/29</w:t>
            </w:r>
          </w:p>
        </w:tc>
      </w:tr>
      <w:tr w:rsidR="002267F2" w:rsidRPr="006161EA" w:rsidTr="000E113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</w:tcPr>
          <w:p w:rsidR="002267F2" w:rsidRDefault="002267F2" w:rsidP="000E1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267F2" w:rsidRPr="00B54D46" w:rsidRDefault="002267F2" w:rsidP="000E1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D46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2267F2" w:rsidRDefault="002267F2" w:rsidP="000E1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4D46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B54D4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267F2" w:rsidRDefault="002267F2" w:rsidP="000E1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 территории г. Нижнего Н</w:t>
            </w:r>
            <w:r w:rsidRPr="00DE72CC">
              <w:rPr>
                <w:b/>
                <w:bCs/>
                <w:sz w:val="24"/>
                <w:szCs w:val="24"/>
                <w:lang w:eastAsia="en-US"/>
              </w:rPr>
              <w:t>овгорода</w:t>
            </w:r>
          </w:p>
          <w:p w:rsidR="002267F2" w:rsidRPr="00B6104E" w:rsidRDefault="002267F2" w:rsidP="000E1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267F2" w:rsidRDefault="002267F2" w:rsidP="00DE72CC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01.01.2020 г. по 31.12.2024 г.</w:t>
      </w:r>
    </w:p>
    <w:tbl>
      <w:tblPr>
        <w:tblpPr w:leftFromText="180" w:rightFromText="180" w:vertAnchor="text" w:tblpXSpec="center" w:tblpY="1"/>
        <w:tblOverlap w:val="never"/>
        <w:tblW w:w="9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21"/>
        <w:gridCol w:w="425"/>
        <w:gridCol w:w="568"/>
        <w:gridCol w:w="567"/>
        <w:gridCol w:w="567"/>
        <w:gridCol w:w="293"/>
        <w:gridCol w:w="840"/>
        <w:gridCol w:w="10"/>
        <w:gridCol w:w="580"/>
        <w:gridCol w:w="271"/>
        <w:gridCol w:w="274"/>
        <w:gridCol w:w="10"/>
        <w:gridCol w:w="452"/>
        <w:gridCol w:w="13"/>
        <w:gridCol w:w="659"/>
        <w:gridCol w:w="10"/>
        <w:gridCol w:w="177"/>
        <w:gridCol w:w="947"/>
      </w:tblGrid>
      <w:tr w:rsidR="002267F2" w:rsidRPr="00DE72CC" w:rsidTr="000E1139">
        <w:trPr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2267F2" w:rsidRPr="00DE72CC" w:rsidTr="00702FC7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Наименование регулируемой  </w:t>
            </w:r>
          </w:p>
          <w:p w:rsidR="002267F2" w:rsidRPr="00DE72CC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организации (ИНН)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901FB2">
            <w:pPr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ОБЩЕСТВО С ОГРАНИЧЕННОЙ ОТВЕТСТВЕННОСТЬЮ «БОР ТЕПЛОЭНЕРГО»</w:t>
            </w:r>
            <w:r w:rsidRPr="00DE72CC">
              <w:rPr>
                <w:bCs/>
                <w:sz w:val="20"/>
                <w:lang w:eastAsia="en-US"/>
              </w:rPr>
              <w:t xml:space="preserve"> (ИНН 5246043589)</w:t>
            </w:r>
          </w:p>
        </w:tc>
      </w:tr>
      <w:tr w:rsidR="002267F2" w:rsidRPr="00DE72CC" w:rsidTr="00702FC7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Местонахождение            </w:t>
            </w:r>
          </w:p>
          <w:p w:rsidR="002267F2" w:rsidRPr="00DE72CC" w:rsidRDefault="002267F2" w:rsidP="00901FB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901FB2" w:rsidRDefault="002267F2" w:rsidP="00901FB2">
            <w:pPr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606490, Нижегородская область, городско округ город Бор, </w:t>
            </w:r>
            <w:r>
              <w:rPr>
                <w:sz w:val="20"/>
                <w:lang w:eastAsia="en-US"/>
              </w:rPr>
              <w:t xml:space="preserve">                                    </w:t>
            </w:r>
            <w:r w:rsidRPr="00DE72CC">
              <w:rPr>
                <w:sz w:val="20"/>
                <w:lang w:eastAsia="en-US"/>
              </w:rPr>
              <w:t>п. Большеорловское ул. Микрорайон, участок 8В</w:t>
            </w:r>
          </w:p>
        </w:tc>
      </w:tr>
      <w:tr w:rsidR="002267F2" w:rsidRPr="00DE72CC" w:rsidTr="000E1139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Наименование               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2267F2" w:rsidRPr="00DE72CC" w:rsidTr="000E1139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Местонахождение            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2267F2" w:rsidRPr="00DE72CC" w:rsidTr="00E259BE">
        <w:trPr>
          <w:trHeight w:val="986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t>На период с 01.01.2020 по 31.12.2020 год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t>На 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t>На 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t>На период с 01.01.2023 по 31.12.2023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2" w:rsidRPr="00E259BE" w:rsidRDefault="002267F2" w:rsidP="00DE72CC">
            <w:pPr>
              <w:jc w:val="center"/>
              <w:rPr>
                <w:sz w:val="18"/>
                <w:lang w:eastAsia="en-US"/>
              </w:rPr>
            </w:pPr>
            <w:r w:rsidRPr="00E259BE">
              <w:rPr>
                <w:sz w:val="18"/>
                <w:lang w:eastAsia="en-US"/>
              </w:rPr>
              <w:t>На период с 01.01.2024 по 31.12.2024 год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Подано воды всего, тыс. м</w:t>
            </w:r>
            <w:r w:rsidRPr="00DE72CC">
              <w:rPr>
                <w:sz w:val="20"/>
                <w:vertAlign w:val="superscript"/>
                <w:lang w:eastAsia="en-US"/>
              </w:rPr>
              <w:t>3</w:t>
            </w:r>
            <w:r w:rsidRPr="00DE72CC">
              <w:rPr>
                <w:sz w:val="20"/>
                <w:lang w:eastAsia="en-US"/>
              </w:rPr>
              <w:t>, в том числе: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99,81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99,81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99,81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99,81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99,81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99,81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99,81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99,81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99,81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99,81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-</w:t>
            </w:r>
          </w:p>
        </w:tc>
      </w:tr>
      <w:tr w:rsidR="002267F2" w:rsidRPr="00DE72CC" w:rsidTr="000E1139">
        <w:trPr>
          <w:trHeight w:val="296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numPr>
                <w:ilvl w:val="0"/>
                <w:numId w:val="10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2267F2" w:rsidRPr="00DE72CC" w:rsidTr="000E1139">
        <w:trPr>
          <w:trHeight w:val="223"/>
          <w:tblCellSpacing w:w="5" w:type="nil"/>
          <w:jc w:val="center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3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7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2267F2" w:rsidRPr="00DE72CC" w:rsidTr="000E1139">
        <w:trPr>
          <w:trHeight w:val="255"/>
          <w:tblCellSpacing w:w="5" w:type="nil"/>
          <w:jc w:val="center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5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  Другие   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8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 период с 01.01.2020 по 31.12.2024 год  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DE72CC" w:rsidTr="000E1139">
        <w:trPr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i/>
                <w:sz w:val="20"/>
                <w:lang w:eastAsia="en-US"/>
              </w:rPr>
            </w:pPr>
            <w:r w:rsidRPr="00DE72CC">
              <w:rPr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DE72CC" w:rsidTr="000E1139">
        <w:trPr>
          <w:trHeight w:val="588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2267F2" w:rsidRPr="00DE72CC" w:rsidTr="00E11616">
        <w:trPr>
          <w:trHeight w:val="340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Ед. </w:t>
            </w:r>
            <w:r w:rsidRPr="00DE72CC">
              <w:rPr>
                <w:sz w:val="20"/>
                <w:lang w:eastAsia="en-US"/>
              </w:rPr>
              <w:lastRenderedPageBreak/>
              <w:t>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lastRenderedPageBreak/>
              <w:t xml:space="preserve">Период с </w:t>
            </w:r>
            <w:r w:rsidRPr="00DE72CC">
              <w:rPr>
                <w:sz w:val="20"/>
                <w:lang w:eastAsia="en-US"/>
              </w:rPr>
              <w:lastRenderedPageBreak/>
              <w:t>01.01.2020 по 31.12.2020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67F2" w:rsidRPr="00DE72CC" w:rsidRDefault="002267F2" w:rsidP="00DE72CC">
            <w:pPr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lastRenderedPageBreak/>
              <w:t xml:space="preserve">Период с </w:t>
            </w:r>
            <w:r w:rsidRPr="00DE72CC">
              <w:rPr>
                <w:sz w:val="20"/>
                <w:lang w:eastAsia="en-US"/>
              </w:rPr>
              <w:lastRenderedPageBreak/>
              <w:t>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lastRenderedPageBreak/>
              <w:t xml:space="preserve">Период с </w:t>
            </w:r>
            <w:r w:rsidRPr="00DE72CC">
              <w:rPr>
                <w:sz w:val="20"/>
                <w:lang w:eastAsia="en-US"/>
              </w:rPr>
              <w:lastRenderedPageBreak/>
              <w:t>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lastRenderedPageBreak/>
              <w:t xml:space="preserve">Период с </w:t>
            </w:r>
            <w:r w:rsidRPr="00DE72CC">
              <w:rPr>
                <w:sz w:val="20"/>
                <w:lang w:eastAsia="en-US"/>
              </w:rPr>
              <w:lastRenderedPageBreak/>
              <w:t>01.01.2023 по 31.12.2023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lastRenderedPageBreak/>
              <w:t xml:space="preserve">Период с </w:t>
            </w:r>
            <w:r w:rsidRPr="00DE72CC">
              <w:rPr>
                <w:sz w:val="20"/>
                <w:lang w:eastAsia="en-US"/>
              </w:rPr>
              <w:lastRenderedPageBreak/>
              <w:t>01.01.2024 по 31.12.2024 год</w:t>
            </w:r>
          </w:p>
        </w:tc>
      </w:tr>
      <w:tr w:rsidR="002267F2" w:rsidRPr="00DE72CC" w:rsidTr="00E1161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lastRenderedPageBreak/>
              <w:t>Показатели качества воды</w:t>
            </w:r>
          </w:p>
        </w:tc>
      </w:tr>
      <w:tr w:rsidR="002267F2" w:rsidRPr="00DE72CC" w:rsidTr="000E1139">
        <w:trPr>
          <w:trHeight w:val="1241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267F2" w:rsidRPr="00DE72CC" w:rsidTr="000E1139">
        <w:trPr>
          <w:trHeight w:val="1075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267F2" w:rsidRPr="00DE72CC" w:rsidTr="000E1139">
        <w:trPr>
          <w:trHeight w:val="1075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2267F2" w:rsidRPr="00DE72CC" w:rsidTr="000E1139">
        <w:trPr>
          <w:trHeight w:val="1554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2267F2" w:rsidRPr="00DE72CC" w:rsidTr="000E1139">
        <w:trPr>
          <w:trHeight w:val="212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Гкал/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куб. 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0,066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0,066</w:t>
            </w: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0,066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0,066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0,066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 период с 01.01.2020 по 31.12.2020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-</w:t>
            </w:r>
          </w:p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 период с 01.01.2021 по 31.12.2021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-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 период с 01.01.2022 по 31.12.2022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-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 период с 01.01.2023 по 31.12.2023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-</w:t>
            </w:r>
          </w:p>
        </w:tc>
      </w:tr>
      <w:tr w:rsidR="002267F2" w:rsidRPr="00DE72CC" w:rsidTr="00E1161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 xml:space="preserve">На период с 01.01.2024 по 31.12.2024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-</w:t>
            </w:r>
          </w:p>
        </w:tc>
      </w:tr>
      <w:tr w:rsidR="002267F2" w:rsidRPr="00DE72CC" w:rsidTr="00E1161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-</w:t>
            </w:r>
          </w:p>
        </w:tc>
      </w:tr>
      <w:tr w:rsidR="002267F2" w:rsidRPr="00DE72CC" w:rsidTr="000E1139">
        <w:trPr>
          <w:trHeight w:val="36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lastRenderedPageBreak/>
              <w:t>7. Общий объем финансовых потребностей, направленных на реализацию производственной программы на 2020-2024 гг.</w:t>
            </w:r>
          </w:p>
        </w:tc>
      </w:tr>
      <w:tr w:rsidR="002267F2" w:rsidRPr="00DE72CC" w:rsidTr="000E1139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2267F2" w:rsidRPr="00DE72CC" w:rsidTr="000E1139">
        <w:trPr>
          <w:trHeight w:val="36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DE72CC">
              <w:rPr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71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2018 год</w:t>
            </w:r>
          </w:p>
        </w:tc>
      </w:tr>
      <w:tr w:rsidR="002267F2" w:rsidRPr="00DE72CC" w:rsidTr="000E1139">
        <w:trPr>
          <w:trHeight w:val="340"/>
          <w:tblCellSpacing w:w="5" w:type="nil"/>
          <w:jc w:val="center"/>
        </w:trPr>
        <w:tc>
          <w:tcPr>
            <w:tcW w:w="71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E72CC">
              <w:rPr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7F2" w:rsidRPr="00DE72CC" w:rsidRDefault="002267F2" w:rsidP="00DE72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DE72CC">
              <w:rPr>
                <w:color w:val="000000"/>
                <w:sz w:val="20"/>
                <w:lang w:eastAsia="en-US"/>
              </w:rPr>
              <w:t>94,16</w:t>
            </w:r>
          </w:p>
        </w:tc>
      </w:tr>
    </w:tbl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267F2" w:rsidRDefault="002267F2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sectPr w:rsidR="002267F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F9" w:rsidRDefault="002B49F9">
      <w:r>
        <w:separator/>
      </w:r>
    </w:p>
  </w:endnote>
  <w:endnote w:type="continuationSeparator" w:id="0">
    <w:p w:rsidR="002B49F9" w:rsidRDefault="002B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F9" w:rsidRDefault="002B49F9">
      <w:r>
        <w:separator/>
      </w:r>
    </w:p>
  </w:footnote>
  <w:footnote w:type="continuationSeparator" w:id="0">
    <w:p w:rsidR="002B49F9" w:rsidRDefault="002B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F2" w:rsidRDefault="002267F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67F2" w:rsidRDefault="002267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F2" w:rsidRDefault="002267F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69C1">
      <w:rPr>
        <w:rStyle w:val="a9"/>
        <w:noProof/>
      </w:rPr>
      <w:t>2</w:t>
    </w:r>
    <w:r>
      <w:rPr>
        <w:rStyle w:val="a9"/>
      </w:rPr>
      <w:fldChar w:fldCharType="end"/>
    </w:r>
  </w:p>
  <w:p w:rsidR="002267F2" w:rsidRDefault="002267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F2" w:rsidRDefault="00C669C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7F2" w:rsidRPr="00E52B15" w:rsidRDefault="00C669C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67F2" w:rsidRPr="00561114" w:rsidRDefault="002267F2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2267F2" w:rsidRPr="00561114" w:rsidRDefault="002267F2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2267F2" w:rsidRPr="000F7B5C" w:rsidRDefault="002267F2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2267F2" w:rsidRPr="000F7B5C" w:rsidRDefault="002267F2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2267F2" w:rsidRDefault="002267F2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267F2" w:rsidRDefault="002267F2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2267F2" w:rsidRPr="002B6128" w:rsidRDefault="002267F2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2267F2" w:rsidRDefault="002267F2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2267F2" w:rsidRPr="001772E6" w:rsidRDefault="002267F2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2267F2" w:rsidRDefault="002267F2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2267F2" w:rsidRPr="00E52B15" w:rsidRDefault="00C669C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67F2" w:rsidRPr="00561114" w:rsidRDefault="002267F2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2267F2" w:rsidRPr="00561114" w:rsidRDefault="002267F2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2267F2" w:rsidRPr="000F7B5C" w:rsidRDefault="002267F2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2267F2" w:rsidRPr="000F7B5C" w:rsidRDefault="002267F2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2267F2" w:rsidRDefault="002267F2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2267F2" w:rsidRDefault="002267F2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2267F2" w:rsidRPr="002B6128" w:rsidRDefault="002267F2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2267F2" w:rsidRDefault="002267F2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2267F2" w:rsidRPr="001772E6" w:rsidRDefault="002267F2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2267F2" w:rsidRDefault="002267F2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5D465BC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8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4842A03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79754303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718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139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5E35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2FF"/>
    <w:rsid w:val="00136932"/>
    <w:rsid w:val="00136B4A"/>
    <w:rsid w:val="001378C1"/>
    <w:rsid w:val="00140DF9"/>
    <w:rsid w:val="00140EA9"/>
    <w:rsid w:val="00141007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3D30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17A47"/>
    <w:rsid w:val="0022015C"/>
    <w:rsid w:val="00220928"/>
    <w:rsid w:val="0022190C"/>
    <w:rsid w:val="00221FC9"/>
    <w:rsid w:val="002234AA"/>
    <w:rsid w:val="00223530"/>
    <w:rsid w:val="00224C17"/>
    <w:rsid w:val="00225652"/>
    <w:rsid w:val="00225B9D"/>
    <w:rsid w:val="002267F2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0391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EA1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49F9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5BF0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7F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0D7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0E9B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05C"/>
    <w:rsid w:val="00527955"/>
    <w:rsid w:val="00530735"/>
    <w:rsid w:val="005307A4"/>
    <w:rsid w:val="005307F4"/>
    <w:rsid w:val="00532383"/>
    <w:rsid w:val="00533131"/>
    <w:rsid w:val="00534585"/>
    <w:rsid w:val="00534638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46CF5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076B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5EE2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EA"/>
    <w:rsid w:val="006108A2"/>
    <w:rsid w:val="0061122D"/>
    <w:rsid w:val="0061201A"/>
    <w:rsid w:val="0061210B"/>
    <w:rsid w:val="0061448C"/>
    <w:rsid w:val="00615823"/>
    <w:rsid w:val="00615C72"/>
    <w:rsid w:val="006161EA"/>
    <w:rsid w:val="00616C0E"/>
    <w:rsid w:val="00617844"/>
    <w:rsid w:val="00621EE5"/>
    <w:rsid w:val="006229A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23FC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B7F4F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291B"/>
    <w:rsid w:val="006E338A"/>
    <w:rsid w:val="006E3E1E"/>
    <w:rsid w:val="006E4067"/>
    <w:rsid w:val="006E4E27"/>
    <w:rsid w:val="006E63F2"/>
    <w:rsid w:val="006E66DC"/>
    <w:rsid w:val="006E683E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29C"/>
    <w:rsid w:val="006F63F0"/>
    <w:rsid w:val="006F653D"/>
    <w:rsid w:val="006F6B3B"/>
    <w:rsid w:val="006F6D4C"/>
    <w:rsid w:val="006F771A"/>
    <w:rsid w:val="00700C2E"/>
    <w:rsid w:val="007010C1"/>
    <w:rsid w:val="00702FC7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1787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2D0B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392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3AB3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902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4933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1FB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22C1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1724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37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421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8E7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227C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1D4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98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723"/>
    <w:rsid w:val="00AF6C5E"/>
    <w:rsid w:val="00B002E0"/>
    <w:rsid w:val="00B01625"/>
    <w:rsid w:val="00B0169E"/>
    <w:rsid w:val="00B02F81"/>
    <w:rsid w:val="00B03262"/>
    <w:rsid w:val="00B03346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4D46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76B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0FE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B7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69C1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1CB0"/>
    <w:rsid w:val="00C829D3"/>
    <w:rsid w:val="00C83C6E"/>
    <w:rsid w:val="00C8431B"/>
    <w:rsid w:val="00C84A4F"/>
    <w:rsid w:val="00C85FDE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56CE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16B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3778E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E72CC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1616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59BE"/>
    <w:rsid w:val="00E26BE7"/>
    <w:rsid w:val="00E30AA3"/>
    <w:rsid w:val="00E316DA"/>
    <w:rsid w:val="00E31875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1842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298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73D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6807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E81"/>
    <w:rsid w:val="00F54F00"/>
    <w:rsid w:val="00F55455"/>
    <w:rsid w:val="00F57228"/>
    <w:rsid w:val="00F572BB"/>
    <w:rsid w:val="00F57D40"/>
    <w:rsid w:val="00F60BBD"/>
    <w:rsid w:val="00F611F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3AB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5BF6"/>
    <w:rsid w:val="00FE6B77"/>
    <w:rsid w:val="00FE6E1C"/>
    <w:rsid w:val="00FF07F6"/>
    <w:rsid w:val="00FF294A"/>
    <w:rsid w:val="00FF3CA6"/>
    <w:rsid w:val="00FF438F"/>
    <w:rsid w:val="00FF4746"/>
    <w:rsid w:val="00FF4C6C"/>
    <w:rsid w:val="00FF6DD3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8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18E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A018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018E7"/>
    <w:rPr>
      <w:rFonts w:cs="Times New Roman"/>
      <w:sz w:val="28"/>
    </w:rPr>
  </w:style>
  <w:style w:type="character" w:styleId="a7">
    <w:name w:val="Hyperlink"/>
    <w:basedOn w:val="a0"/>
    <w:uiPriority w:val="99"/>
    <w:rsid w:val="00A018E7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18E7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9C5F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83DF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">
    <w:name w:val="Emphasis"/>
    <w:basedOn w:val="a0"/>
    <w:uiPriority w:val="99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99"/>
    <w:rsid w:val="00140DF9"/>
    <w:rPr>
      <w:i/>
      <w:color w:val="4F81BD"/>
    </w:rPr>
  </w:style>
  <w:style w:type="character" w:styleId="af0">
    <w:name w:val="Intense Emphasis"/>
    <w:basedOn w:val="a0"/>
    <w:uiPriority w:val="99"/>
    <w:qFormat/>
    <w:rsid w:val="00140DF9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8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18E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A018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018E7"/>
    <w:rPr>
      <w:rFonts w:cs="Times New Roman"/>
      <w:sz w:val="28"/>
    </w:rPr>
  </w:style>
  <w:style w:type="character" w:styleId="a7">
    <w:name w:val="Hyperlink"/>
    <w:basedOn w:val="a0"/>
    <w:uiPriority w:val="99"/>
    <w:rsid w:val="00A018E7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18E7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9C5F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83DF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">
    <w:name w:val="Emphasis"/>
    <w:basedOn w:val="a0"/>
    <w:uiPriority w:val="99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99"/>
    <w:rsid w:val="00140DF9"/>
    <w:rPr>
      <w:i/>
      <w:color w:val="4F81BD"/>
    </w:rPr>
  </w:style>
  <w:style w:type="character" w:styleId="af0">
    <w:name w:val="Intense Emphasis"/>
    <w:basedOn w:val="a0"/>
    <w:uiPriority w:val="99"/>
    <w:qFormat/>
    <w:rsid w:val="00140DF9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12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2019-12-27T13:06:00Z</cp:lastPrinted>
  <dcterms:created xsi:type="dcterms:W3CDTF">2019-12-27T15:19:00Z</dcterms:created>
  <dcterms:modified xsi:type="dcterms:W3CDTF">2019-12-27T15:19:00Z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