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FE7955" w:rsidTr="00F84A4D">
        <w:trPr>
          <w:trHeight w:val="993"/>
        </w:trPr>
        <w:tc>
          <w:tcPr>
            <w:tcW w:w="9815" w:type="dxa"/>
            <w:gridSpan w:val="5"/>
          </w:tcPr>
          <w:p w:rsidR="00FE7955" w:rsidRPr="00F84A4D" w:rsidRDefault="00FE7955" w:rsidP="00F84A4D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:rsidR="00FE7955" w:rsidRPr="00F84A4D" w:rsidRDefault="00FE7955" w:rsidP="00F84A4D">
            <w:pPr>
              <w:rPr>
                <w:sz w:val="12"/>
                <w:szCs w:val="12"/>
              </w:rPr>
            </w:pPr>
          </w:p>
          <w:p w:rsidR="00FE7955" w:rsidRPr="00F84A4D" w:rsidRDefault="00FE7955" w:rsidP="00F84A4D">
            <w:pPr>
              <w:rPr>
                <w:sz w:val="12"/>
                <w:szCs w:val="12"/>
              </w:rPr>
            </w:pPr>
          </w:p>
          <w:p w:rsidR="00FE7955" w:rsidRPr="00F84A4D" w:rsidRDefault="00FE7955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FE7955" w:rsidRPr="00F84A4D" w:rsidRDefault="00FE7955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E7955" w:rsidRPr="00F84A4D" w:rsidRDefault="00FE7955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E7955" w:rsidRPr="00F84A4D" w:rsidRDefault="00FE7955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E7955" w:rsidRPr="00F84A4D" w:rsidRDefault="00FE7955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FE7955" w:rsidRPr="00F84A4D" w:rsidRDefault="00FE7955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FE7955" w:rsidRPr="00F84A4D" w:rsidRDefault="00FE7955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FE7955" w:rsidRPr="00F84A4D" w:rsidRDefault="00FE7955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FE7955" w:rsidRPr="00F84A4D" w:rsidRDefault="00FE7955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FE7955" w:rsidRPr="00F84A4D" w:rsidRDefault="00FE7955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FE7955" w:rsidRPr="00F84A4D" w:rsidRDefault="00FE7955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FE7955" w:rsidRPr="00F84A4D" w:rsidRDefault="00FE7955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FE7955" w:rsidRPr="00F84A4D" w:rsidRDefault="00FE7955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FE7955" w:rsidRPr="00F84A4D" w:rsidRDefault="00FE7955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FE7955" w:rsidRPr="00F84A4D" w:rsidRDefault="00FE7955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FE7955" w:rsidRPr="00F84A4D" w:rsidRDefault="00FE7955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FE7955" w:rsidRPr="00F84A4D" w:rsidRDefault="00FE7955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FE7955" w:rsidRPr="00F84A4D" w:rsidRDefault="00FE7955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FE7955" w:rsidRPr="00F84A4D" w:rsidRDefault="00FE7955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FE7955" w:rsidRPr="00F84A4D" w:rsidRDefault="00FE7955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FE7955" w:rsidRPr="00F84A4D" w:rsidRDefault="00FE7955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FE7955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FE7955" w:rsidRPr="00F84A4D" w:rsidRDefault="00FE7955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1" w:name="ТекстовоеПоле22"/>
      <w:tr w:rsidR="00FE7955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FE7955" w:rsidRDefault="00FE7955" w:rsidP="00C65C76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19.12.2019 г.</w:t>
            </w:r>
            <w:r>
              <w:fldChar w:fldCharType="end"/>
            </w:r>
            <w:bookmarkEnd w:id="1"/>
          </w:p>
        </w:tc>
        <w:tc>
          <w:tcPr>
            <w:tcW w:w="4604" w:type="dxa"/>
            <w:vAlign w:val="bottom"/>
          </w:tcPr>
          <w:p w:rsidR="00FE7955" w:rsidRDefault="00FE7955" w:rsidP="00F84A4D"/>
        </w:tc>
        <w:tc>
          <w:tcPr>
            <w:tcW w:w="2268" w:type="dxa"/>
            <w:gridSpan w:val="2"/>
            <w:vAlign w:val="bottom"/>
          </w:tcPr>
          <w:p w:rsidR="00FE7955" w:rsidRDefault="00FE7955" w:rsidP="004E5035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62/1</w:t>
            </w:r>
            <w:r>
              <w:fldChar w:fldCharType="end"/>
            </w:r>
          </w:p>
        </w:tc>
      </w:tr>
      <w:tr w:rsidR="00FE7955" w:rsidTr="00F84A4D">
        <w:trPr>
          <w:trHeight w:hRule="exact" w:val="510"/>
        </w:trPr>
        <w:tc>
          <w:tcPr>
            <w:tcW w:w="9815" w:type="dxa"/>
            <w:gridSpan w:val="5"/>
          </w:tcPr>
          <w:p w:rsidR="00FE7955" w:rsidRDefault="00FE7955" w:rsidP="00F84A4D"/>
        </w:tc>
      </w:tr>
      <w:tr w:rsidR="00FE7955" w:rsidTr="00F84A4D">
        <w:trPr>
          <w:trHeight w:val="826"/>
        </w:trPr>
        <w:tc>
          <w:tcPr>
            <w:tcW w:w="1951" w:type="dxa"/>
          </w:tcPr>
          <w:p w:rsidR="00FE7955" w:rsidRDefault="00FE7955" w:rsidP="00F84A4D"/>
        </w:tc>
        <w:bookmarkStart w:id="2" w:name="ТекстовоеПоле23"/>
        <w:tc>
          <w:tcPr>
            <w:tcW w:w="6095" w:type="dxa"/>
            <w:gridSpan w:val="3"/>
          </w:tcPr>
          <w:p w:rsidR="00FE7955" w:rsidRPr="00252D0D" w:rsidRDefault="00FE7955" w:rsidP="000C0639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55DB7">
              <w:rPr>
                <w:noProof/>
              </w:rPr>
              <w:t>Об установлении цен (тарифов) на электрическую энергию для населения и приравненных к нему категорий потребителей Нижегородской области на 20</w:t>
            </w:r>
            <w:r>
              <w:rPr>
                <w:noProof/>
              </w:rPr>
              <w:t>20</w:t>
            </w:r>
            <w:r w:rsidRPr="00B55DB7">
              <w:rPr>
                <w:noProof/>
              </w:rPr>
              <w:t xml:space="preserve"> год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FE7955" w:rsidRDefault="00FE7955" w:rsidP="00F84A4D"/>
        </w:tc>
      </w:tr>
    </w:tbl>
    <w:p w:rsidR="00FE7955" w:rsidRDefault="00FE7955" w:rsidP="0085764D">
      <w:pPr>
        <w:sectPr w:rsidR="00FE7955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FE7955" w:rsidRDefault="00FE7955" w:rsidP="00746B7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E7955" w:rsidRDefault="00FE7955" w:rsidP="00C105A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FE7955" w:rsidRPr="00C105A9" w:rsidRDefault="00FE7955" w:rsidP="00C105A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FE7955" w:rsidRPr="00B55DB7" w:rsidRDefault="00FE7955" w:rsidP="00B55DB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55DB7">
        <w:rPr>
          <w:szCs w:val="28"/>
        </w:rPr>
        <w:t xml:space="preserve">В соответствии с Федеральным </w:t>
      </w:r>
      <w:hyperlink r:id="rId11" w:history="1">
        <w:r w:rsidRPr="00B55DB7">
          <w:rPr>
            <w:szCs w:val="28"/>
          </w:rPr>
          <w:t>законом</w:t>
        </w:r>
      </w:hyperlink>
      <w:r>
        <w:rPr>
          <w:szCs w:val="28"/>
        </w:rPr>
        <w:t xml:space="preserve"> от 26 марта 2003 г.</w:t>
      </w:r>
      <w:r w:rsidRPr="00B55DB7">
        <w:rPr>
          <w:szCs w:val="28"/>
        </w:rPr>
        <w:t xml:space="preserve"> № 35-ФЗ «Об электроэнергетике», </w:t>
      </w:r>
      <w:hyperlink r:id="rId12" w:history="1">
        <w:r w:rsidRPr="00B55DB7">
          <w:rPr>
            <w:szCs w:val="28"/>
          </w:rPr>
          <w:t>постановлением</w:t>
        </w:r>
      </w:hyperlink>
      <w:r w:rsidRPr="00B55DB7">
        <w:rPr>
          <w:szCs w:val="28"/>
        </w:rPr>
        <w:t xml:space="preserve"> Правительства Российской Федерации от 29 декабря 2011 г</w:t>
      </w:r>
      <w:r>
        <w:rPr>
          <w:szCs w:val="28"/>
        </w:rPr>
        <w:t>.</w:t>
      </w:r>
      <w:r w:rsidRPr="00B55DB7">
        <w:rPr>
          <w:szCs w:val="28"/>
        </w:rPr>
        <w:t xml:space="preserve"> № 1178 «О ценообразовании в области регулируемых цен (тарифов) в электроэнергетике», приказом ФСТ России от 16 сентября 2014 г</w:t>
      </w:r>
      <w:r>
        <w:rPr>
          <w:szCs w:val="28"/>
        </w:rPr>
        <w:t>.</w:t>
      </w:r>
      <w:r w:rsidRPr="00B55DB7">
        <w:rPr>
          <w:szCs w:val="28"/>
        </w:rPr>
        <w:t xml:space="preserve"> № 1442-э «Об 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потребителей», </w:t>
      </w:r>
      <w:r>
        <w:rPr>
          <w:szCs w:val="28"/>
        </w:rPr>
        <w:t>приказом ФАС России от 19 июня 2018 г.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</w:t>
      </w:r>
      <w:r w:rsidRPr="00B55DB7">
        <w:rPr>
          <w:szCs w:val="28"/>
        </w:rPr>
        <w:t>:</w:t>
      </w:r>
    </w:p>
    <w:p w:rsidR="00FE7955" w:rsidRDefault="00FE7955" w:rsidP="00B55DB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bookmarkStart w:id="3" w:name="Par25"/>
      <w:bookmarkEnd w:id="3"/>
      <w:r w:rsidRPr="00B55DB7">
        <w:rPr>
          <w:b/>
          <w:szCs w:val="28"/>
        </w:rPr>
        <w:t>1.</w:t>
      </w:r>
      <w:r w:rsidRPr="00B55DB7">
        <w:rPr>
          <w:szCs w:val="28"/>
        </w:rPr>
        <w:t xml:space="preserve"> Установить и ввести в действ</w:t>
      </w:r>
      <w:r>
        <w:rPr>
          <w:szCs w:val="28"/>
        </w:rPr>
        <w:t>ие с 1 января по 31 декабря 2020</w:t>
      </w:r>
      <w:r w:rsidRPr="00B55DB7">
        <w:rPr>
          <w:szCs w:val="28"/>
        </w:rPr>
        <w:t xml:space="preserve"> г</w:t>
      </w:r>
      <w:r>
        <w:rPr>
          <w:szCs w:val="28"/>
        </w:rPr>
        <w:t xml:space="preserve">. </w:t>
      </w:r>
      <w:r w:rsidRPr="00B55DB7">
        <w:rPr>
          <w:szCs w:val="28"/>
        </w:rPr>
        <w:t>включительно цены (тарифы) на электрическую энергию для населения и приравненных к нему категорий потребителей Нижегородской области</w:t>
      </w:r>
      <w:r>
        <w:rPr>
          <w:szCs w:val="28"/>
        </w:rPr>
        <w:t xml:space="preserve"> согласно Приложению 1.</w:t>
      </w:r>
    </w:p>
    <w:p w:rsidR="00FE7955" w:rsidRDefault="00FE7955" w:rsidP="00F02ABF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55DB7">
        <w:rPr>
          <w:b/>
          <w:szCs w:val="28"/>
        </w:rPr>
        <w:t>2.</w:t>
      </w:r>
      <w:r w:rsidRPr="00B55DB7">
        <w:rPr>
          <w:szCs w:val="28"/>
        </w:rPr>
        <w:t xml:space="preserve"> При расчете цен (тарифов) на электрическую энергию для населения и приравненных к нему категорий потребител</w:t>
      </w:r>
      <w:r>
        <w:rPr>
          <w:szCs w:val="28"/>
        </w:rPr>
        <w:t>ей Нижегородской области на 2020</w:t>
      </w:r>
      <w:r w:rsidRPr="00B55DB7">
        <w:rPr>
          <w:szCs w:val="28"/>
        </w:rPr>
        <w:t xml:space="preserve"> год использованы </w:t>
      </w:r>
      <w:r>
        <w:rPr>
          <w:szCs w:val="28"/>
        </w:rPr>
        <w:t>б</w:t>
      </w:r>
      <w:r w:rsidRPr="000C0639">
        <w:rPr>
          <w:szCs w:val="24"/>
        </w:rPr>
        <w:t>алансовые показатели планового объема</w:t>
      </w:r>
      <w:r>
        <w:rPr>
          <w:szCs w:val="24"/>
        </w:rPr>
        <w:t xml:space="preserve"> </w:t>
      </w:r>
      <w:r w:rsidRPr="000C0639">
        <w:rPr>
          <w:szCs w:val="24"/>
        </w:rPr>
        <w:t>полезного</w:t>
      </w:r>
      <w:r>
        <w:rPr>
          <w:szCs w:val="24"/>
        </w:rPr>
        <w:t xml:space="preserve"> отпуска электрической энергии с</w:t>
      </w:r>
      <w:r>
        <w:rPr>
          <w:szCs w:val="28"/>
        </w:rPr>
        <w:t>огласно Приложению 2.</w:t>
      </w:r>
    </w:p>
    <w:p w:rsidR="00FE7955" w:rsidRDefault="00FE7955" w:rsidP="00C9510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55DB7">
        <w:rPr>
          <w:b/>
        </w:rPr>
        <w:t>3.</w:t>
      </w:r>
      <w:r w:rsidRPr="00B55DB7">
        <w:t xml:space="preserve"> Установить понижающие коэффициенты, применяемые к тарифам на электрическую энергию для населения, проживающего в городских населенных пунктах в домах, оборудованных стационарными электроплитами и (или) </w:t>
      </w:r>
      <w:r w:rsidRPr="00B55DB7">
        <w:lastRenderedPageBreak/>
        <w:t>электроотопительными установками, для населения, проживающего в сельской местности, и для каждой из приравненных к населени</w:t>
      </w:r>
      <w:r>
        <w:t>ю категорий потребителей на 2020</w:t>
      </w:r>
      <w:r w:rsidRPr="00B55DB7">
        <w:t xml:space="preserve"> год </w:t>
      </w:r>
      <w:r>
        <w:rPr>
          <w:szCs w:val="28"/>
        </w:rPr>
        <w:t>согласно Приложению 3.</w:t>
      </w:r>
    </w:p>
    <w:p w:rsidR="00FE7955" w:rsidRPr="00B55DB7" w:rsidRDefault="00FE7955" w:rsidP="00B55D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bookmarkStart w:id="4" w:name="Par26"/>
      <w:bookmarkEnd w:id="4"/>
      <w:r w:rsidRPr="00B55DB7">
        <w:rPr>
          <w:b/>
          <w:szCs w:val="28"/>
        </w:rPr>
        <w:t>4.</w:t>
      </w:r>
      <w:r w:rsidRPr="00B55DB7">
        <w:rPr>
          <w:szCs w:val="28"/>
        </w:rPr>
        <w:t xml:space="preserve"> Настоящее решение</w:t>
      </w:r>
      <w:r>
        <w:rPr>
          <w:szCs w:val="28"/>
        </w:rPr>
        <w:t xml:space="preserve"> вступает в силу с 1 января 2020</w:t>
      </w:r>
      <w:r w:rsidRPr="00B55DB7">
        <w:rPr>
          <w:szCs w:val="28"/>
        </w:rPr>
        <w:t xml:space="preserve"> г.</w:t>
      </w:r>
    </w:p>
    <w:p w:rsidR="00FE7955" w:rsidRDefault="00FE7955" w:rsidP="00471831">
      <w:pPr>
        <w:tabs>
          <w:tab w:val="left" w:pos="1897"/>
        </w:tabs>
        <w:spacing w:line="276" w:lineRule="auto"/>
        <w:rPr>
          <w:szCs w:val="28"/>
        </w:rPr>
      </w:pPr>
    </w:p>
    <w:p w:rsidR="00FE7955" w:rsidRDefault="00FE7955" w:rsidP="00471831">
      <w:pPr>
        <w:tabs>
          <w:tab w:val="left" w:pos="1897"/>
        </w:tabs>
        <w:spacing w:line="276" w:lineRule="auto"/>
        <w:rPr>
          <w:szCs w:val="28"/>
        </w:rPr>
      </w:pPr>
    </w:p>
    <w:p w:rsidR="00FE7955" w:rsidRDefault="00FE7955" w:rsidP="00471831">
      <w:pPr>
        <w:tabs>
          <w:tab w:val="left" w:pos="1897"/>
        </w:tabs>
        <w:spacing w:line="276" w:lineRule="auto"/>
        <w:rPr>
          <w:szCs w:val="28"/>
        </w:rPr>
      </w:pPr>
    </w:p>
    <w:p w:rsidR="00FE7955" w:rsidRDefault="00FE7955" w:rsidP="00D852FB">
      <w:pPr>
        <w:tabs>
          <w:tab w:val="left" w:pos="18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27"/>
        </w:tabs>
        <w:spacing w:line="276" w:lineRule="auto"/>
        <w:rPr>
          <w:szCs w:val="28"/>
        </w:rPr>
      </w:pPr>
      <w:r w:rsidRPr="00D852FB">
        <w:rPr>
          <w:szCs w:val="28"/>
        </w:rPr>
        <w:t>Руководитель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Ю.Л.Алешина</w:t>
      </w:r>
    </w:p>
    <w:p w:rsidR="00FE7955" w:rsidRPr="00C9510D" w:rsidRDefault="00FE7955" w:rsidP="00C9510D">
      <w:pPr>
        <w:rPr>
          <w:szCs w:val="28"/>
        </w:rPr>
      </w:pPr>
    </w:p>
    <w:p w:rsidR="00FE7955" w:rsidRPr="00C9510D" w:rsidRDefault="00FE7955" w:rsidP="00C9510D">
      <w:pPr>
        <w:rPr>
          <w:szCs w:val="28"/>
        </w:rPr>
      </w:pPr>
    </w:p>
    <w:p w:rsidR="00FE7955" w:rsidRPr="00C9510D" w:rsidRDefault="00FE7955" w:rsidP="00C9510D">
      <w:pPr>
        <w:rPr>
          <w:szCs w:val="28"/>
        </w:rPr>
      </w:pPr>
    </w:p>
    <w:p w:rsidR="00FE7955" w:rsidRPr="00C9510D" w:rsidRDefault="00FE7955" w:rsidP="00C9510D">
      <w:pPr>
        <w:rPr>
          <w:szCs w:val="28"/>
        </w:rPr>
      </w:pPr>
    </w:p>
    <w:p w:rsidR="00FE7955" w:rsidRPr="00C9510D" w:rsidRDefault="00FE7955" w:rsidP="00C9510D">
      <w:pPr>
        <w:rPr>
          <w:szCs w:val="28"/>
        </w:rPr>
      </w:pPr>
    </w:p>
    <w:p w:rsidR="00FE7955" w:rsidRPr="00C9510D" w:rsidRDefault="00FE7955" w:rsidP="00C9510D">
      <w:pPr>
        <w:rPr>
          <w:szCs w:val="28"/>
        </w:rPr>
      </w:pPr>
    </w:p>
    <w:p w:rsidR="00FE7955" w:rsidRPr="00C9510D" w:rsidRDefault="00FE7955" w:rsidP="00C9510D">
      <w:pPr>
        <w:rPr>
          <w:szCs w:val="28"/>
        </w:rPr>
      </w:pPr>
    </w:p>
    <w:p w:rsidR="00FE7955" w:rsidRPr="00C9510D" w:rsidRDefault="00FE7955" w:rsidP="00C9510D">
      <w:pPr>
        <w:rPr>
          <w:szCs w:val="28"/>
        </w:rPr>
      </w:pPr>
    </w:p>
    <w:p w:rsidR="00FE7955" w:rsidRPr="00C9510D" w:rsidRDefault="00FE7955" w:rsidP="00C9510D">
      <w:pPr>
        <w:rPr>
          <w:szCs w:val="28"/>
        </w:rPr>
      </w:pPr>
    </w:p>
    <w:p w:rsidR="00FE7955" w:rsidRPr="00C9510D" w:rsidRDefault="00FE7955" w:rsidP="00C9510D">
      <w:pPr>
        <w:rPr>
          <w:szCs w:val="28"/>
        </w:rPr>
      </w:pPr>
    </w:p>
    <w:p w:rsidR="00FE7955" w:rsidRDefault="00FE7955" w:rsidP="00C9510D">
      <w:pPr>
        <w:rPr>
          <w:szCs w:val="28"/>
        </w:rPr>
      </w:pPr>
    </w:p>
    <w:p w:rsidR="00FE7955" w:rsidRDefault="00FE7955" w:rsidP="00C9510D">
      <w:pPr>
        <w:rPr>
          <w:szCs w:val="28"/>
        </w:rPr>
      </w:pPr>
    </w:p>
    <w:p w:rsidR="00FE7955" w:rsidRDefault="00FE7955" w:rsidP="00C9510D">
      <w:pPr>
        <w:tabs>
          <w:tab w:val="left" w:pos="5374"/>
        </w:tabs>
        <w:rPr>
          <w:szCs w:val="28"/>
        </w:rPr>
      </w:pPr>
      <w:r>
        <w:rPr>
          <w:szCs w:val="28"/>
        </w:rPr>
        <w:tab/>
      </w:r>
    </w:p>
    <w:p w:rsidR="00FE7955" w:rsidRDefault="00FE7955" w:rsidP="00C9510D">
      <w:pPr>
        <w:tabs>
          <w:tab w:val="left" w:pos="5374"/>
        </w:tabs>
        <w:rPr>
          <w:szCs w:val="28"/>
        </w:rPr>
      </w:pPr>
    </w:p>
    <w:p w:rsidR="00FE7955" w:rsidRDefault="00FE7955" w:rsidP="00C9510D">
      <w:pPr>
        <w:tabs>
          <w:tab w:val="left" w:pos="5374"/>
        </w:tabs>
        <w:rPr>
          <w:szCs w:val="28"/>
        </w:rPr>
      </w:pPr>
    </w:p>
    <w:p w:rsidR="00FE7955" w:rsidRDefault="00FE7955" w:rsidP="00C9510D">
      <w:pPr>
        <w:tabs>
          <w:tab w:val="left" w:pos="5374"/>
        </w:tabs>
        <w:rPr>
          <w:szCs w:val="28"/>
        </w:rPr>
      </w:pPr>
    </w:p>
    <w:p w:rsidR="00FE7955" w:rsidRDefault="00FE7955" w:rsidP="00C9510D">
      <w:pPr>
        <w:tabs>
          <w:tab w:val="left" w:pos="5374"/>
        </w:tabs>
        <w:rPr>
          <w:szCs w:val="28"/>
        </w:rPr>
      </w:pPr>
    </w:p>
    <w:p w:rsidR="00FE7955" w:rsidRDefault="00FE7955" w:rsidP="00C9510D">
      <w:pPr>
        <w:tabs>
          <w:tab w:val="left" w:pos="5374"/>
        </w:tabs>
        <w:rPr>
          <w:szCs w:val="28"/>
        </w:rPr>
      </w:pPr>
    </w:p>
    <w:p w:rsidR="00FE7955" w:rsidRDefault="00FE7955" w:rsidP="00C9510D">
      <w:pPr>
        <w:tabs>
          <w:tab w:val="left" w:pos="5374"/>
        </w:tabs>
        <w:rPr>
          <w:szCs w:val="28"/>
        </w:rPr>
      </w:pPr>
    </w:p>
    <w:p w:rsidR="00FE7955" w:rsidRDefault="00FE7955" w:rsidP="00C9510D">
      <w:pPr>
        <w:tabs>
          <w:tab w:val="left" w:pos="5374"/>
        </w:tabs>
        <w:rPr>
          <w:szCs w:val="28"/>
        </w:rPr>
      </w:pPr>
    </w:p>
    <w:p w:rsidR="00FE7955" w:rsidRDefault="00FE7955" w:rsidP="00C9510D">
      <w:pPr>
        <w:tabs>
          <w:tab w:val="left" w:pos="5374"/>
        </w:tabs>
        <w:rPr>
          <w:szCs w:val="28"/>
        </w:rPr>
      </w:pPr>
    </w:p>
    <w:p w:rsidR="00FE7955" w:rsidRDefault="00FE7955" w:rsidP="00C9510D">
      <w:pPr>
        <w:tabs>
          <w:tab w:val="left" w:pos="5374"/>
        </w:tabs>
        <w:rPr>
          <w:szCs w:val="28"/>
        </w:rPr>
      </w:pPr>
    </w:p>
    <w:p w:rsidR="00FE7955" w:rsidRDefault="00FE7955" w:rsidP="00C9510D">
      <w:pPr>
        <w:tabs>
          <w:tab w:val="left" w:pos="5374"/>
        </w:tabs>
        <w:rPr>
          <w:szCs w:val="28"/>
        </w:rPr>
      </w:pPr>
    </w:p>
    <w:p w:rsidR="00FE7955" w:rsidRDefault="00FE7955" w:rsidP="00C9510D">
      <w:pPr>
        <w:tabs>
          <w:tab w:val="left" w:pos="5374"/>
        </w:tabs>
        <w:rPr>
          <w:szCs w:val="28"/>
        </w:rPr>
      </w:pPr>
    </w:p>
    <w:p w:rsidR="00FE7955" w:rsidRDefault="00FE7955" w:rsidP="00C9510D">
      <w:pPr>
        <w:tabs>
          <w:tab w:val="left" w:pos="5374"/>
        </w:tabs>
        <w:rPr>
          <w:szCs w:val="28"/>
        </w:rPr>
      </w:pPr>
    </w:p>
    <w:p w:rsidR="00FE7955" w:rsidRDefault="00FE7955" w:rsidP="00C9510D">
      <w:pPr>
        <w:tabs>
          <w:tab w:val="left" w:pos="5374"/>
        </w:tabs>
        <w:rPr>
          <w:szCs w:val="28"/>
        </w:rPr>
      </w:pPr>
    </w:p>
    <w:p w:rsidR="00FE7955" w:rsidRDefault="00FE7955" w:rsidP="00C9510D">
      <w:pPr>
        <w:tabs>
          <w:tab w:val="left" w:pos="5374"/>
        </w:tabs>
        <w:rPr>
          <w:szCs w:val="28"/>
        </w:rPr>
      </w:pPr>
    </w:p>
    <w:p w:rsidR="00FE7955" w:rsidRDefault="00FE7955" w:rsidP="00C9510D">
      <w:pPr>
        <w:tabs>
          <w:tab w:val="left" w:pos="5374"/>
        </w:tabs>
        <w:rPr>
          <w:szCs w:val="28"/>
        </w:rPr>
      </w:pPr>
    </w:p>
    <w:p w:rsidR="00FE7955" w:rsidRDefault="00FE7955" w:rsidP="00C9510D">
      <w:pPr>
        <w:tabs>
          <w:tab w:val="left" w:pos="5374"/>
        </w:tabs>
        <w:rPr>
          <w:szCs w:val="28"/>
        </w:rPr>
      </w:pPr>
    </w:p>
    <w:p w:rsidR="00FE7955" w:rsidRDefault="00FE7955" w:rsidP="00C9510D">
      <w:pPr>
        <w:tabs>
          <w:tab w:val="left" w:pos="5374"/>
        </w:tabs>
        <w:rPr>
          <w:szCs w:val="28"/>
        </w:rPr>
      </w:pPr>
    </w:p>
    <w:p w:rsidR="00FE7955" w:rsidRDefault="00FE7955" w:rsidP="00C9510D">
      <w:pPr>
        <w:tabs>
          <w:tab w:val="left" w:pos="5374"/>
        </w:tabs>
        <w:rPr>
          <w:szCs w:val="28"/>
        </w:rPr>
      </w:pPr>
    </w:p>
    <w:p w:rsidR="00FE7955" w:rsidRDefault="00FE7955" w:rsidP="00C9510D">
      <w:pPr>
        <w:tabs>
          <w:tab w:val="left" w:pos="5374"/>
        </w:tabs>
        <w:rPr>
          <w:szCs w:val="28"/>
        </w:rPr>
      </w:pPr>
    </w:p>
    <w:p w:rsidR="00FE7955" w:rsidRDefault="00FE7955" w:rsidP="00C9510D">
      <w:pPr>
        <w:tabs>
          <w:tab w:val="left" w:pos="5374"/>
        </w:tabs>
        <w:rPr>
          <w:szCs w:val="28"/>
        </w:rPr>
      </w:pPr>
    </w:p>
    <w:p w:rsidR="00FE7955" w:rsidRDefault="00FE7955" w:rsidP="00C9510D">
      <w:pPr>
        <w:tabs>
          <w:tab w:val="left" w:pos="5374"/>
        </w:tabs>
        <w:rPr>
          <w:szCs w:val="28"/>
        </w:rPr>
      </w:pPr>
    </w:p>
    <w:p w:rsidR="00FE7955" w:rsidRDefault="00FE7955" w:rsidP="00C9510D">
      <w:pPr>
        <w:tabs>
          <w:tab w:val="left" w:pos="5374"/>
        </w:tabs>
        <w:rPr>
          <w:szCs w:val="28"/>
        </w:rPr>
      </w:pPr>
    </w:p>
    <w:p w:rsidR="00FE7955" w:rsidRDefault="00FE7955" w:rsidP="00C9510D">
      <w:pPr>
        <w:tabs>
          <w:tab w:val="left" w:pos="5374"/>
        </w:tabs>
        <w:rPr>
          <w:szCs w:val="28"/>
        </w:rPr>
      </w:pPr>
    </w:p>
    <w:p w:rsidR="00FE7955" w:rsidRDefault="00FE7955" w:rsidP="00C9510D">
      <w:pPr>
        <w:tabs>
          <w:tab w:val="left" w:pos="1897"/>
        </w:tabs>
        <w:spacing w:line="276" w:lineRule="auto"/>
        <w:ind w:left="4678"/>
        <w:jc w:val="center"/>
      </w:pPr>
      <w:r>
        <w:lastRenderedPageBreak/>
        <w:t>ПРИЛОЖЕНИЕ 1</w:t>
      </w:r>
    </w:p>
    <w:p w:rsidR="00FE7955" w:rsidRDefault="00FE7955" w:rsidP="00C105A9">
      <w:pPr>
        <w:tabs>
          <w:tab w:val="left" w:pos="1897"/>
        </w:tabs>
        <w:ind w:left="4678"/>
        <w:jc w:val="center"/>
      </w:pPr>
      <w:r>
        <w:t xml:space="preserve">к решению региональной службы </w:t>
      </w:r>
    </w:p>
    <w:p w:rsidR="00FE7955" w:rsidRDefault="00FE7955" w:rsidP="00C105A9">
      <w:pPr>
        <w:tabs>
          <w:tab w:val="left" w:pos="1897"/>
        </w:tabs>
        <w:ind w:left="4678"/>
        <w:jc w:val="center"/>
      </w:pPr>
      <w:r>
        <w:t xml:space="preserve">по тарифам Нижегородской области </w:t>
      </w:r>
    </w:p>
    <w:p w:rsidR="00FE7955" w:rsidRPr="00C105A9" w:rsidRDefault="00FE7955" w:rsidP="00C105A9">
      <w:pPr>
        <w:tabs>
          <w:tab w:val="left" w:pos="1897"/>
        </w:tabs>
        <w:ind w:left="4678"/>
        <w:jc w:val="center"/>
      </w:pPr>
      <w:r w:rsidRPr="00C65C76">
        <w:t>от 19 декабря 2019 г. №</w:t>
      </w:r>
      <w:r>
        <w:t xml:space="preserve"> 62/1</w:t>
      </w:r>
    </w:p>
    <w:p w:rsidR="00FE7955" w:rsidRDefault="00FE7955" w:rsidP="00C9510D">
      <w:pPr>
        <w:tabs>
          <w:tab w:val="left" w:pos="5374"/>
        </w:tabs>
        <w:rPr>
          <w:szCs w:val="28"/>
        </w:rPr>
      </w:pPr>
    </w:p>
    <w:p w:rsidR="00FE7955" w:rsidRDefault="00FE7955" w:rsidP="00C9510D">
      <w:pPr>
        <w:autoSpaceDE w:val="0"/>
        <w:autoSpaceDN w:val="0"/>
        <w:adjustRightInd w:val="0"/>
        <w:jc w:val="center"/>
        <w:rPr>
          <w:b/>
          <w:szCs w:val="28"/>
        </w:rPr>
      </w:pPr>
      <w:r w:rsidRPr="00345BAD">
        <w:rPr>
          <w:b/>
          <w:szCs w:val="28"/>
        </w:rPr>
        <w:t xml:space="preserve">Цены (тарифы) на электрическую энергию для населения и приравненных к нему категорий потребителей Нижегородской области </w:t>
      </w:r>
      <w:r>
        <w:rPr>
          <w:b/>
          <w:szCs w:val="28"/>
        </w:rPr>
        <w:br/>
      </w:r>
      <w:r w:rsidRPr="00C65C76">
        <w:rPr>
          <w:b/>
          <w:szCs w:val="28"/>
        </w:rPr>
        <w:t>(с 1 января по 31 декабря 2020 г. включительно)</w:t>
      </w:r>
    </w:p>
    <w:p w:rsidR="00FE7955" w:rsidRDefault="00FE7955" w:rsidP="00C9510D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45"/>
        <w:gridCol w:w="1191"/>
        <w:gridCol w:w="1077"/>
        <w:gridCol w:w="86"/>
        <w:gridCol w:w="821"/>
        <w:gridCol w:w="313"/>
        <w:gridCol w:w="142"/>
        <w:gridCol w:w="565"/>
        <w:gridCol w:w="427"/>
        <w:gridCol w:w="142"/>
        <w:gridCol w:w="992"/>
      </w:tblGrid>
      <w:tr w:rsidR="00FE7955" w:rsidRPr="000C0639" w:rsidTr="000C0639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Наименование субъекта Российской Федерации</w:t>
            </w:r>
          </w:p>
        </w:tc>
      </w:tr>
      <w:tr w:rsidR="00FE7955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Pr="000C0639">
              <w:rPr>
                <w:sz w:val="20"/>
              </w:rPr>
              <w:t xml:space="preserve"> п/п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Единица измерения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В пределах социальной нормы потребления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Сверх социальной нормы потребления</w:t>
            </w:r>
          </w:p>
        </w:tc>
      </w:tr>
      <w:tr w:rsidR="00FE7955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I полугодие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II полугодие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I полугодие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II полугодие</w:t>
            </w:r>
          </w:p>
        </w:tc>
      </w:tr>
      <w:tr w:rsidR="00FE7955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Цена (тариф)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Цена (тариф)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Цена (тариф)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Цена (тариф)</w:t>
            </w:r>
          </w:p>
        </w:tc>
      </w:tr>
      <w:tr w:rsidR="00FE7955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7</w:t>
            </w:r>
          </w:p>
        </w:tc>
      </w:tr>
      <w:tr w:rsidR="00FE7955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1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 xml:space="preserve">Население и приравненные к нему, за исключением населения и потребителей, указанных в </w:t>
            </w:r>
            <w:hyperlink w:anchor="Par72" w:history="1">
              <w:r w:rsidRPr="000C0639">
                <w:rPr>
                  <w:sz w:val="20"/>
                </w:rPr>
                <w:t>пунктах 2</w:t>
              </w:r>
            </w:hyperlink>
            <w:r w:rsidRPr="000C0639">
              <w:rPr>
                <w:sz w:val="20"/>
              </w:rPr>
              <w:t xml:space="preserve"> и </w:t>
            </w:r>
            <w:hyperlink w:anchor="Par118" w:history="1">
              <w:r w:rsidRPr="000C0639">
                <w:rPr>
                  <w:sz w:val="20"/>
                </w:rPr>
                <w:t>3</w:t>
              </w:r>
            </w:hyperlink>
            <w:r w:rsidRPr="000C0639">
              <w:rPr>
                <w:sz w:val="20"/>
              </w:rPr>
              <w:t xml:space="preserve"> (тарифы указываются с учетом НДС):</w:t>
            </w:r>
          </w:p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0C0639">
              <w:rPr>
                <w:sz w:val="20"/>
                <w:vertAlign w:val="superscript"/>
              </w:rPr>
              <w:t>2</w:t>
            </w:r>
            <w:r w:rsidRPr="000C0639">
              <w:rPr>
                <w:sz w:val="20"/>
              </w:rPr>
              <w:t>.</w:t>
            </w:r>
          </w:p>
        </w:tc>
      </w:tr>
      <w:tr w:rsidR="00FE7955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1.1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6,70</w:t>
            </w:r>
          </w:p>
        </w:tc>
      </w:tr>
      <w:tr w:rsidR="00FE7955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1.2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тариф, дифференцированный по двум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FE7955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3,85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7,71</w:t>
            </w:r>
          </w:p>
        </w:tc>
      </w:tr>
      <w:tr w:rsidR="00FE7955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1,88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</w:tr>
      <w:tr w:rsidR="00FE7955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1.3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тариф, дифференцированный по трем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FE7955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3,89</w:t>
            </w: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8,04</w:t>
            </w:r>
          </w:p>
        </w:tc>
      </w:tr>
      <w:tr w:rsidR="00FE7955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Полупиковая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3,71</w:t>
            </w: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6,70</w:t>
            </w:r>
          </w:p>
        </w:tc>
      </w:tr>
      <w:tr w:rsidR="00FE7955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1,88</w:t>
            </w: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</w:tr>
      <w:tr w:rsidR="00FE7955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bookmarkStart w:id="5" w:name="Par72"/>
            <w:bookmarkEnd w:id="5"/>
            <w:r w:rsidRPr="000C0639">
              <w:rPr>
                <w:sz w:val="20"/>
              </w:rPr>
              <w:t>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нему (тарифы указываются с учетом НДС):</w:t>
            </w:r>
          </w:p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0C0639">
              <w:rPr>
                <w:sz w:val="20"/>
                <w:vertAlign w:val="superscript"/>
              </w:rPr>
              <w:t>2</w:t>
            </w:r>
            <w:r w:rsidRPr="000C0639">
              <w:rPr>
                <w:sz w:val="20"/>
              </w:rPr>
              <w:t>.</w:t>
            </w:r>
          </w:p>
        </w:tc>
      </w:tr>
      <w:tr w:rsidR="00FE7955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2.1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4,65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4,83</w:t>
            </w:r>
          </w:p>
        </w:tc>
      </w:tr>
      <w:tr w:rsidR="00FE7955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2.2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тариф, дифференцированный по двум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FE7955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5,34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5,55</w:t>
            </w:r>
          </w:p>
        </w:tc>
      </w:tr>
      <w:tr w:rsidR="00FE7955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1,39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2,79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2,90</w:t>
            </w:r>
          </w:p>
        </w:tc>
      </w:tr>
      <w:tr w:rsidR="00FE7955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2.3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тариф, дифференцированный по трем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FE7955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2,86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5,58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5,80</w:t>
            </w:r>
          </w:p>
        </w:tc>
      </w:tr>
      <w:tr w:rsidR="00FE7955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Полупиковая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4,65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4,83</w:t>
            </w:r>
          </w:p>
        </w:tc>
      </w:tr>
      <w:tr w:rsidR="00FE7955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1,39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2,79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2,90</w:t>
            </w:r>
          </w:p>
        </w:tc>
      </w:tr>
      <w:tr w:rsidR="00FE7955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bookmarkStart w:id="6" w:name="Par118"/>
            <w:bookmarkEnd w:id="6"/>
            <w:r w:rsidRPr="000C0639">
              <w:rPr>
                <w:sz w:val="20"/>
              </w:rPr>
              <w:t>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Население, проживающее в сельских населенных пунктах и приравненные к ним (тарифы указываются с учетом НДС):</w:t>
            </w:r>
          </w:p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 xml:space="preserve">Гарантирующие поставщики, энергосбытовые, энергоснабжающие организации, приобретающие </w:t>
            </w:r>
            <w:r w:rsidRPr="000C0639">
              <w:rPr>
                <w:sz w:val="20"/>
              </w:rPr>
              <w:lastRenderedPageBreak/>
              <w:t>электрическую энергию (мощность) в целях дальнейшей продажи населению и приравненным к нему категориям потребителей, указанным в данном пункт</w:t>
            </w:r>
            <w:r>
              <w:rPr>
                <w:sz w:val="20"/>
              </w:rPr>
              <w:t>е</w:t>
            </w:r>
            <w:r w:rsidRPr="000C0639">
              <w:rPr>
                <w:sz w:val="20"/>
                <w:vertAlign w:val="superscript"/>
              </w:rPr>
              <w:t>2</w:t>
            </w:r>
            <w:r w:rsidRPr="000C0639">
              <w:rPr>
                <w:sz w:val="20"/>
              </w:rPr>
              <w:t>.</w:t>
            </w:r>
          </w:p>
        </w:tc>
      </w:tr>
      <w:tr w:rsidR="00FE7955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lastRenderedPageBreak/>
              <w:t>3.1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4,65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4,83</w:t>
            </w:r>
          </w:p>
        </w:tc>
      </w:tr>
      <w:tr w:rsidR="00FE7955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3.2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тариф, дифференцированный по двум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FE7955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5,34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5,55</w:t>
            </w:r>
          </w:p>
        </w:tc>
      </w:tr>
      <w:tr w:rsidR="00FE7955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1,39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2,79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2,90</w:t>
            </w:r>
          </w:p>
        </w:tc>
      </w:tr>
      <w:tr w:rsidR="00FE7955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3.3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тариф, дифференцированный по трем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FE7955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2,86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5,58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5,80</w:t>
            </w:r>
          </w:p>
        </w:tc>
      </w:tr>
      <w:tr w:rsidR="00FE7955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Полупиковая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4,65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4,83</w:t>
            </w:r>
          </w:p>
        </w:tc>
      </w:tr>
      <w:tr w:rsidR="00FE7955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1,39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2,79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2,90</w:t>
            </w:r>
          </w:p>
        </w:tc>
      </w:tr>
      <w:tr w:rsidR="00FE7955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Потребители, приравненные к населению (тарифы указываются с учетом НДС)</w:t>
            </w:r>
          </w:p>
        </w:tc>
      </w:tr>
      <w:tr w:rsidR="00FE7955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4.1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D852FB" w:rsidRDefault="00FE7955" w:rsidP="00D852F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852FB">
              <w:rPr>
                <w:sz w:val="20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0C0639">
              <w:rPr>
                <w:sz w:val="20"/>
                <w:vertAlign w:val="superscript"/>
              </w:rPr>
              <w:t>2</w:t>
            </w:r>
            <w:r w:rsidRPr="000C0639">
              <w:rPr>
                <w:sz w:val="20"/>
              </w:rPr>
              <w:t>.</w:t>
            </w:r>
          </w:p>
        </w:tc>
      </w:tr>
      <w:tr w:rsidR="00FE7955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4.1.1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6,70</w:t>
            </w:r>
          </w:p>
        </w:tc>
      </w:tr>
      <w:tr w:rsidR="00FE7955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4.1.2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тариф, дифференцированный по двум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FE7955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7,71</w:t>
            </w:r>
          </w:p>
        </w:tc>
      </w:tr>
      <w:tr w:rsidR="00FE7955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</w:tr>
      <w:tr w:rsidR="00FE7955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4.1.3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тариф, дифференцированный по трем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FE7955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8,04</w:t>
            </w:r>
          </w:p>
        </w:tc>
      </w:tr>
      <w:tr w:rsidR="00FE7955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Полупиковая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6,70</w:t>
            </w:r>
          </w:p>
        </w:tc>
      </w:tr>
      <w:tr w:rsidR="00FE7955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</w:tr>
      <w:tr w:rsidR="00FE7955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0C0639">
              <w:rPr>
                <w:sz w:val="20"/>
                <w:vertAlign w:val="superscript"/>
              </w:rPr>
              <w:t>2</w:t>
            </w:r>
            <w:r w:rsidRPr="000C0639">
              <w:rPr>
                <w:sz w:val="20"/>
              </w:rPr>
              <w:t>.</w:t>
            </w:r>
          </w:p>
        </w:tc>
      </w:tr>
      <w:tr w:rsidR="00FE7955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4.2.1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6,70</w:t>
            </w:r>
          </w:p>
        </w:tc>
      </w:tr>
      <w:tr w:rsidR="00FE7955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4.2.2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тариф, дифференцированный по двум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FE7955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7,71</w:t>
            </w:r>
          </w:p>
        </w:tc>
      </w:tr>
      <w:tr w:rsidR="00FE7955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</w:tr>
      <w:tr w:rsidR="00FE7955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4.2.3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тариф, дифференцированный по трем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FE7955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8,04</w:t>
            </w:r>
          </w:p>
        </w:tc>
      </w:tr>
      <w:tr w:rsidR="00FE7955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Полупиковая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6,70</w:t>
            </w:r>
          </w:p>
        </w:tc>
      </w:tr>
      <w:tr w:rsidR="00FE7955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</w:tr>
      <w:tr w:rsidR="00FE7955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Содержащиеся за счет прихожан религиозные организации.</w:t>
            </w:r>
          </w:p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0C0639">
              <w:rPr>
                <w:sz w:val="20"/>
                <w:vertAlign w:val="superscript"/>
              </w:rPr>
              <w:t>2</w:t>
            </w:r>
            <w:r w:rsidRPr="000C0639">
              <w:rPr>
                <w:sz w:val="20"/>
              </w:rPr>
              <w:t>.</w:t>
            </w:r>
          </w:p>
        </w:tc>
      </w:tr>
      <w:tr w:rsidR="00FE7955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4.3.1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6,70</w:t>
            </w:r>
          </w:p>
        </w:tc>
      </w:tr>
      <w:tr w:rsidR="00FE7955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4.3.2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тариф, дифференцированный по двум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FE7955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7,71</w:t>
            </w:r>
          </w:p>
        </w:tc>
      </w:tr>
      <w:tr w:rsidR="00FE7955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</w:tr>
      <w:tr w:rsidR="00FE7955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4.3.3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тариф, дифференцированный по трем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FE7955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8,04</w:t>
            </w:r>
          </w:p>
        </w:tc>
      </w:tr>
      <w:tr w:rsidR="00FE7955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Полупиковая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6,70</w:t>
            </w:r>
          </w:p>
        </w:tc>
      </w:tr>
      <w:tr w:rsidR="00FE7955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</w:tr>
      <w:tr w:rsidR="00FE7955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4.4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0C0639">
              <w:rPr>
                <w:sz w:val="20"/>
                <w:vertAlign w:val="superscript"/>
              </w:rPr>
              <w:t>2</w:t>
            </w:r>
            <w:r w:rsidRPr="000C0639">
              <w:rPr>
                <w:sz w:val="20"/>
              </w:rPr>
              <w:t>.</w:t>
            </w:r>
          </w:p>
        </w:tc>
      </w:tr>
      <w:tr w:rsidR="00FE7955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4.4.1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6,70</w:t>
            </w:r>
          </w:p>
        </w:tc>
      </w:tr>
      <w:tr w:rsidR="00FE7955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4.4.2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тариф, дифференцированный по двум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  <w:hyperlink w:anchor="Par345" w:history="1">
              <w:r w:rsidRPr="00D90BED">
                <w:rPr>
                  <w:rStyle w:val="a7"/>
                </w:rPr>
                <w:t>Par345</w:t>
              </w:r>
            </w:hyperlink>
          </w:p>
        </w:tc>
      </w:tr>
      <w:tr w:rsidR="00FE7955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7,71</w:t>
            </w:r>
          </w:p>
        </w:tc>
      </w:tr>
      <w:tr w:rsidR="00FE7955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</w:tr>
      <w:tr w:rsidR="00FE7955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4.4.3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тариф, дифференцированный по трем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FE7955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8,04</w:t>
            </w:r>
          </w:p>
        </w:tc>
      </w:tr>
      <w:tr w:rsidR="00FE7955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Полупиковая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6,70</w:t>
            </w:r>
          </w:p>
        </w:tc>
      </w:tr>
      <w:tr w:rsidR="00FE7955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Default="00FE7955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</w:tr>
    </w:tbl>
    <w:p w:rsidR="00FE7955" w:rsidRPr="00553B67" w:rsidRDefault="00FE7955" w:rsidP="000C0639">
      <w:pPr>
        <w:pStyle w:val="ac"/>
        <w:spacing w:line="276" w:lineRule="auto"/>
        <w:rPr>
          <w:noProof/>
          <w:color w:val="000000"/>
          <w:sz w:val="20"/>
          <w:szCs w:val="20"/>
        </w:rPr>
      </w:pPr>
      <w:r w:rsidRPr="00553B67">
        <w:rPr>
          <w:noProof/>
          <w:color w:val="000000"/>
          <w:sz w:val="20"/>
          <w:szCs w:val="20"/>
        </w:rPr>
        <w:t xml:space="preserve">Примечания: </w:t>
      </w:r>
    </w:p>
    <w:p w:rsidR="00FE7955" w:rsidRPr="00553B67" w:rsidRDefault="00FE7955" w:rsidP="000C063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0"/>
        </w:rPr>
      </w:pPr>
      <w:r w:rsidRPr="00553B67">
        <w:rPr>
          <w:noProof/>
          <w:color w:val="000000"/>
          <w:sz w:val="20"/>
          <w:vertAlign w:val="superscript"/>
        </w:rPr>
        <w:t>1</w:t>
      </w:r>
      <w:r w:rsidRPr="00553B67">
        <w:rPr>
          <w:noProof/>
          <w:color w:val="000000"/>
          <w:sz w:val="20"/>
        </w:rPr>
        <w:t xml:space="preserve"> </w:t>
      </w:r>
      <w:r w:rsidRPr="00553B67">
        <w:rPr>
          <w:sz w:val="20"/>
        </w:rPr>
        <w:t>Интервалы тарифных зон суток (по месяцам календарного года) утверждаются Федеральной антимонопольной службой.</w:t>
      </w:r>
    </w:p>
    <w:p w:rsidR="00FE7955" w:rsidRDefault="00FE7955" w:rsidP="000C0639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bookmarkStart w:id="7" w:name="Par346"/>
      <w:bookmarkEnd w:id="7"/>
      <w:r w:rsidRPr="00553B67">
        <w:rPr>
          <w:sz w:val="20"/>
          <w:vertAlign w:val="superscript"/>
        </w:rPr>
        <w:t>2</w:t>
      </w:r>
      <w:r w:rsidRPr="00553B67">
        <w:rPr>
          <w:sz w:val="20"/>
        </w:rPr>
        <w:t xml:space="preserve"> 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</w:t>
      </w:r>
      <w:r w:rsidRPr="00553B67">
        <w:rPr>
          <w:sz w:val="20"/>
        </w:rPr>
        <w:lastRenderedPageBreak/>
        <w:t>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FE7955" w:rsidRDefault="00FE7955" w:rsidP="00C105A9">
      <w:pPr>
        <w:tabs>
          <w:tab w:val="left" w:pos="1897"/>
        </w:tabs>
        <w:ind w:left="4678"/>
        <w:jc w:val="center"/>
      </w:pPr>
      <w:r>
        <w:t>ПРИЛОЖЕНИЕ 2</w:t>
      </w:r>
    </w:p>
    <w:p w:rsidR="00FE7955" w:rsidRDefault="00FE7955" w:rsidP="00C105A9">
      <w:pPr>
        <w:tabs>
          <w:tab w:val="left" w:pos="1897"/>
        </w:tabs>
        <w:ind w:left="4678"/>
        <w:jc w:val="center"/>
      </w:pPr>
      <w:r>
        <w:t xml:space="preserve">к решению региональной службы </w:t>
      </w:r>
    </w:p>
    <w:p w:rsidR="00FE7955" w:rsidRDefault="00FE7955" w:rsidP="00C105A9">
      <w:pPr>
        <w:tabs>
          <w:tab w:val="left" w:pos="1897"/>
        </w:tabs>
        <w:ind w:left="4678"/>
        <w:jc w:val="center"/>
      </w:pPr>
      <w:r>
        <w:t xml:space="preserve">по тарифам Нижегородской области </w:t>
      </w:r>
    </w:p>
    <w:p w:rsidR="00FE7955" w:rsidRPr="00C105A9" w:rsidRDefault="00FE7955" w:rsidP="00C105A9">
      <w:pPr>
        <w:tabs>
          <w:tab w:val="left" w:pos="1897"/>
        </w:tabs>
        <w:ind w:left="4678"/>
        <w:jc w:val="center"/>
      </w:pPr>
      <w:r w:rsidRPr="00C65C76">
        <w:t>от 19 декабря 2019 г. №</w:t>
      </w:r>
      <w:r>
        <w:t xml:space="preserve"> 62/1</w:t>
      </w:r>
    </w:p>
    <w:p w:rsidR="00FE7955" w:rsidRDefault="00FE7955" w:rsidP="00C9510D">
      <w:pPr>
        <w:tabs>
          <w:tab w:val="left" w:pos="5374"/>
        </w:tabs>
        <w:rPr>
          <w:szCs w:val="28"/>
        </w:rPr>
      </w:pPr>
    </w:p>
    <w:p w:rsidR="00FE7955" w:rsidRPr="000C0639" w:rsidRDefault="00FE7955" w:rsidP="00284B76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>Балансовые показатели планового объема</w:t>
      </w:r>
    </w:p>
    <w:p w:rsidR="00FE7955" w:rsidRPr="000C0639" w:rsidRDefault="00FE7955" w:rsidP="00284B76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>полезного отпуска электрической энергии, используемые</w:t>
      </w:r>
    </w:p>
    <w:p w:rsidR="00FE7955" w:rsidRPr="000C0639" w:rsidRDefault="00FE7955" w:rsidP="00284B76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>при расчете цен (тарифов) на электрическую энергию</w:t>
      </w:r>
    </w:p>
    <w:p w:rsidR="00FE7955" w:rsidRPr="000C0639" w:rsidRDefault="00FE7955" w:rsidP="00284B76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>для населения и приравненных к нему категори</w:t>
      </w:r>
      <w:r>
        <w:rPr>
          <w:szCs w:val="24"/>
        </w:rPr>
        <w:t>й</w:t>
      </w:r>
    </w:p>
    <w:p w:rsidR="00FE7955" w:rsidRPr="000C0639" w:rsidRDefault="00FE7955" w:rsidP="00284B76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 xml:space="preserve">потребителей </w:t>
      </w:r>
      <w:r>
        <w:rPr>
          <w:szCs w:val="24"/>
        </w:rPr>
        <w:t xml:space="preserve">по </w:t>
      </w:r>
      <w:r>
        <w:rPr>
          <w:szCs w:val="28"/>
        </w:rPr>
        <w:t>Нижегородской области на 2020</w:t>
      </w:r>
      <w:r w:rsidRPr="00B55DB7">
        <w:rPr>
          <w:szCs w:val="28"/>
        </w:rPr>
        <w:t xml:space="preserve"> год</w:t>
      </w:r>
    </w:p>
    <w:p w:rsidR="00FE7955" w:rsidRDefault="00FE7955" w:rsidP="00C9510D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4864"/>
        <w:gridCol w:w="992"/>
        <w:gridCol w:w="1134"/>
        <w:gridCol w:w="1134"/>
        <w:gridCol w:w="1134"/>
      </w:tblGrid>
      <w:tr w:rsidR="00FE7955" w:rsidRPr="000C0639" w:rsidTr="00553B67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№ п/п</w:t>
            </w:r>
          </w:p>
        </w:tc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Группы (подгруппы) потребителей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Плановый объем полезного отпуска электрической энергии, млн. кВт · ч</w:t>
            </w:r>
          </w:p>
        </w:tc>
      </w:tr>
      <w:tr w:rsidR="00FE7955" w:rsidRPr="000C0639" w:rsidTr="00553B67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I полугодие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II полугодие</w:t>
            </w:r>
          </w:p>
        </w:tc>
      </w:tr>
      <w:tr w:rsidR="00FE7955" w:rsidRPr="000C0639" w:rsidTr="00553B67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BC4D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0639">
              <w:rPr>
                <w:sz w:val="18"/>
                <w:szCs w:val="18"/>
              </w:rPr>
              <w:t>В пределах социальной нормы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BC4D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0639">
              <w:rPr>
                <w:sz w:val="18"/>
                <w:szCs w:val="18"/>
              </w:rPr>
              <w:t>Сверх социальной нормы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BC4D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0639">
              <w:rPr>
                <w:sz w:val="18"/>
                <w:szCs w:val="18"/>
              </w:rPr>
              <w:t>В пределах социальной нормы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BC4D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0639">
              <w:rPr>
                <w:sz w:val="18"/>
                <w:szCs w:val="18"/>
              </w:rPr>
              <w:t>Сверх социальной нормы потребления</w:t>
            </w:r>
          </w:p>
        </w:tc>
      </w:tr>
      <w:tr w:rsidR="00FE7955" w:rsidRPr="000C0639" w:rsidTr="00553B6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373" w:history="1">
              <w:r w:rsidRPr="000C0639">
                <w:rPr>
                  <w:sz w:val="20"/>
                </w:rPr>
                <w:t>пунктах 2</w:t>
              </w:r>
            </w:hyperlink>
            <w:r w:rsidRPr="000C0639">
              <w:rPr>
                <w:sz w:val="20"/>
              </w:rPr>
              <w:t xml:space="preserve"> и </w:t>
            </w:r>
            <w:hyperlink w:anchor="Par380" w:history="1">
              <w:r w:rsidRPr="000C0639">
                <w:rPr>
                  <w:sz w:val="20"/>
                </w:rPr>
                <w:t>3</w:t>
              </w:r>
            </w:hyperlink>
            <w:r w:rsidRPr="000C0639">
              <w:rPr>
                <w:sz w:val="20"/>
              </w:rPr>
              <w:t>:</w:t>
            </w:r>
          </w:p>
          <w:p w:rsidR="00FE7955" w:rsidRPr="000C0639" w:rsidRDefault="00FE7955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E7955" w:rsidRPr="000C0639" w:rsidRDefault="00FE7955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</w:t>
            </w:r>
            <w:r w:rsidRPr="000C0639">
              <w:rPr>
                <w:sz w:val="20"/>
              </w:rPr>
              <w:lastRenderedPageBreak/>
              <w:t>электрической энергии.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55" w:rsidRPr="00A81621" w:rsidRDefault="00FE7955">
            <w:pPr>
              <w:jc w:val="center"/>
              <w:rPr>
                <w:sz w:val="20"/>
              </w:rPr>
            </w:pPr>
            <w:r w:rsidRPr="00A81621">
              <w:rPr>
                <w:sz w:val="20"/>
              </w:rPr>
              <w:lastRenderedPageBreak/>
              <w:t>658,590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55" w:rsidRPr="00A81621" w:rsidRDefault="00FE7955">
            <w:pPr>
              <w:jc w:val="center"/>
              <w:rPr>
                <w:sz w:val="20"/>
              </w:rPr>
            </w:pPr>
            <w:r w:rsidRPr="00A81621">
              <w:rPr>
                <w:sz w:val="20"/>
              </w:rPr>
              <w:t>214,058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55" w:rsidRPr="00A81621" w:rsidRDefault="00FE7955">
            <w:pPr>
              <w:jc w:val="center"/>
              <w:rPr>
                <w:sz w:val="20"/>
              </w:rPr>
            </w:pPr>
            <w:r w:rsidRPr="00A81621">
              <w:rPr>
                <w:sz w:val="20"/>
              </w:rPr>
              <w:t>651,628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55" w:rsidRPr="00A81621" w:rsidRDefault="00FE7955">
            <w:pPr>
              <w:jc w:val="center"/>
              <w:rPr>
                <w:sz w:val="20"/>
              </w:rPr>
            </w:pPr>
            <w:r w:rsidRPr="00A81621">
              <w:rPr>
                <w:sz w:val="20"/>
              </w:rPr>
              <w:t>210,748</w:t>
            </w:r>
          </w:p>
        </w:tc>
      </w:tr>
      <w:tr w:rsidR="00FE7955" w:rsidRPr="000C0639" w:rsidTr="00553B6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bookmarkStart w:id="8" w:name="Par373"/>
            <w:bookmarkEnd w:id="8"/>
            <w:r w:rsidRPr="000C0639">
              <w:rPr>
                <w:sz w:val="20"/>
              </w:rPr>
              <w:lastRenderedPageBreak/>
              <w:t>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E7955" w:rsidRPr="000C0639" w:rsidRDefault="00FE7955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55" w:rsidRPr="00A81621" w:rsidRDefault="00FE7955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118,393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55" w:rsidRPr="00A81621" w:rsidRDefault="00FE7955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48,972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55" w:rsidRPr="00A81621" w:rsidRDefault="00FE7955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114,540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55" w:rsidRPr="00A81621" w:rsidRDefault="00FE7955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47,580</w:t>
            </w:r>
          </w:p>
        </w:tc>
      </w:tr>
      <w:tr w:rsidR="00FE7955" w:rsidRPr="000C0639" w:rsidTr="00553B6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bookmarkStart w:id="9" w:name="Par380"/>
            <w:bookmarkEnd w:id="9"/>
            <w:r w:rsidRPr="000C0639">
              <w:rPr>
                <w:sz w:val="20"/>
              </w:rPr>
              <w:t>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Население, проживающее в сельских населенных пунктах и приравненные к ним:</w:t>
            </w:r>
          </w:p>
          <w:p w:rsidR="00FE7955" w:rsidRPr="000C0639" w:rsidRDefault="00FE7955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</w:t>
            </w:r>
            <w:r w:rsidRPr="000C0639">
              <w:rPr>
                <w:sz w:val="20"/>
              </w:rPr>
              <w:lastRenderedPageBreak/>
              <w:t>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E7955" w:rsidRPr="000C0639" w:rsidRDefault="00FE7955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55" w:rsidRPr="00A81621" w:rsidRDefault="00FE7955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lastRenderedPageBreak/>
              <w:t>177,752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55" w:rsidRPr="00A81621" w:rsidRDefault="00FE7955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135,205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55" w:rsidRPr="00A81621" w:rsidRDefault="00FE7955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178,739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55" w:rsidRPr="00A81621" w:rsidRDefault="00FE7955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134,208</w:t>
            </w:r>
          </w:p>
        </w:tc>
      </w:tr>
      <w:tr w:rsidR="00FE7955" w:rsidRPr="000C0639" w:rsidTr="00E05E9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lastRenderedPageBreak/>
              <w:t>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Потребители, приравненные к населению: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55" w:rsidRPr="00A81621" w:rsidRDefault="00FE7955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36,201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55" w:rsidRPr="00A81621" w:rsidRDefault="00FE7955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20,767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55" w:rsidRPr="00A81621" w:rsidRDefault="00FE7955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35,508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55" w:rsidRPr="00A81621" w:rsidRDefault="00FE7955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20,112</w:t>
            </w:r>
          </w:p>
        </w:tc>
      </w:tr>
      <w:tr w:rsidR="00FE7955" w:rsidRPr="000C0639" w:rsidTr="00E05E9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4.1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D852FB" w:rsidRDefault="00FE7955" w:rsidP="00D852F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852FB">
              <w:rPr>
                <w:sz w:val="20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55" w:rsidRPr="00A81621" w:rsidRDefault="00FE7955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29,082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55" w:rsidRPr="00A81621" w:rsidRDefault="00FE7955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4,938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55" w:rsidRPr="00A81621" w:rsidRDefault="00FE7955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28,968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55" w:rsidRPr="00A81621" w:rsidRDefault="00FE7955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4,889</w:t>
            </w:r>
          </w:p>
        </w:tc>
      </w:tr>
      <w:tr w:rsidR="00FE7955" w:rsidRPr="000C0639" w:rsidTr="00E05E9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4.2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55" w:rsidRPr="00A81621" w:rsidRDefault="00FE7955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0,808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55" w:rsidRPr="00A81621" w:rsidRDefault="00FE7955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5,923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55" w:rsidRPr="00A81621" w:rsidRDefault="00FE7955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0,778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55" w:rsidRPr="00A81621" w:rsidRDefault="00FE7955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5,877</w:t>
            </w:r>
          </w:p>
        </w:tc>
      </w:tr>
      <w:tr w:rsidR="00FE7955" w:rsidRPr="000C0639" w:rsidTr="00E05E9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4.3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Содержащиеся за счет прихожан религиозные организации.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55" w:rsidRPr="00A81621" w:rsidRDefault="00FE7955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6,311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55" w:rsidRPr="00A81621" w:rsidRDefault="00FE7955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1,382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55" w:rsidRPr="00A81621" w:rsidRDefault="00FE7955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5,762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55" w:rsidRPr="00A81621" w:rsidRDefault="00FE7955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1,338</w:t>
            </w:r>
          </w:p>
        </w:tc>
      </w:tr>
      <w:tr w:rsidR="00FE7955" w:rsidRPr="000C0639" w:rsidTr="00E05E9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4.4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55" w:rsidRPr="00A81621" w:rsidRDefault="00FE7955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55" w:rsidRPr="00A81621" w:rsidRDefault="00FE7955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55" w:rsidRPr="00A81621" w:rsidRDefault="00FE7955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55" w:rsidRPr="00A81621" w:rsidRDefault="00FE7955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0,000</w:t>
            </w:r>
          </w:p>
        </w:tc>
      </w:tr>
      <w:tr w:rsidR="00FE7955" w:rsidRPr="000C0639" w:rsidTr="00E05E9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4.5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0C0639" w:rsidRDefault="00FE7955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FE7955" w:rsidRPr="000C0639" w:rsidRDefault="00FE7955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55" w:rsidRPr="00A81621" w:rsidRDefault="00FE7955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55" w:rsidRPr="00A81621" w:rsidRDefault="00FE7955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8,524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55" w:rsidRPr="00A81621" w:rsidRDefault="00FE7955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55" w:rsidRPr="00A81621" w:rsidRDefault="00FE7955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8,008</w:t>
            </w:r>
          </w:p>
        </w:tc>
      </w:tr>
    </w:tbl>
    <w:p w:rsidR="00FE7955" w:rsidRPr="00345BAD" w:rsidRDefault="00FE7955" w:rsidP="00C9510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E7955" w:rsidRDefault="00FE7955" w:rsidP="00C9510D">
      <w:pPr>
        <w:rPr>
          <w:szCs w:val="28"/>
        </w:rPr>
      </w:pPr>
    </w:p>
    <w:p w:rsidR="00FE7955" w:rsidRDefault="00FE7955" w:rsidP="00C9510D">
      <w:pPr>
        <w:rPr>
          <w:szCs w:val="28"/>
        </w:rPr>
      </w:pPr>
    </w:p>
    <w:p w:rsidR="00FE7955" w:rsidRDefault="00FE7955" w:rsidP="00C9510D">
      <w:pPr>
        <w:rPr>
          <w:szCs w:val="28"/>
        </w:rPr>
      </w:pPr>
    </w:p>
    <w:p w:rsidR="00FE7955" w:rsidRDefault="00FE7955" w:rsidP="00C9510D">
      <w:pPr>
        <w:rPr>
          <w:szCs w:val="28"/>
        </w:rPr>
      </w:pPr>
    </w:p>
    <w:p w:rsidR="00FE7955" w:rsidRDefault="00FE7955" w:rsidP="00C9510D">
      <w:pPr>
        <w:rPr>
          <w:szCs w:val="28"/>
        </w:rPr>
      </w:pPr>
    </w:p>
    <w:p w:rsidR="00FE7955" w:rsidRDefault="00FE7955" w:rsidP="00C9510D">
      <w:pPr>
        <w:rPr>
          <w:szCs w:val="28"/>
        </w:rPr>
      </w:pPr>
    </w:p>
    <w:p w:rsidR="00FE7955" w:rsidRDefault="00FE7955" w:rsidP="00553B67">
      <w:pPr>
        <w:keepNext/>
        <w:tabs>
          <w:tab w:val="left" w:pos="1897"/>
        </w:tabs>
        <w:spacing w:line="276" w:lineRule="auto"/>
        <w:ind w:left="4678"/>
        <w:jc w:val="center"/>
      </w:pPr>
      <w:r>
        <w:lastRenderedPageBreak/>
        <w:t>ПРИЛОЖЕНИЕ 3</w:t>
      </w:r>
    </w:p>
    <w:p w:rsidR="00FE7955" w:rsidRDefault="00FE7955" w:rsidP="00C105A9">
      <w:pPr>
        <w:tabs>
          <w:tab w:val="left" w:pos="1897"/>
        </w:tabs>
        <w:ind w:left="4678"/>
        <w:jc w:val="center"/>
      </w:pPr>
      <w:r>
        <w:t xml:space="preserve">к решению региональной службы </w:t>
      </w:r>
    </w:p>
    <w:p w:rsidR="00FE7955" w:rsidRDefault="00FE7955" w:rsidP="00C105A9">
      <w:pPr>
        <w:tabs>
          <w:tab w:val="left" w:pos="1897"/>
        </w:tabs>
        <w:ind w:left="4678"/>
        <w:jc w:val="center"/>
      </w:pPr>
      <w:r>
        <w:t xml:space="preserve">по тарифам Нижегородской области </w:t>
      </w:r>
    </w:p>
    <w:p w:rsidR="00FE7955" w:rsidRPr="00C105A9" w:rsidRDefault="00FE7955" w:rsidP="00C105A9">
      <w:pPr>
        <w:tabs>
          <w:tab w:val="left" w:pos="1897"/>
        </w:tabs>
        <w:ind w:left="4678"/>
        <w:jc w:val="center"/>
      </w:pPr>
      <w:r w:rsidRPr="00C65C76">
        <w:t>от 19 декабря 2019 г. №</w:t>
      </w:r>
      <w:r>
        <w:t xml:space="preserve"> 62/1</w:t>
      </w:r>
    </w:p>
    <w:p w:rsidR="00FE7955" w:rsidRDefault="00FE7955" w:rsidP="00C9510D">
      <w:pPr>
        <w:tabs>
          <w:tab w:val="left" w:pos="5374"/>
        </w:tabs>
        <w:rPr>
          <w:szCs w:val="28"/>
        </w:rPr>
      </w:pPr>
    </w:p>
    <w:p w:rsidR="00FE7955" w:rsidRDefault="00FE7955" w:rsidP="00C105A9">
      <w:pPr>
        <w:pStyle w:val="ac"/>
        <w:jc w:val="center"/>
        <w:rPr>
          <w:b/>
        </w:rPr>
      </w:pPr>
      <w:r w:rsidRPr="006327EB">
        <w:rPr>
          <w:b/>
        </w:rPr>
        <w:t>Понижающие коэффициенты, применяемые к тарифам на электрическую энергию для населения, проживающего в городских населенных пунктах в домах, оборудованных стационарными электроплитами и (или) электроотопительными установками, для населения, проживающего в сельской местности, и для каждой из приравненных к населен</w:t>
      </w:r>
      <w:r>
        <w:rPr>
          <w:b/>
        </w:rPr>
        <w:t>ию категорий потребителей на 2020</w:t>
      </w:r>
      <w:r w:rsidRPr="006327EB">
        <w:rPr>
          <w:b/>
        </w:rPr>
        <w:t xml:space="preserve"> год</w:t>
      </w:r>
    </w:p>
    <w:p w:rsidR="00FE7955" w:rsidRDefault="00FE7955" w:rsidP="00C105A9">
      <w:pPr>
        <w:pStyle w:val="ac"/>
        <w:jc w:val="center"/>
        <w:rPr>
          <w:b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820"/>
        <w:gridCol w:w="1133"/>
        <w:gridCol w:w="1276"/>
        <w:gridCol w:w="1276"/>
        <w:gridCol w:w="1276"/>
      </w:tblGrid>
      <w:tr w:rsidR="00FE7955" w:rsidRPr="005170B6" w:rsidTr="00553B67">
        <w:trPr>
          <w:trHeight w:val="320"/>
        </w:trPr>
        <w:tc>
          <w:tcPr>
            <w:tcW w:w="426" w:type="dxa"/>
            <w:vMerge w:val="restart"/>
          </w:tcPr>
          <w:p w:rsidR="00FE7955" w:rsidRPr="005170B6" w:rsidRDefault="00FE7955" w:rsidP="00BC4D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№ п/п</w:t>
            </w:r>
          </w:p>
        </w:tc>
        <w:tc>
          <w:tcPr>
            <w:tcW w:w="4820" w:type="dxa"/>
            <w:vMerge w:val="restart"/>
          </w:tcPr>
          <w:p w:rsidR="00FE7955" w:rsidRPr="005170B6" w:rsidRDefault="00FE7955" w:rsidP="00BC4D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Группы (подгруппы) потребителей</w:t>
            </w:r>
          </w:p>
        </w:tc>
        <w:tc>
          <w:tcPr>
            <w:tcW w:w="4961" w:type="dxa"/>
            <w:gridSpan w:val="4"/>
          </w:tcPr>
          <w:p w:rsidR="00FE7955" w:rsidRPr="005170B6" w:rsidRDefault="00FE7955" w:rsidP="00BC4D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Примененный понижающий коэффициент при установлении цен (тарифов) на электрическую энергию (мощность)</w:t>
            </w:r>
            <w:r w:rsidRPr="00AA0657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FE7955" w:rsidRPr="005170B6" w:rsidTr="00553B67">
        <w:tc>
          <w:tcPr>
            <w:tcW w:w="426" w:type="dxa"/>
            <w:vMerge/>
          </w:tcPr>
          <w:p w:rsidR="00FE7955" w:rsidRPr="005170B6" w:rsidRDefault="00FE7955" w:rsidP="00BC4DCA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:rsidR="00FE7955" w:rsidRPr="005170B6" w:rsidRDefault="00FE7955" w:rsidP="00BC4DCA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FE7955" w:rsidRPr="000C0639" w:rsidRDefault="00FE7955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I полугодие</w:t>
            </w:r>
          </w:p>
        </w:tc>
        <w:tc>
          <w:tcPr>
            <w:tcW w:w="2552" w:type="dxa"/>
            <w:gridSpan w:val="2"/>
          </w:tcPr>
          <w:p w:rsidR="00FE7955" w:rsidRPr="000C0639" w:rsidRDefault="00FE7955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II полугодие</w:t>
            </w:r>
          </w:p>
        </w:tc>
      </w:tr>
      <w:tr w:rsidR="00FE7955" w:rsidRPr="005170B6" w:rsidTr="00553B67">
        <w:tc>
          <w:tcPr>
            <w:tcW w:w="426" w:type="dxa"/>
            <w:vMerge/>
          </w:tcPr>
          <w:p w:rsidR="00FE7955" w:rsidRPr="005170B6" w:rsidRDefault="00FE7955" w:rsidP="00BC4DCA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:rsidR="00FE7955" w:rsidRPr="005170B6" w:rsidRDefault="00FE7955" w:rsidP="00BC4DCA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FE7955" w:rsidRPr="005170B6" w:rsidRDefault="00FE7955" w:rsidP="00BC4D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1276" w:type="dxa"/>
          </w:tcPr>
          <w:p w:rsidR="00FE7955" w:rsidRPr="005170B6" w:rsidRDefault="00FE7955" w:rsidP="00BC4D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Сверх социальной нормы потребления</w:t>
            </w:r>
          </w:p>
        </w:tc>
        <w:tc>
          <w:tcPr>
            <w:tcW w:w="1276" w:type="dxa"/>
          </w:tcPr>
          <w:p w:rsidR="00FE7955" w:rsidRPr="005170B6" w:rsidRDefault="00FE7955" w:rsidP="00BC4D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1276" w:type="dxa"/>
          </w:tcPr>
          <w:p w:rsidR="00FE7955" w:rsidRPr="005170B6" w:rsidRDefault="00FE7955" w:rsidP="00BC4D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Сверх социальной нормы потребления</w:t>
            </w:r>
          </w:p>
        </w:tc>
      </w:tr>
      <w:tr w:rsidR="00FE7955" w:rsidRPr="005170B6" w:rsidTr="00553B67">
        <w:tc>
          <w:tcPr>
            <w:tcW w:w="426" w:type="dxa"/>
          </w:tcPr>
          <w:p w:rsidR="00FE7955" w:rsidRPr="005170B6" w:rsidRDefault="00FE7955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1</w:t>
            </w:r>
          </w:p>
        </w:tc>
        <w:tc>
          <w:tcPr>
            <w:tcW w:w="4820" w:type="dxa"/>
          </w:tcPr>
          <w:p w:rsidR="00FE7955" w:rsidRPr="009612E5" w:rsidRDefault="00FE7955" w:rsidP="00961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612E5">
              <w:rPr>
                <w:sz w:val="16"/>
                <w:szCs w:val="16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FE7955" w:rsidRPr="009612E5" w:rsidRDefault="00FE7955" w:rsidP="00961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612E5">
              <w:rPr>
                <w:sz w:val="16"/>
                <w:szCs w:val="16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E7955" w:rsidRPr="009612E5" w:rsidRDefault="00FE7955" w:rsidP="00961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612E5">
              <w:rPr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FE7955" w:rsidRPr="009612E5" w:rsidRDefault="00FE7955" w:rsidP="00BC4DC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612E5">
              <w:rPr>
                <w:sz w:val="16"/>
                <w:szCs w:val="16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9612E5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3" w:type="dxa"/>
          </w:tcPr>
          <w:p w:rsidR="00FE7955" w:rsidRPr="005170B6" w:rsidRDefault="00FE7955" w:rsidP="002C29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0,721</w:t>
            </w:r>
          </w:p>
        </w:tc>
        <w:tc>
          <w:tcPr>
            <w:tcW w:w="1276" w:type="dxa"/>
          </w:tcPr>
          <w:p w:rsidR="00FE7955" w:rsidRPr="005170B6" w:rsidRDefault="00FE7955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0,721</w:t>
            </w:r>
          </w:p>
        </w:tc>
        <w:tc>
          <w:tcPr>
            <w:tcW w:w="1276" w:type="dxa"/>
          </w:tcPr>
          <w:p w:rsidR="00FE7955" w:rsidRPr="005170B6" w:rsidRDefault="00FE7955" w:rsidP="002C29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0,722</w:t>
            </w:r>
          </w:p>
        </w:tc>
        <w:tc>
          <w:tcPr>
            <w:tcW w:w="1276" w:type="dxa"/>
          </w:tcPr>
          <w:p w:rsidR="00FE7955" w:rsidRPr="005170B6" w:rsidRDefault="00FE7955" w:rsidP="002C29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0,721</w:t>
            </w:r>
          </w:p>
        </w:tc>
      </w:tr>
      <w:tr w:rsidR="00FE7955" w:rsidRPr="005170B6" w:rsidTr="00553B67">
        <w:tc>
          <w:tcPr>
            <w:tcW w:w="426" w:type="dxa"/>
          </w:tcPr>
          <w:p w:rsidR="00FE7955" w:rsidRPr="005170B6" w:rsidRDefault="00FE7955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2</w:t>
            </w:r>
          </w:p>
        </w:tc>
        <w:tc>
          <w:tcPr>
            <w:tcW w:w="4820" w:type="dxa"/>
          </w:tcPr>
          <w:p w:rsidR="00FE7955" w:rsidRDefault="00FE7955" w:rsidP="00961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Население, проживающее в сельских населенных пунктах и приравненные к ним:</w:t>
            </w:r>
          </w:p>
          <w:p w:rsidR="00FE7955" w:rsidRDefault="00FE7955" w:rsidP="00961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</w:t>
            </w:r>
            <w:r>
              <w:rPr>
                <w:sz w:val="16"/>
                <w:szCs w:val="16"/>
              </w:rPr>
              <w:lastRenderedPageBreak/>
              <w:t>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E7955" w:rsidRDefault="00FE7955" w:rsidP="00961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FE7955" w:rsidRPr="009612E5" w:rsidRDefault="00FE7955" w:rsidP="00961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9612E5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3" w:type="dxa"/>
          </w:tcPr>
          <w:p w:rsidR="00FE7955" w:rsidRPr="002C29BE" w:rsidRDefault="00FE7955" w:rsidP="002C29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29BE">
              <w:rPr>
                <w:sz w:val="20"/>
              </w:rPr>
              <w:lastRenderedPageBreak/>
              <w:t>0,721</w:t>
            </w:r>
          </w:p>
        </w:tc>
        <w:tc>
          <w:tcPr>
            <w:tcW w:w="1276" w:type="dxa"/>
          </w:tcPr>
          <w:p w:rsidR="00FE7955" w:rsidRPr="002C29BE" w:rsidRDefault="00FE7955" w:rsidP="002C29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29BE">
              <w:rPr>
                <w:sz w:val="20"/>
              </w:rPr>
              <w:t>0,721</w:t>
            </w:r>
          </w:p>
        </w:tc>
        <w:tc>
          <w:tcPr>
            <w:tcW w:w="1276" w:type="dxa"/>
          </w:tcPr>
          <w:p w:rsidR="00FE7955" w:rsidRPr="002C29BE" w:rsidRDefault="00FE7955" w:rsidP="002C29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29BE">
              <w:rPr>
                <w:sz w:val="20"/>
              </w:rPr>
              <w:t>0,722</w:t>
            </w:r>
          </w:p>
        </w:tc>
        <w:tc>
          <w:tcPr>
            <w:tcW w:w="1276" w:type="dxa"/>
          </w:tcPr>
          <w:p w:rsidR="00FE7955" w:rsidRPr="002C29BE" w:rsidRDefault="00FE7955" w:rsidP="002C29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29BE">
              <w:rPr>
                <w:sz w:val="20"/>
              </w:rPr>
              <w:t>0,72</w:t>
            </w:r>
            <w:r>
              <w:rPr>
                <w:sz w:val="20"/>
              </w:rPr>
              <w:t>1</w:t>
            </w:r>
          </w:p>
        </w:tc>
      </w:tr>
      <w:tr w:rsidR="00FE7955" w:rsidRPr="005170B6" w:rsidTr="00553B67">
        <w:tc>
          <w:tcPr>
            <w:tcW w:w="426" w:type="dxa"/>
          </w:tcPr>
          <w:p w:rsidR="00FE7955" w:rsidRPr="005170B6" w:rsidRDefault="00FE7955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lastRenderedPageBreak/>
              <w:t>3</w:t>
            </w:r>
          </w:p>
        </w:tc>
        <w:tc>
          <w:tcPr>
            <w:tcW w:w="4820" w:type="dxa"/>
          </w:tcPr>
          <w:p w:rsidR="00FE7955" w:rsidRPr="009612E5" w:rsidRDefault="00FE7955" w:rsidP="00BC4DC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612E5">
              <w:rPr>
                <w:sz w:val="16"/>
                <w:szCs w:val="16"/>
              </w:rPr>
              <w:t>Потребители, приравненные к населению</w:t>
            </w:r>
          </w:p>
        </w:tc>
        <w:tc>
          <w:tcPr>
            <w:tcW w:w="1133" w:type="dxa"/>
          </w:tcPr>
          <w:p w:rsidR="00FE7955" w:rsidRPr="005170B6" w:rsidRDefault="00FE7955" w:rsidP="00BC4DC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</w:tcPr>
          <w:p w:rsidR="00FE7955" w:rsidRPr="005170B6" w:rsidRDefault="00FE7955" w:rsidP="00BC4DC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</w:tcPr>
          <w:p w:rsidR="00FE7955" w:rsidRPr="005170B6" w:rsidRDefault="00FE7955" w:rsidP="00BC4DC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</w:tcPr>
          <w:p w:rsidR="00FE7955" w:rsidRPr="005170B6" w:rsidRDefault="00FE7955" w:rsidP="00BC4DC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E7955" w:rsidRPr="005170B6" w:rsidTr="00553B67">
        <w:tc>
          <w:tcPr>
            <w:tcW w:w="426" w:type="dxa"/>
          </w:tcPr>
          <w:p w:rsidR="00FE7955" w:rsidRPr="005170B6" w:rsidRDefault="00FE7955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3.1</w:t>
            </w:r>
          </w:p>
        </w:tc>
        <w:tc>
          <w:tcPr>
            <w:tcW w:w="4820" w:type="dxa"/>
          </w:tcPr>
          <w:p w:rsidR="00FE7955" w:rsidRPr="00D852FB" w:rsidRDefault="00FE7955" w:rsidP="00D852F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852FB">
              <w:rPr>
                <w:sz w:val="16"/>
                <w:szCs w:val="16"/>
              </w:rPr>
              <w:t>Садоводческие некоммерческие товарищества и огороднические некоммерческие товарищества</w:t>
            </w:r>
            <w:r>
              <w:rPr>
                <w:sz w:val="16"/>
                <w:szCs w:val="16"/>
              </w:rPr>
              <w:t>.</w:t>
            </w:r>
          </w:p>
          <w:p w:rsidR="00FE7955" w:rsidRPr="009612E5" w:rsidRDefault="00FE7955" w:rsidP="00BC4DC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9612E5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3" w:type="dxa"/>
          </w:tcPr>
          <w:p w:rsidR="00FE7955" w:rsidRPr="005170B6" w:rsidRDefault="00FE7955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FE7955" w:rsidRPr="005170B6" w:rsidRDefault="00FE7955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FE7955" w:rsidRPr="005170B6" w:rsidRDefault="00FE7955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FE7955" w:rsidRPr="005170B6" w:rsidRDefault="00FE7955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E7955" w:rsidRPr="005170B6" w:rsidTr="00553B67">
        <w:tc>
          <w:tcPr>
            <w:tcW w:w="426" w:type="dxa"/>
          </w:tcPr>
          <w:p w:rsidR="00FE7955" w:rsidRPr="005170B6" w:rsidRDefault="00FE7955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3.2</w:t>
            </w:r>
          </w:p>
        </w:tc>
        <w:tc>
          <w:tcPr>
            <w:tcW w:w="4820" w:type="dxa"/>
          </w:tcPr>
          <w:p w:rsidR="00FE7955" w:rsidRDefault="00FE7955" w:rsidP="00961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FE7955" w:rsidRPr="009612E5" w:rsidRDefault="00FE7955" w:rsidP="00961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9612E5">
              <w:rPr>
                <w:sz w:val="16"/>
                <w:szCs w:val="16"/>
                <w:vertAlign w:val="superscript"/>
              </w:rPr>
              <w:t>2</w:t>
            </w:r>
            <w:r w:rsidRPr="009612E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</w:tcPr>
          <w:p w:rsidR="00FE7955" w:rsidRPr="005170B6" w:rsidRDefault="00FE7955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FE7955" w:rsidRPr="005170B6" w:rsidRDefault="00FE7955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FE7955" w:rsidRPr="005170B6" w:rsidRDefault="00FE7955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FE7955" w:rsidRPr="005170B6" w:rsidRDefault="00FE7955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E7955" w:rsidRPr="005170B6" w:rsidTr="00553B67">
        <w:tc>
          <w:tcPr>
            <w:tcW w:w="426" w:type="dxa"/>
          </w:tcPr>
          <w:p w:rsidR="00FE7955" w:rsidRPr="005170B6" w:rsidRDefault="00FE7955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3.3</w:t>
            </w:r>
          </w:p>
        </w:tc>
        <w:tc>
          <w:tcPr>
            <w:tcW w:w="4820" w:type="dxa"/>
          </w:tcPr>
          <w:p w:rsidR="00FE7955" w:rsidRDefault="00FE7955" w:rsidP="00961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Содержащиеся за счет прихожан религиозные организации</w:t>
            </w:r>
          </w:p>
          <w:p w:rsidR="00FE7955" w:rsidRPr="009612E5" w:rsidRDefault="00FE7955" w:rsidP="00BC4DC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</w:t>
            </w:r>
            <w:r w:rsidRPr="009612E5">
              <w:rPr>
                <w:sz w:val="16"/>
                <w:szCs w:val="16"/>
              </w:rPr>
              <w:t>пункте</w:t>
            </w:r>
            <w:r w:rsidRPr="009612E5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3" w:type="dxa"/>
          </w:tcPr>
          <w:p w:rsidR="00FE7955" w:rsidRPr="005170B6" w:rsidRDefault="00FE7955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FE7955" w:rsidRPr="005170B6" w:rsidRDefault="00FE7955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FE7955" w:rsidRPr="005170B6" w:rsidRDefault="00FE7955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FE7955" w:rsidRPr="005170B6" w:rsidRDefault="00FE7955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E7955" w:rsidRPr="005170B6" w:rsidTr="00553B67">
        <w:tc>
          <w:tcPr>
            <w:tcW w:w="426" w:type="dxa"/>
          </w:tcPr>
          <w:p w:rsidR="00FE7955" w:rsidRPr="005170B6" w:rsidRDefault="00FE7955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3.4</w:t>
            </w:r>
          </w:p>
        </w:tc>
        <w:tc>
          <w:tcPr>
            <w:tcW w:w="4820" w:type="dxa"/>
          </w:tcPr>
          <w:p w:rsidR="00FE7955" w:rsidRDefault="00FE7955" w:rsidP="00961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FE7955" w:rsidRDefault="00FE7955" w:rsidP="00961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FE7955" w:rsidRPr="005170B6" w:rsidRDefault="00FE7955" w:rsidP="00BC4DC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AA0657">
              <w:rPr>
                <w:sz w:val="16"/>
                <w:szCs w:val="16"/>
                <w:vertAlign w:val="superscript"/>
              </w:rPr>
              <w:t>2</w:t>
            </w:r>
            <w:r w:rsidRPr="005170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</w:tcPr>
          <w:p w:rsidR="00FE7955" w:rsidRPr="005170B6" w:rsidRDefault="00FE7955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E7955" w:rsidRPr="005170B6" w:rsidRDefault="00FE7955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FE7955" w:rsidRPr="005170B6" w:rsidRDefault="00FE7955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E7955" w:rsidRPr="005170B6" w:rsidRDefault="00FE7955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FE7955" w:rsidRPr="00553B67" w:rsidRDefault="00FE7955" w:rsidP="00C9510D">
      <w:pPr>
        <w:pStyle w:val="ac"/>
        <w:spacing w:line="276" w:lineRule="auto"/>
        <w:rPr>
          <w:sz w:val="24"/>
          <w:szCs w:val="24"/>
        </w:rPr>
      </w:pPr>
      <w:r w:rsidRPr="00553B67">
        <w:rPr>
          <w:sz w:val="24"/>
          <w:szCs w:val="24"/>
          <w:vertAlign w:val="superscript"/>
        </w:rPr>
        <w:t>1</w:t>
      </w:r>
      <w:r w:rsidRPr="00553B67">
        <w:rPr>
          <w:sz w:val="24"/>
          <w:szCs w:val="24"/>
        </w:rPr>
        <w:t xml:space="preserve"> Данная таблица является неотъемлемой частью таблицы Приложения 1 к настоящему решению.</w:t>
      </w:r>
    </w:p>
    <w:p w:rsidR="00FE7955" w:rsidRPr="00553B67" w:rsidRDefault="00FE7955" w:rsidP="009612E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53B67">
        <w:rPr>
          <w:sz w:val="24"/>
          <w:szCs w:val="24"/>
          <w:vertAlign w:val="superscript"/>
        </w:rPr>
        <w:t>2</w:t>
      </w:r>
      <w:r w:rsidRPr="00553B67">
        <w:rPr>
          <w:sz w:val="24"/>
          <w:szCs w:val="24"/>
        </w:rPr>
        <w:t xml:space="preserve"> 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FE7955" w:rsidRPr="00553B67" w:rsidRDefault="00FE7955" w:rsidP="009612E5">
      <w:pPr>
        <w:pStyle w:val="ac"/>
        <w:spacing w:line="276" w:lineRule="auto"/>
        <w:rPr>
          <w:sz w:val="24"/>
          <w:szCs w:val="24"/>
        </w:rPr>
      </w:pPr>
    </w:p>
    <w:sectPr w:rsidR="00FE7955" w:rsidRPr="00553B67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114" w:rsidRDefault="008F4114">
      <w:r>
        <w:separator/>
      </w:r>
    </w:p>
  </w:endnote>
  <w:endnote w:type="continuationSeparator" w:id="0">
    <w:p w:rsidR="008F4114" w:rsidRDefault="008F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114" w:rsidRDefault="008F4114">
      <w:r>
        <w:separator/>
      </w:r>
    </w:p>
  </w:footnote>
  <w:footnote w:type="continuationSeparator" w:id="0">
    <w:p w:rsidR="008F4114" w:rsidRDefault="008F4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55" w:rsidRDefault="00FE7955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7955" w:rsidRDefault="00FE79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55" w:rsidRDefault="00FE7955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9140B">
      <w:rPr>
        <w:rStyle w:val="a9"/>
        <w:noProof/>
      </w:rPr>
      <w:t>11</w:t>
    </w:r>
    <w:r>
      <w:rPr>
        <w:rStyle w:val="a9"/>
      </w:rPr>
      <w:fldChar w:fldCharType="end"/>
    </w:r>
  </w:p>
  <w:p w:rsidR="00FE7955" w:rsidRDefault="00FE795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55" w:rsidRDefault="0009140B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3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7ViTRAwAA&#10;DQ4AAA4AAAAAAAAAAAAAAAAALgIAAGRycy9lMm9Eb2MueG1sUEsBAi0AFAAGAAgAAAAhAB4ClKfh&#10;AAAACwEAAA8AAAAAAAAAAAAAAAAAKwYAAGRycy9kb3ducmV2LnhtbFBLBQYAAAAABAAEAPMAAAA5&#10;BwAAAAA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955" w:rsidRPr="00E52B15" w:rsidRDefault="0009140B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6270" cy="612140"/>
                                <wp:effectExtent l="0" t="0" r="0" b="0"/>
                                <wp:docPr id="1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6270" cy="612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E7955" w:rsidRPr="00561114" w:rsidRDefault="00FE795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FE7955" w:rsidRPr="00561114" w:rsidRDefault="00FE795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FE7955" w:rsidRPr="000F7B5C" w:rsidRDefault="00FE7955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FE7955" w:rsidRPr="000F7B5C" w:rsidRDefault="00FE7955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FE7955" w:rsidRDefault="00FE7955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FE7955" w:rsidRDefault="00FE795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FE7955" w:rsidRPr="002B6128" w:rsidRDefault="00FE7955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FE7955" w:rsidRDefault="00FE7955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FE7955" w:rsidRPr="001772E6" w:rsidRDefault="00FE7955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FE7955" w:rsidRDefault="00FE7955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" filled="f" stroked="f" strokecolor="white" strokeweight="0">
              <v:textbox inset="0,0,0,0">
                <w:txbxContent>
                  <w:p w:rsidR="00FE7955" w:rsidRPr="00E52B15" w:rsidRDefault="0009140B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6270" cy="612140"/>
                          <wp:effectExtent l="0" t="0" r="0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6270" cy="612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E7955" w:rsidRPr="00561114" w:rsidRDefault="00FE795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FE7955" w:rsidRPr="00561114" w:rsidRDefault="00FE795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FE7955" w:rsidRPr="000F7B5C" w:rsidRDefault="00FE7955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FE7955" w:rsidRPr="000F7B5C" w:rsidRDefault="00FE7955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FE7955" w:rsidRDefault="00FE7955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FE7955" w:rsidRDefault="00FE795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FE7955" w:rsidRPr="002B6128" w:rsidRDefault="00FE7955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FE7955" w:rsidRDefault="00FE7955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FE7955" w:rsidRPr="001772E6" w:rsidRDefault="00FE7955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FE7955" w:rsidRDefault="00FE7955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2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5FD7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581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40B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0639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6D5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B90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1FF6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34D"/>
    <w:rsid w:val="00236863"/>
    <w:rsid w:val="00237155"/>
    <w:rsid w:val="00237404"/>
    <w:rsid w:val="00241D87"/>
    <w:rsid w:val="002426D1"/>
    <w:rsid w:val="002434D9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849"/>
    <w:rsid w:val="00262CFC"/>
    <w:rsid w:val="0026323E"/>
    <w:rsid w:val="00263858"/>
    <w:rsid w:val="00263872"/>
    <w:rsid w:val="00264905"/>
    <w:rsid w:val="00264A08"/>
    <w:rsid w:val="0026700B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77DFE"/>
    <w:rsid w:val="0028032C"/>
    <w:rsid w:val="002822B5"/>
    <w:rsid w:val="002824E5"/>
    <w:rsid w:val="00282587"/>
    <w:rsid w:val="0028304F"/>
    <w:rsid w:val="0028400D"/>
    <w:rsid w:val="00284B76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BE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7D8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B3A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5BAD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6F94"/>
    <w:rsid w:val="00387C87"/>
    <w:rsid w:val="0039046B"/>
    <w:rsid w:val="00390BC0"/>
    <w:rsid w:val="00390D72"/>
    <w:rsid w:val="0039114C"/>
    <w:rsid w:val="00391946"/>
    <w:rsid w:val="003926A1"/>
    <w:rsid w:val="00392C8F"/>
    <w:rsid w:val="003935A7"/>
    <w:rsid w:val="003940B7"/>
    <w:rsid w:val="003945B3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4676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6C3D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27A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03E7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1831"/>
    <w:rsid w:val="00472BEC"/>
    <w:rsid w:val="00473807"/>
    <w:rsid w:val="00473C27"/>
    <w:rsid w:val="004744DD"/>
    <w:rsid w:val="004749C4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035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07AC3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0B6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25F0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3191"/>
    <w:rsid w:val="00553B67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0D09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6EDB"/>
    <w:rsid w:val="00617844"/>
    <w:rsid w:val="00621BD2"/>
    <w:rsid w:val="00621EE5"/>
    <w:rsid w:val="00622FEA"/>
    <w:rsid w:val="006233D6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27EB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6113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7AA"/>
    <w:rsid w:val="006C0C03"/>
    <w:rsid w:val="006C0DC6"/>
    <w:rsid w:val="006C1993"/>
    <w:rsid w:val="006C274E"/>
    <w:rsid w:val="006C3DEF"/>
    <w:rsid w:val="006C4400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4ED"/>
    <w:rsid w:val="00700634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6B7D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3B54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1FA3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1521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2EB1"/>
    <w:rsid w:val="0086325B"/>
    <w:rsid w:val="00863B69"/>
    <w:rsid w:val="00864414"/>
    <w:rsid w:val="008657A8"/>
    <w:rsid w:val="00866010"/>
    <w:rsid w:val="00866DFB"/>
    <w:rsid w:val="00867688"/>
    <w:rsid w:val="00867D97"/>
    <w:rsid w:val="00867F7F"/>
    <w:rsid w:val="00870B61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509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4E9D"/>
    <w:rsid w:val="008A6B1B"/>
    <w:rsid w:val="008B0C02"/>
    <w:rsid w:val="008B17DF"/>
    <w:rsid w:val="008B1E72"/>
    <w:rsid w:val="008B2063"/>
    <w:rsid w:val="008B26D1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114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1450"/>
    <w:rsid w:val="00952C17"/>
    <w:rsid w:val="00954E2D"/>
    <w:rsid w:val="00955693"/>
    <w:rsid w:val="00955921"/>
    <w:rsid w:val="00956EA6"/>
    <w:rsid w:val="009576D2"/>
    <w:rsid w:val="00957A15"/>
    <w:rsid w:val="009612E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4F9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937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4B14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621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657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EB0"/>
    <w:rsid w:val="00AD1F3A"/>
    <w:rsid w:val="00AD2B55"/>
    <w:rsid w:val="00AD3078"/>
    <w:rsid w:val="00AD3451"/>
    <w:rsid w:val="00AD3877"/>
    <w:rsid w:val="00AD3DDC"/>
    <w:rsid w:val="00AD45DB"/>
    <w:rsid w:val="00AD4748"/>
    <w:rsid w:val="00AD5ABD"/>
    <w:rsid w:val="00AD5AF7"/>
    <w:rsid w:val="00AD5ECB"/>
    <w:rsid w:val="00AD5F23"/>
    <w:rsid w:val="00AD767F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0C0F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B7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61A"/>
    <w:rsid w:val="00BC183A"/>
    <w:rsid w:val="00BC1EC8"/>
    <w:rsid w:val="00BC2E85"/>
    <w:rsid w:val="00BC352F"/>
    <w:rsid w:val="00BC4896"/>
    <w:rsid w:val="00BC4DCA"/>
    <w:rsid w:val="00BC517E"/>
    <w:rsid w:val="00BC5738"/>
    <w:rsid w:val="00BC5F1A"/>
    <w:rsid w:val="00BC61C1"/>
    <w:rsid w:val="00BC64BE"/>
    <w:rsid w:val="00BC6537"/>
    <w:rsid w:val="00BC659E"/>
    <w:rsid w:val="00BC7058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6B0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02A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5A9"/>
    <w:rsid w:val="00C10CB7"/>
    <w:rsid w:val="00C11788"/>
    <w:rsid w:val="00C11B53"/>
    <w:rsid w:val="00C1210D"/>
    <w:rsid w:val="00C1223F"/>
    <w:rsid w:val="00C12261"/>
    <w:rsid w:val="00C12438"/>
    <w:rsid w:val="00C142C2"/>
    <w:rsid w:val="00C14D5A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5D24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5C76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484C"/>
    <w:rsid w:val="00C9510D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44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52FB"/>
    <w:rsid w:val="00D8664A"/>
    <w:rsid w:val="00D90BED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36F6"/>
    <w:rsid w:val="00DA3AA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56F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5E9E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529F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6B8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3CC"/>
    <w:rsid w:val="00EB798D"/>
    <w:rsid w:val="00EC07D9"/>
    <w:rsid w:val="00EC1288"/>
    <w:rsid w:val="00EC2578"/>
    <w:rsid w:val="00EC27E0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2ABF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58E4"/>
    <w:rsid w:val="00F55CA6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06DB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52C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E7955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24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5D2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517F"/>
    <w:rPr>
      <w:sz w:val="28"/>
      <w:szCs w:val="20"/>
    </w:rPr>
  </w:style>
  <w:style w:type="paragraph" w:styleId="a5">
    <w:name w:val="footer"/>
    <w:basedOn w:val="a"/>
    <w:link w:val="a6"/>
    <w:uiPriority w:val="99"/>
    <w:rsid w:val="00C25D2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517F"/>
    <w:rPr>
      <w:sz w:val="28"/>
      <w:szCs w:val="20"/>
    </w:rPr>
  </w:style>
  <w:style w:type="character" w:styleId="a7">
    <w:name w:val="Hyperlink"/>
    <w:basedOn w:val="a0"/>
    <w:uiPriority w:val="99"/>
    <w:rsid w:val="00C25D24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517F"/>
    <w:rPr>
      <w:sz w:val="0"/>
      <w:szCs w:val="0"/>
    </w:rPr>
  </w:style>
  <w:style w:type="paragraph" w:styleId="ac">
    <w:name w:val="Body Text"/>
    <w:aliases w:val="Знак"/>
    <w:basedOn w:val="a"/>
    <w:link w:val="ad"/>
    <w:uiPriority w:val="99"/>
    <w:rsid w:val="00471831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471831"/>
    <w:rPr>
      <w:rFonts w:cs="Times New Roman"/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99"/>
    <w:qFormat/>
    <w:rsid w:val="004718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Title"/>
    <w:basedOn w:val="a"/>
    <w:link w:val="af0"/>
    <w:uiPriority w:val="99"/>
    <w:qFormat/>
    <w:rsid w:val="00277DFE"/>
    <w:pPr>
      <w:jc w:val="center"/>
    </w:pPr>
    <w:rPr>
      <w:b/>
      <w:bCs/>
      <w:szCs w:val="28"/>
    </w:rPr>
  </w:style>
  <w:style w:type="character" w:customStyle="1" w:styleId="af0">
    <w:name w:val="Название Знак"/>
    <w:basedOn w:val="a0"/>
    <w:link w:val="af"/>
    <w:uiPriority w:val="99"/>
    <w:locked/>
    <w:rsid w:val="00277DFE"/>
    <w:rPr>
      <w:rFonts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4403E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24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5D2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517F"/>
    <w:rPr>
      <w:sz w:val="28"/>
      <w:szCs w:val="20"/>
    </w:rPr>
  </w:style>
  <w:style w:type="paragraph" w:styleId="a5">
    <w:name w:val="footer"/>
    <w:basedOn w:val="a"/>
    <w:link w:val="a6"/>
    <w:uiPriority w:val="99"/>
    <w:rsid w:val="00C25D2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517F"/>
    <w:rPr>
      <w:sz w:val="28"/>
      <w:szCs w:val="20"/>
    </w:rPr>
  </w:style>
  <w:style w:type="character" w:styleId="a7">
    <w:name w:val="Hyperlink"/>
    <w:basedOn w:val="a0"/>
    <w:uiPriority w:val="99"/>
    <w:rsid w:val="00C25D24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517F"/>
    <w:rPr>
      <w:sz w:val="0"/>
      <w:szCs w:val="0"/>
    </w:rPr>
  </w:style>
  <w:style w:type="paragraph" w:styleId="ac">
    <w:name w:val="Body Text"/>
    <w:aliases w:val="Знак"/>
    <w:basedOn w:val="a"/>
    <w:link w:val="ad"/>
    <w:uiPriority w:val="99"/>
    <w:rsid w:val="00471831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471831"/>
    <w:rPr>
      <w:rFonts w:cs="Times New Roman"/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99"/>
    <w:qFormat/>
    <w:rsid w:val="004718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Title"/>
    <w:basedOn w:val="a"/>
    <w:link w:val="af0"/>
    <w:uiPriority w:val="99"/>
    <w:qFormat/>
    <w:rsid w:val="00277DFE"/>
    <w:pPr>
      <w:jc w:val="center"/>
    </w:pPr>
    <w:rPr>
      <w:b/>
      <w:bCs/>
      <w:szCs w:val="28"/>
    </w:rPr>
  </w:style>
  <w:style w:type="character" w:customStyle="1" w:styleId="af0">
    <w:name w:val="Название Знак"/>
    <w:basedOn w:val="a0"/>
    <w:link w:val="af"/>
    <w:uiPriority w:val="99"/>
    <w:locked/>
    <w:rsid w:val="00277DFE"/>
    <w:rPr>
      <w:rFonts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4403E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9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DC3490A1FDA079BCDB477E2991D092990E2A9D912A9C24F3F1F89695zCP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DC3490A1FDA079BCDB477E2991D092990F2A96942A9C24F3F1F89695C6DD236F4C50315B054036z5PFJ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0</TotalTime>
  <Pages>11</Pages>
  <Words>4267</Words>
  <Characters>24324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Пользователь Windows</cp:lastModifiedBy>
  <cp:revision>2</cp:revision>
  <cp:lastPrinted>2019-12-27T13:20:00Z</cp:lastPrinted>
  <dcterms:created xsi:type="dcterms:W3CDTF">2019-12-27T15:29:00Z</dcterms:created>
  <dcterms:modified xsi:type="dcterms:W3CDTF">2019-12-27T15:29:00Z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