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3558C" w:rsidP="00E006BE">
            <w:pPr>
              <w:jc w:val="center"/>
            </w:pPr>
            <w:r>
              <w:t>18.12.2018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17717" w:rsidP="00E20A3C">
            <w:pPr>
              <w:tabs>
                <w:tab w:val="center" w:pos="2160"/>
              </w:tabs>
              <w:ind w:left="-108"/>
              <w:jc w:val="center"/>
            </w:pPr>
            <w:r>
              <w:t>53/64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B0642E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C7380" w:rsidP="00E3558C">
            <w:pPr>
              <w:jc w:val="center"/>
            </w:pPr>
            <w:r w:rsidRPr="00CC7380">
              <w:rPr>
                <w:bCs/>
                <w:szCs w:val="24"/>
              </w:rPr>
              <w:t>О внесении изменений в решение региональной службы по тарифам Нижегородско</w:t>
            </w:r>
            <w:r>
              <w:rPr>
                <w:bCs/>
                <w:szCs w:val="24"/>
              </w:rPr>
              <w:t xml:space="preserve">й области </w:t>
            </w:r>
            <w:r w:rsidR="00E3558C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>от 7 декабря 2017 г</w:t>
            </w:r>
            <w:r w:rsidR="00E3558C">
              <w:rPr>
                <w:bCs/>
                <w:szCs w:val="24"/>
              </w:rPr>
              <w:t>.</w:t>
            </w:r>
            <w:r w:rsidRPr="00CC7380">
              <w:rPr>
                <w:bCs/>
                <w:szCs w:val="24"/>
              </w:rPr>
              <w:t xml:space="preserve"> № 63/11 «Об установлении АКЦИОНЕРНОМУ ОБЩЕСТВУ «БОРСКИЙ ВОДОКАНАЛ», г. Бор Нижегородской области, тарифов в сфере холодного водоснабжения и водоотведения для потребителей городского округа город Бор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C4022B" w:rsidRPr="00521285" w:rsidRDefault="00C4022B" w:rsidP="00521285">
      <w:pPr>
        <w:pStyle w:val="ac"/>
        <w:spacing w:line="276" w:lineRule="auto"/>
        <w:jc w:val="center"/>
        <w:rPr>
          <w:sz w:val="32"/>
        </w:rPr>
      </w:pPr>
    </w:p>
    <w:p w:rsidR="00CC7380" w:rsidRPr="00E3558C" w:rsidRDefault="00CC7380" w:rsidP="00E3558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2033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</w:t>
      </w:r>
      <w:r w:rsidR="00E3558C" w:rsidRPr="008C2033">
        <w:rPr>
          <w:szCs w:val="28"/>
        </w:rPr>
        <w:t xml:space="preserve">Федеральным </w:t>
      </w:r>
      <w:hyperlink r:id="rId11" w:history="1">
        <w:r w:rsidR="00E3558C" w:rsidRPr="008C2033">
          <w:rPr>
            <w:szCs w:val="28"/>
          </w:rPr>
          <w:t>законом</w:t>
        </w:r>
      </w:hyperlink>
      <w:r w:rsidR="00E3558C" w:rsidRPr="008C2033">
        <w:rPr>
          <w:szCs w:val="28"/>
        </w:rPr>
        <w:t xml:space="preserve"> от 21 июля 2005 г. № 115-ФЗ «О концессионных соглашениях», </w:t>
      </w:r>
      <w:r w:rsidRPr="008C2033">
        <w:rPr>
          <w:szCs w:val="28"/>
        </w:rPr>
        <w:t>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АКЦИОНЕРНЫМ ОБЩЕСТВОМ «БОРСКИЙ ВОДОКАНАЛ» (ИНН 5246035757), г. Бор Нижегородской области</w:t>
      </w:r>
      <w:r w:rsidRPr="008C2033">
        <w:rPr>
          <w:bCs/>
          <w:szCs w:val="28"/>
        </w:rPr>
        <w:t xml:space="preserve">, </w:t>
      </w:r>
      <w:r w:rsidRPr="008C2033">
        <w:rPr>
          <w:szCs w:val="28"/>
        </w:rPr>
        <w:t>экспертного заключения рег. № в-</w:t>
      </w:r>
      <w:r w:rsidR="008C2033" w:rsidRPr="008C2033">
        <w:rPr>
          <w:szCs w:val="28"/>
        </w:rPr>
        <w:t>952</w:t>
      </w:r>
      <w:r w:rsidRPr="008C2033">
        <w:rPr>
          <w:szCs w:val="28"/>
        </w:rPr>
        <w:t xml:space="preserve"> от </w:t>
      </w:r>
      <w:r w:rsidR="00E3558C" w:rsidRPr="008C2033">
        <w:rPr>
          <w:szCs w:val="28"/>
        </w:rPr>
        <w:t xml:space="preserve">11 декабря </w:t>
      </w:r>
      <w:r w:rsidRPr="008C2033">
        <w:rPr>
          <w:szCs w:val="28"/>
        </w:rPr>
        <w:t>2018 г.:</w:t>
      </w:r>
    </w:p>
    <w:p w:rsidR="00CC7380" w:rsidRPr="00CC7380" w:rsidRDefault="00CC7380" w:rsidP="00E3558C">
      <w:pPr>
        <w:spacing w:line="276" w:lineRule="auto"/>
        <w:ind w:firstLine="709"/>
        <w:jc w:val="both"/>
        <w:rPr>
          <w:szCs w:val="28"/>
        </w:rPr>
      </w:pPr>
      <w:r w:rsidRPr="00E3558C">
        <w:rPr>
          <w:b/>
          <w:szCs w:val="28"/>
        </w:rPr>
        <w:t xml:space="preserve">1. </w:t>
      </w:r>
      <w:r w:rsidRPr="00E3558C">
        <w:rPr>
          <w:szCs w:val="28"/>
        </w:rPr>
        <w:t xml:space="preserve">Внести в решение региональной службы по тарифам Нижегородской области </w:t>
      </w:r>
      <w:r w:rsidRPr="00E3558C">
        <w:rPr>
          <w:bCs/>
          <w:szCs w:val="28"/>
        </w:rPr>
        <w:t>от 7 декабря 2017 г. № 63/11 «Об установлении АКЦИОНЕРНОМУ ОБЩЕСТВУ «БОРСКИЙ ВОДОКАНАЛ</w:t>
      </w:r>
      <w:r w:rsidRPr="00CC7380">
        <w:rPr>
          <w:bCs/>
          <w:szCs w:val="28"/>
        </w:rPr>
        <w:t xml:space="preserve">», г. Бор Нижегородской области, тарифов в сфере холодного водоснабжения и водоотведения для потребителей городского округа город Бор Нижегородской области» </w:t>
      </w:r>
      <w:r w:rsidRPr="00CC7380">
        <w:rPr>
          <w:szCs w:val="28"/>
        </w:rPr>
        <w:t>следующие изменения:</w:t>
      </w:r>
    </w:p>
    <w:p w:rsidR="00CC7380" w:rsidRPr="00CC7380" w:rsidRDefault="00CC7380" w:rsidP="00CC7380">
      <w:pPr>
        <w:spacing w:line="276" w:lineRule="auto"/>
        <w:jc w:val="both"/>
        <w:rPr>
          <w:szCs w:val="28"/>
        </w:rPr>
      </w:pPr>
      <w:r w:rsidRPr="00CC7380">
        <w:rPr>
          <w:b/>
          <w:i/>
          <w:szCs w:val="28"/>
        </w:rPr>
        <w:t>1.1.</w:t>
      </w:r>
      <w:r w:rsidRPr="00CC7380">
        <w:rPr>
          <w:szCs w:val="28"/>
        </w:rPr>
        <w:t xml:space="preserve"> Таблицу пу</w:t>
      </w:r>
      <w:r w:rsidR="00E3558C">
        <w:rPr>
          <w:szCs w:val="28"/>
        </w:rPr>
        <w:t>нкта 1</w:t>
      </w:r>
      <w:r w:rsidRPr="00CC7380">
        <w:rPr>
          <w:szCs w:val="28"/>
        </w:rPr>
        <w:t xml:space="preserve"> решения изложить в следующей редакции:</w:t>
      </w:r>
    </w:p>
    <w:p w:rsidR="00CC7380" w:rsidRDefault="00CC7380" w:rsidP="00CC7380">
      <w:pPr>
        <w:spacing w:line="276" w:lineRule="auto"/>
        <w:jc w:val="both"/>
        <w:rPr>
          <w:szCs w:val="28"/>
        </w:rPr>
      </w:pPr>
      <w:r w:rsidRPr="00CC7380">
        <w:rPr>
          <w:szCs w:val="28"/>
        </w:rPr>
        <w:t>«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82"/>
        <w:gridCol w:w="1115"/>
        <w:gridCol w:w="986"/>
        <w:gridCol w:w="1123"/>
        <w:gridCol w:w="1121"/>
        <w:gridCol w:w="1123"/>
        <w:gridCol w:w="1117"/>
      </w:tblGrid>
      <w:tr w:rsidR="00CC7380" w:rsidTr="00E3558C">
        <w:trPr>
          <w:trHeight w:val="28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CC7380" w:rsidTr="001D67AC">
        <w:trPr>
          <w:cantSplit/>
          <w:trHeight w:val="137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</w:tr>
      <w:tr w:rsidR="00CC7380" w:rsidTr="001D67AC">
        <w:trPr>
          <w:cantSplit/>
          <w:trHeight w:val="35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1D67AC" w:rsidTr="001D67AC">
        <w:trPr>
          <w:trHeight w:val="13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E3558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E3558C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Питьевая вода, руб./м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26,09</w:t>
            </w:r>
          </w:p>
        </w:tc>
      </w:tr>
      <w:tr w:rsidR="001D67AC" w:rsidTr="001D67AC">
        <w:trPr>
          <w:trHeight w:val="13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E3558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7AC" w:rsidRDefault="001D67AC" w:rsidP="00E3558C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Питьевая вода, руб./м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26,23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28,20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28,68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30,06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30,06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31,31</w:t>
            </w:r>
          </w:p>
        </w:tc>
      </w:tr>
      <w:tr w:rsidR="001D67AC" w:rsidTr="001D67AC">
        <w:trPr>
          <w:trHeight w:val="131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Default="001D67AC" w:rsidP="00E355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E3558C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D67AC" w:rsidTr="001D67AC">
        <w:trPr>
          <w:trHeight w:val="1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E3558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E3558C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Водоотведение, руб./м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47,96</w:t>
            </w:r>
          </w:p>
        </w:tc>
      </w:tr>
      <w:tr w:rsidR="001D67AC" w:rsidTr="001D67AC">
        <w:trPr>
          <w:trHeight w:val="131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E3558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7AC" w:rsidRDefault="001D67AC" w:rsidP="00E3558C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Водоотведение, руб./м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44,96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51,57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52,44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54,96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54,96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AC" w:rsidRDefault="001D67AC" w:rsidP="001D67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57,55</w:t>
            </w:r>
          </w:p>
        </w:tc>
      </w:tr>
      <w:tr w:rsidR="00CC7380" w:rsidTr="00E3558C">
        <w:trPr>
          <w:trHeight w:val="131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0" w:rsidRDefault="00CC7380" w:rsidP="00E3558C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0" w:rsidRDefault="00CC7380" w:rsidP="00E3558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CC7380" w:rsidRPr="00CC7380" w:rsidRDefault="00CC7380" w:rsidP="00E3558C">
      <w:pPr>
        <w:spacing w:line="276" w:lineRule="auto"/>
        <w:ind w:firstLine="709"/>
        <w:jc w:val="right"/>
        <w:rPr>
          <w:szCs w:val="28"/>
        </w:rPr>
      </w:pPr>
      <w:r w:rsidRPr="00CC7380">
        <w:rPr>
          <w:szCs w:val="28"/>
        </w:rPr>
        <w:t>».</w:t>
      </w:r>
    </w:p>
    <w:p w:rsidR="00CC7380" w:rsidRPr="00CC7380" w:rsidRDefault="00CC7380" w:rsidP="00E3558C">
      <w:pPr>
        <w:spacing w:line="276" w:lineRule="auto"/>
        <w:jc w:val="both"/>
        <w:rPr>
          <w:szCs w:val="28"/>
        </w:rPr>
      </w:pPr>
      <w:r w:rsidRPr="00CC7380">
        <w:rPr>
          <w:b/>
          <w:i/>
          <w:szCs w:val="28"/>
        </w:rPr>
        <w:t>1.2.</w:t>
      </w:r>
      <w:r w:rsidRPr="00CC7380">
        <w:rPr>
          <w:szCs w:val="28"/>
        </w:rPr>
        <w:t xml:space="preserve"> Приложения 1, 2 к решению изложить в новой редакции согласно Приложениям 1, 2 к настоящему решению.</w:t>
      </w:r>
    </w:p>
    <w:p w:rsidR="00CC7380" w:rsidRPr="00CC7380" w:rsidRDefault="00CC7380" w:rsidP="00E3558C">
      <w:pPr>
        <w:spacing w:line="276" w:lineRule="auto"/>
        <w:ind w:firstLine="709"/>
        <w:jc w:val="both"/>
        <w:rPr>
          <w:szCs w:val="28"/>
        </w:rPr>
      </w:pPr>
      <w:r w:rsidRPr="00CC7380">
        <w:rPr>
          <w:b/>
          <w:szCs w:val="28"/>
        </w:rPr>
        <w:t xml:space="preserve">2. </w:t>
      </w:r>
      <w:r w:rsidRPr="00CC7380">
        <w:rPr>
          <w:szCs w:val="28"/>
        </w:rPr>
        <w:t>Настоящее решение всту</w:t>
      </w:r>
      <w:r>
        <w:rPr>
          <w:szCs w:val="28"/>
        </w:rPr>
        <w:t>пает в силу с 1 января 2019 г</w:t>
      </w:r>
      <w:r w:rsidRPr="00CC7380">
        <w:rPr>
          <w:szCs w:val="28"/>
        </w:rPr>
        <w:t>.</w:t>
      </w:r>
    </w:p>
    <w:p w:rsidR="009A697B" w:rsidRPr="00E8213E" w:rsidRDefault="009A697B" w:rsidP="00E8213E">
      <w:pPr>
        <w:spacing w:line="276" w:lineRule="auto"/>
        <w:jc w:val="both"/>
        <w:rPr>
          <w:szCs w:val="28"/>
        </w:rPr>
      </w:pPr>
    </w:p>
    <w:p w:rsidR="00114A0B" w:rsidRPr="00EF3B08" w:rsidRDefault="00114A0B" w:rsidP="00EF3B08">
      <w:pPr>
        <w:tabs>
          <w:tab w:val="left" w:pos="1897"/>
        </w:tabs>
        <w:spacing w:line="276" w:lineRule="auto"/>
        <w:rPr>
          <w:noProof/>
          <w:sz w:val="32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А.Г.Малухин</w:t>
      </w:r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73400" w:rsidRDefault="00C73400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7C736B" w:rsidRDefault="007C736B" w:rsidP="005C06DC">
      <w:pPr>
        <w:tabs>
          <w:tab w:val="left" w:pos="1897"/>
        </w:tabs>
        <w:spacing w:line="276" w:lineRule="auto"/>
        <w:rPr>
          <w:szCs w:val="28"/>
        </w:rPr>
      </w:pPr>
    </w:p>
    <w:p w:rsidR="007C736B" w:rsidRDefault="007C736B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10027A" w:rsidRDefault="0010027A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E3558C" w:rsidRDefault="00E3558C" w:rsidP="005C06DC">
      <w:pPr>
        <w:tabs>
          <w:tab w:val="left" w:pos="1897"/>
        </w:tabs>
        <w:spacing w:line="276" w:lineRule="auto"/>
        <w:rPr>
          <w:szCs w:val="28"/>
        </w:rPr>
      </w:pPr>
    </w:p>
    <w:p w:rsidR="00CC7380" w:rsidRDefault="00CC7380" w:rsidP="005C06DC">
      <w:pPr>
        <w:tabs>
          <w:tab w:val="left" w:pos="1897"/>
        </w:tabs>
        <w:spacing w:line="276" w:lineRule="auto"/>
        <w:rPr>
          <w:szCs w:val="28"/>
        </w:rPr>
      </w:pPr>
    </w:p>
    <w:p w:rsidR="00480F88" w:rsidRDefault="00480F88" w:rsidP="005C06DC">
      <w:pPr>
        <w:tabs>
          <w:tab w:val="left" w:pos="1897"/>
        </w:tabs>
        <w:spacing w:line="276" w:lineRule="auto"/>
        <w:rPr>
          <w:szCs w:val="28"/>
        </w:rPr>
      </w:pPr>
    </w:p>
    <w:p w:rsidR="00971777" w:rsidRDefault="00971777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E3558C">
            <w:pPr>
              <w:spacing w:line="276" w:lineRule="auto"/>
              <w:ind w:left="3552"/>
              <w:jc w:val="center"/>
            </w:pPr>
            <w:r>
              <w:t xml:space="preserve">ПРИЛОЖЕНИЕ </w:t>
            </w:r>
            <w:r w:rsidR="00480F88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E8213E">
            <w:pPr>
              <w:ind w:left="3552"/>
              <w:jc w:val="center"/>
            </w:pPr>
            <w:r w:rsidRPr="00E3558C">
              <w:t xml:space="preserve">от </w:t>
            </w:r>
            <w:r w:rsidR="00E8213E" w:rsidRPr="00E3558C">
              <w:t>18</w:t>
            </w:r>
            <w:r w:rsidR="00971777" w:rsidRPr="00E3558C">
              <w:t xml:space="preserve"> </w:t>
            </w:r>
            <w:r w:rsidR="00E8213E" w:rsidRPr="00E3558C">
              <w:t>декабря</w:t>
            </w:r>
            <w:r w:rsidR="00D74902" w:rsidRPr="00E3558C">
              <w:t xml:space="preserve"> </w:t>
            </w:r>
            <w:r w:rsidR="00086839" w:rsidRPr="00E3558C">
              <w:t>2018</w:t>
            </w:r>
            <w:r w:rsidR="00CC03DF" w:rsidRPr="00E3558C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F17717">
              <w:t>53/64</w:t>
            </w:r>
          </w:p>
          <w:p w:rsidR="00E3558C" w:rsidRDefault="00E3558C" w:rsidP="00E8213E">
            <w:pPr>
              <w:ind w:left="3552"/>
              <w:jc w:val="center"/>
            </w:pPr>
          </w:p>
          <w:p w:rsidR="00E3558C" w:rsidRDefault="00E3558C" w:rsidP="00E3558C">
            <w:pPr>
              <w:spacing w:line="276" w:lineRule="auto"/>
              <w:ind w:left="3552"/>
              <w:jc w:val="center"/>
            </w:pPr>
            <w:r>
              <w:t>«ПРИЛОЖЕНИЕ 1</w:t>
            </w:r>
          </w:p>
          <w:p w:rsidR="00E3558C" w:rsidRDefault="00E3558C" w:rsidP="00E3558C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3558C" w:rsidRPr="00E3558C" w:rsidRDefault="00E3558C" w:rsidP="00E3558C">
            <w:pPr>
              <w:ind w:left="3552"/>
              <w:jc w:val="center"/>
            </w:pPr>
            <w:r w:rsidRPr="00E3558C">
              <w:rPr>
                <w:bCs/>
                <w:szCs w:val="28"/>
              </w:rPr>
              <w:t>от 7 декабря 2017 г. № 63/11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15EF7" w:rsidRDefault="00C15EF7" w:rsidP="007B6D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80F88" w:rsidRPr="00480F88" w:rsidRDefault="00480F88" w:rsidP="00480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971777" w:rsidRDefault="00480F88" w:rsidP="00480F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C15EF7" w:rsidRPr="001D67AC" w:rsidRDefault="00C15EF7" w:rsidP="002A76D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21285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01.01.201</w:t>
      </w:r>
      <w:r w:rsidR="00CC7380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 г. по 31.12.2</w:t>
      </w:r>
      <w:r w:rsidR="007B6D9F">
        <w:rPr>
          <w:sz w:val="24"/>
          <w:szCs w:val="24"/>
          <w:lang w:eastAsia="en-US"/>
        </w:rPr>
        <w:t>02</w:t>
      </w:r>
      <w:r w:rsidR="00CC7380">
        <w:rPr>
          <w:sz w:val="24"/>
          <w:szCs w:val="24"/>
          <w:lang w:eastAsia="en-US"/>
        </w:rPr>
        <w:t>0</w:t>
      </w:r>
      <w:r w:rsidR="007B6D9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W w:w="9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6"/>
        <w:gridCol w:w="20"/>
        <w:gridCol w:w="1038"/>
        <w:gridCol w:w="699"/>
        <w:gridCol w:w="43"/>
        <w:gridCol w:w="444"/>
        <w:gridCol w:w="642"/>
        <w:gridCol w:w="608"/>
        <w:gridCol w:w="183"/>
        <w:gridCol w:w="346"/>
        <w:gridCol w:w="691"/>
        <w:gridCol w:w="199"/>
        <w:gridCol w:w="197"/>
        <w:gridCol w:w="1435"/>
      </w:tblGrid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1D67AC" w:rsidRPr="001D67AC" w:rsidTr="001D67AC">
        <w:trPr>
          <w:trHeight w:val="33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Наименование регулируемой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организации (ИНН)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АКЦИОНЕРНОЕ ОБЩЕСТВО «БОРСКИЙ ВОДОКАНАЛ» </w:t>
            </w:r>
            <w:r>
              <w:rPr>
                <w:sz w:val="20"/>
              </w:rPr>
              <w:br/>
            </w:r>
            <w:r w:rsidRPr="001D67AC">
              <w:rPr>
                <w:sz w:val="20"/>
              </w:rPr>
              <w:t>(ИНН 5246035757)</w:t>
            </w:r>
          </w:p>
        </w:tc>
      </w:tr>
      <w:tr w:rsidR="001D67AC" w:rsidRPr="001D67AC" w:rsidTr="001D67AC">
        <w:trPr>
          <w:trHeight w:val="3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Местонахождение        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tabs>
                <w:tab w:val="left" w:pos="1897"/>
              </w:tabs>
              <w:rPr>
                <w:sz w:val="20"/>
              </w:rPr>
            </w:pPr>
            <w:r w:rsidRPr="001D67AC">
              <w:rPr>
                <w:bCs/>
                <w:sz w:val="20"/>
              </w:rPr>
              <w:t>606440, Нижегородская область, г. Бор, ул. Республиканская, д. 37А</w:t>
            </w:r>
          </w:p>
          <w:p w:rsidR="001D67AC" w:rsidRPr="001D67AC" w:rsidRDefault="001D67AC" w:rsidP="001D67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38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Наименование           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D67AC" w:rsidRPr="001D67AC" w:rsidTr="001D67AC">
        <w:trPr>
          <w:trHeight w:val="3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Местонахождение        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1D67AC">
              <w:rPr>
                <w:sz w:val="20"/>
              </w:rPr>
              <w:t xml:space="preserve">Нижний Новгород, Кремль, корпус 1       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2. Объем подачи воды</w:t>
            </w:r>
          </w:p>
        </w:tc>
      </w:tr>
      <w:tr w:rsidR="001D67AC" w:rsidRPr="001D67AC" w:rsidTr="001D67AC">
        <w:trPr>
          <w:trHeight w:val="270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01.01.2020 по 31.12.2020</w:t>
            </w:r>
          </w:p>
        </w:tc>
      </w:tr>
      <w:tr w:rsidR="001D67AC" w:rsidRPr="001D67AC" w:rsidTr="001D67AC">
        <w:trPr>
          <w:trHeight w:val="297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sz w:val="20"/>
              </w:rPr>
              <w:t>Подано воды всего, тыс.м</w:t>
            </w:r>
            <w:r w:rsidRPr="001D67AC">
              <w:rPr>
                <w:sz w:val="20"/>
                <w:vertAlign w:val="superscript"/>
              </w:rPr>
              <w:t>3</w:t>
            </w:r>
            <w:r w:rsidRPr="001D67AC">
              <w:rPr>
                <w:sz w:val="20"/>
              </w:rPr>
              <w:t xml:space="preserve"> в том числе: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5760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5760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5760</w:t>
            </w:r>
          </w:p>
        </w:tc>
      </w:tr>
      <w:tr w:rsidR="001D67AC" w:rsidRPr="001D67AC" w:rsidTr="001D67AC">
        <w:trPr>
          <w:trHeight w:val="297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>- населению,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3332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3537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3537</w:t>
            </w:r>
          </w:p>
        </w:tc>
      </w:tr>
      <w:tr w:rsidR="001D67AC" w:rsidRPr="001D67AC" w:rsidTr="001D67AC">
        <w:trPr>
          <w:trHeight w:val="297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416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416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416</w:t>
            </w:r>
          </w:p>
        </w:tc>
      </w:tr>
      <w:tr w:rsidR="001D67AC" w:rsidRPr="001D67AC" w:rsidTr="001D67AC">
        <w:trPr>
          <w:trHeight w:val="297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2012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1807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1807</w:t>
            </w:r>
          </w:p>
        </w:tc>
      </w:tr>
      <w:tr w:rsidR="001D67AC" w:rsidRPr="001D67AC" w:rsidTr="001D67AC">
        <w:trPr>
          <w:trHeight w:val="297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</w:tr>
      <w:tr w:rsidR="001D67AC" w:rsidRPr="001D67AC" w:rsidTr="001D67AC">
        <w:trPr>
          <w:trHeight w:val="297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D67AC" w:rsidRPr="001D67AC" w:rsidTr="001D67AC">
        <w:trPr>
          <w:trHeight w:val="224"/>
        </w:trPr>
        <w:tc>
          <w:tcPr>
            <w:tcW w:w="34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trHeight w:val="632"/>
        </w:trPr>
        <w:tc>
          <w:tcPr>
            <w:tcW w:w="34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Производственные расходы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73790,440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73790,440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8425,000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8425,000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9700,464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9700,464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Расходы, связанные с оплатой </w:t>
            </w:r>
            <w:r w:rsidRPr="001D67AC">
              <w:rPr>
                <w:bCs/>
                <w:sz w:val="20"/>
              </w:rPr>
              <w:lastRenderedPageBreak/>
              <w:t>налогов и сборов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На период с </w:t>
            </w: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lastRenderedPageBreak/>
              <w:t>7012,550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7012,550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lastRenderedPageBreak/>
              <w:t xml:space="preserve">Итого за 2018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98928,454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98928,454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Производственные расходы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75324,909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75324,909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8724,425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8724,425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9889,595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9889,595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6288,900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6288,900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102227,829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102227,829</w:t>
            </w:r>
          </w:p>
        </w:tc>
      </w:tr>
      <w:tr w:rsidR="001D67AC" w:rsidRPr="001D67AC" w:rsidTr="001D67AC">
        <w:trPr>
          <w:trHeight w:val="179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Производственные расходы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78548,258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78548,258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8930,844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8930,844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10356,771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10356,771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0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6924,234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6924,234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104760,107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104760,107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303916,390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303916,390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1D67AC" w:rsidRPr="001D67AC" w:rsidTr="001D67AC">
        <w:trPr>
          <w:trHeight w:val="361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</w:t>
            </w:r>
            <w:r w:rsidRPr="001D67AC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1D67AC" w:rsidRPr="001D67AC" w:rsidTr="001D67AC">
        <w:trPr>
          <w:trHeight w:val="224"/>
        </w:trPr>
        <w:tc>
          <w:tcPr>
            <w:tcW w:w="34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trHeight w:val="256"/>
        </w:trPr>
        <w:tc>
          <w:tcPr>
            <w:tcW w:w="34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Текущий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ремонт централизованных систем водоснабжения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28561,000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28561,000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28561,000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28561,000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Текущий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ремонт централизованных систем водоснабжения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29576,058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29576,058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29576,058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29576,058</w:t>
            </w:r>
          </w:p>
        </w:tc>
      </w:tr>
      <w:tr w:rsidR="001D67AC" w:rsidRPr="001D67AC" w:rsidTr="001D67AC">
        <w:trPr>
          <w:trHeight w:val="179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Расходы на оплату труда ремонтного персонала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30275,827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30275,827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30275,827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30275,827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88412,885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88412,885</w:t>
            </w:r>
          </w:p>
        </w:tc>
      </w:tr>
      <w:tr w:rsidR="001D67AC" w:rsidRPr="001D67AC" w:rsidTr="001D67AC">
        <w:trPr>
          <w:trHeight w:val="361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 xml:space="preserve">   4.2. Перечень мероприятий, направленных на улучшение качества  питьевой воды</w:t>
            </w:r>
          </w:p>
        </w:tc>
      </w:tr>
      <w:tr w:rsidR="001D67AC" w:rsidRPr="001D67AC" w:rsidTr="001D67AC">
        <w:trPr>
          <w:trHeight w:val="224"/>
        </w:trPr>
        <w:tc>
          <w:tcPr>
            <w:tcW w:w="34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trHeight w:val="256"/>
        </w:trPr>
        <w:tc>
          <w:tcPr>
            <w:tcW w:w="34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lastRenderedPageBreak/>
              <w:t>На период с 01.01.2018 по 31.12.2018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79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361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1D67AC">
              <w:rPr>
                <w:sz w:val="20"/>
              </w:rPr>
              <w:t xml:space="preserve">    </w:t>
            </w:r>
            <w:r w:rsidRPr="001D67AC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1D67AC">
              <w:rPr>
                <w:sz w:val="20"/>
              </w:rPr>
              <w:t xml:space="preserve">   </w:t>
            </w:r>
          </w:p>
        </w:tc>
      </w:tr>
      <w:tr w:rsidR="001D67AC" w:rsidRPr="001D67AC" w:rsidTr="001D67AC">
        <w:trPr>
          <w:trHeight w:val="224"/>
        </w:trPr>
        <w:tc>
          <w:tcPr>
            <w:tcW w:w="34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trHeight w:val="256"/>
        </w:trPr>
        <w:tc>
          <w:tcPr>
            <w:tcW w:w="34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79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D67AC" w:rsidRPr="001D67AC" w:rsidTr="001D67AC">
        <w:trPr>
          <w:trHeight w:val="224"/>
        </w:trPr>
        <w:tc>
          <w:tcPr>
            <w:tcW w:w="34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trHeight w:val="256"/>
        </w:trPr>
        <w:tc>
          <w:tcPr>
            <w:tcW w:w="34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01.01.2018 по 31.12.2018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trHeight w:val="144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01.01.2019 по 31.12.2019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44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179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trHeight w:val="212"/>
        </w:trPr>
        <w:tc>
          <w:tcPr>
            <w:tcW w:w="3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01.01.2020 по 31.12.2020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2"/>
        </w:trPr>
        <w:tc>
          <w:tcPr>
            <w:tcW w:w="51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  </w:t>
            </w:r>
            <w:r w:rsidRPr="001D67AC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1D67AC" w:rsidRPr="001D67AC" w:rsidTr="001D67AC">
        <w:trPr>
          <w:trHeight w:val="216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Наименование показателя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Ед.изм.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01.01.2020 по 31.12.2020</w:t>
            </w:r>
          </w:p>
        </w:tc>
      </w:tr>
      <w:tr w:rsidR="001D67AC" w:rsidRPr="001D67AC" w:rsidTr="001D67AC">
        <w:trPr>
          <w:trHeight w:val="213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Показатели качества воды</w:t>
            </w:r>
          </w:p>
        </w:tc>
      </w:tr>
      <w:tr w:rsidR="001D67AC" w:rsidRPr="001D67AC" w:rsidTr="001D67AC">
        <w:trPr>
          <w:trHeight w:val="1403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 w:rsidRPr="001D67AC">
              <w:rPr>
                <w:sz w:val="20"/>
              </w:rPr>
              <w:lastRenderedPageBreak/>
              <w:t>проб, отобранных по результатам производственного контроля качества питьевой воды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lastRenderedPageBreak/>
              <w:t>%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21,2</w:t>
            </w:r>
          </w:p>
        </w:tc>
        <w:tc>
          <w:tcPr>
            <w:tcW w:w="143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21,2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19,5</w:t>
            </w:r>
          </w:p>
        </w:tc>
      </w:tr>
      <w:tr w:rsidR="001D67AC" w:rsidRPr="001D67AC" w:rsidTr="001D67AC">
        <w:trPr>
          <w:trHeight w:val="1043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%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14,8</w:t>
            </w:r>
          </w:p>
        </w:tc>
        <w:tc>
          <w:tcPr>
            <w:tcW w:w="143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14,8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13,1</w:t>
            </w:r>
          </w:p>
        </w:tc>
      </w:tr>
      <w:tr w:rsidR="001D67AC" w:rsidRPr="001D67AC" w:rsidTr="001D67AC">
        <w:trPr>
          <w:trHeight w:val="277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1D67AC" w:rsidRPr="001D67AC" w:rsidTr="001D67AC">
        <w:trPr>
          <w:trHeight w:val="848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ед./км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0,489</w:t>
            </w:r>
          </w:p>
        </w:tc>
        <w:tc>
          <w:tcPr>
            <w:tcW w:w="143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0,486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0,483</w:t>
            </w:r>
          </w:p>
        </w:tc>
      </w:tr>
      <w:tr w:rsidR="001D67AC" w:rsidRPr="001D67AC" w:rsidTr="001D67AC">
        <w:trPr>
          <w:trHeight w:val="213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Показатели энергетической эффективности</w:t>
            </w:r>
          </w:p>
        </w:tc>
      </w:tr>
      <w:tr w:rsidR="001D67AC" w:rsidRPr="001D67AC" w:rsidTr="001D67AC">
        <w:trPr>
          <w:trHeight w:val="213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%</w:t>
            </w:r>
          </w:p>
        </w:tc>
        <w:tc>
          <w:tcPr>
            <w:tcW w:w="14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27,3</w:t>
            </w:r>
          </w:p>
        </w:tc>
        <w:tc>
          <w:tcPr>
            <w:tcW w:w="143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27,3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27,3</w:t>
            </w:r>
          </w:p>
        </w:tc>
      </w:tr>
      <w:tr w:rsidR="001D67AC" w:rsidRPr="001D67AC" w:rsidTr="001D67AC">
        <w:trPr>
          <w:trHeight w:val="707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кВт*ч/куб. м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0,63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0,63</w:t>
            </w:r>
          </w:p>
        </w:tc>
        <w:tc>
          <w:tcPr>
            <w:tcW w:w="14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0,63</w:t>
            </w:r>
          </w:p>
        </w:tc>
      </w:tr>
      <w:tr w:rsidR="001D67AC" w:rsidRPr="001D67AC" w:rsidTr="001D67AC">
        <w:trPr>
          <w:trHeight w:val="213"/>
        </w:trPr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</w:t>
            </w:r>
          </w:p>
          <w:p w:rsidR="001D67AC" w:rsidRPr="001D67AC" w:rsidRDefault="001D67AC" w:rsidP="001D67A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кВт*ч/куб. м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trHeight w:val="144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D67AC" w:rsidRPr="001D67AC" w:rsidTr="001D67AC">
        <w:trPr>
          <w:trHeight w:val="216"/>
        </w:trPr>
        <w:tc>
          <w:tcPr>
            <w:tcW w:w="563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За период с 01.01.2018 по 31.12.2018</w:t>
            </w:r>
          </w:p>
        </w:tc>
        <w:tc>
          <w:tcPr>
            <w:tcW w:w="430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3"/>
        </w:trPr>
        <w:tc>
          <w:tcPr>
            <w:tcW w:w="563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За период с 01.01.2019 по 31.12.2019</w:t>
            </w:r>
          </w:p>
        </w:tc>
        <w:tc>
          <w:tcPr>
            <w:tcW w:w="430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3"/>
        </w:trPr>
        <w:tc>
          <w:tcPr>
            <w:tcW w:w="563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За период с 01.01.2020 по 31.12.2020</w:t>
            </w:r>
          </w:p>
        </w:tc>
        <w:tc>
          <w:tcPr>
            <w:tcW w:w="430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213"/>
        </w:trPr>
        <w:tc>
          <w:tcPr>
            <w:tcW w:w="5631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30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trHeight w:val="361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1D67AC">
              <w:rPr>
                <w:sz w:val="20"/>
              </w:rPr>
              <w:t xml:space="preserve">        </w:t>
            </w:r>
            <w:r w:rsidRPr="001D67AC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 xml:space="preserve">                         производственной программы</w:t>
            </w:r>
            <w:r w:rsidRPr="001D67AC">
              <w:rPr>
                <w:sz w:val="20"/>
              </w:rPr>
              <w:t xml:space="preserve">                         </w:t>
            </w:r>
          </w:p>
        </w:tc>
      </w:tr>
      <w:tr w:rsidR="001D67AC" w:rsidRPr="001D67AC" w:rsidTr="001D67AC">
        <w:trPr>
          <w:trHeight w:val="480"/>
        </w:trPr>
        <w:tc>
          <w:tcPr>
            <w:tcW w:w="82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Всего сумма,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тыс. руб.  </w:t>
            </w:r>
          </w:p>
        </w:tc>
      </w:tr>
      <w:tr w:rsidR="001D67AC" w:rsidRPr="001D67AC" w:rsidTr="001D67AC">
        <w:trPr>
          <w:trHeight w:val="144"/>
        </w:trPr>
        <w:tc>
          <w:tcPr>
            <w:tcW w:w="82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132847,540</w:t>
            </w:r>
          </w:p>
        </w:tc>
      </w:tr>
      <w:tr w:rsidR="001D67AC" w:rsidRPr="001D67AC" w:rsidTr="001D67AC">
        <w:trPr>
          <w:trHeight w:val="144"/>
        </w:trPr>
        <w:tc>
          <w:tcPr>
            <w:tcW w:w="82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140954,802</w:t>
            </w:r>
          </w:p>
        </w:tc>
      </w:tr>
      <w:tr w:rsidR="001D67AC" w:rsidRPr="001D67AC" w:rsidTr="001D67AC">
        <w:trPr>
          <w:trHeight w:val="144"/>
        </w:trPr>
        <w:tc>
          <w:tcPr>
            <w:tcW w:w="82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147921,027</w:t>
            </w:r>
          </w:p>
        </w:tc>
      </w:tr>
      <w:tr w:rsidR="001D67AC" w:rsidRPr="001D67AC" w:rsidTr="001D67AC">
        <w:trPr>
          <w:trHeight w:val="144"/>
        </w:trPr>
        <w:tc>
          <w:tcPr>
            <w:tcW w:w="82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Итого: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421723,369</w:t>
            </w:r>
          </w:p>
        </w:tc>
      </w:tr>
      <w:tr w:rsidR="001D67AC" w:rsidRPr="001D67AC" w:rsidTr="001D67AC">
        <w:trPr>
          <w:trHeight w:val="361"/>
        </w:trPr>
        <w:tc>
          <w:tcPr>
            <w:tcW w:w="993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  </w:t>
            </w:r>
            <w:r w:rsidRPr="001D67AC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D67AC">
              <w:rPr>
                <w:sz w:val="20"/>
              </w:rPr>
              <w:t xml:space="preserve">                         </w:t>
            </w:r>
          </w:p>
        </w:tc>
      </w:tr>
      <w:tr w:rsidR="001D67AC" w:rsidRPr="001D67AC" w:rsidTr="001D67AC">
        <w:trPr>
          <w:trHeight w:val="373"/>
        </w:trPr>
        <w:tc>
          <w:tcPr>
            <w:tcW w:w="7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1D67AC">
              <w:rPr>
                <w:b/>
                <w:color w:val="000000"/>
                <w:sz w:val="20"/>
              </w:rPr>
              <w:t>2017</w:t>
            </w:r>
          </w:p>
        </w:tc>
      </w:tr>
      <w:tr w:rsidR="001D67AC" w:rsidRPr="001D67AC" w:rsidTr="001D67AC">
        <w:trPr>
          <w:trHeight w:val="144"/>
        </w:trPr>
        <w:tc>
          <w:tcPr>
            <w:tcW w:w="7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Объем подачи воды,  тыс.куб.м</w:t>
            </w:r>
          </w:p>
        </w:tc>
        <w:tc>
          <w:tcPr>
            <w:tcW w:w="2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6101</w:t>
            </w:r>
          </w:p>
        </w:tc>
      </w:tr>
      <w:tr w:rsidR="001D67AC" w:rsidRPr="001D67AC" w:rsidTr="001D67AC">
        <w:trPr>
          <w:trHeight w:val="144"/>
        </w:trPr>
        <w:tc>
          <w:tcPr>
            <w:tcW w:w="7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77959</w:t>
            </w:r>
          </w:p>
        </w:tc>
      </w:tr>
      <w:tr w:rsidR="001D67AC" w:rsidRPr="001D67AC" w:rsidTr="001D67AC">
        <w:trPr>
          <w:trHeight w:val="456"/>
        </w:trPr>
        <w:tc>
          <w:tcPr>
            <w:tcW w:w="7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40509</w:t>
            </w:r>
          </w:p>
        </w:tc>
      </w:tr>
      <w:tr w:rsidR="001D67AC" w:rsidRPr="001D67AC" w:rsidTr="001D67AC">
        <w:trPr>
          <w:trHeight w:val="144"/>
        </w:trPr>
        <w:tc>
          <w:tcPr>
            <w:tcW w:w="7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Общий объем финансовых потребностей за 2016 год, тыс.руб.</w:t>
            </w:r>
          </w:p>
        </w:tc>
        <w:tc>
          <w:tcPr>
            <w:tcW w:w="2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118468</w:t>
            </w:r>
          </w:p>
        </w:tc>
      </w:tr>
    </w:tbl>
    <w:p w:rsidR="007B6D9F" w:rsidRDefault="001D67AC" w:rsidP="001D67AC">
      <w:pPr>
        <w:tabs>
          <w:tab w:val="left" w:pos="1897"/>
        </w:tabs>
        <w:jc w:val="right"/>
        <w:rPr>
          <w:sz w:val="18"/>
          <w:szCs w:val="28"/>
        </w:rPr>
      </w:pPr>
      <w:r w:rsidRPr="001D67AC">
        <w:rPr>
          <w:szCs w:val="28"/>
          <w:lang w:eastAsia="en-US"/>
        </w:rPr>
        <w:t>».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CC7380" w:rsidTr="004A7E28">
        <w:trPr>
          <w:gridAfter w:val="1"/>
          <w:wAfter w:w="11" w:type="dxa"/>
        </w:trPr>
        <w:tc>
          <w:tcPr>
            <w:tcW w:w="528" w:type="dxa"/>
          </w:tcPr>
          <w:p w:rsidR="00CC7380" w:rsidRDefault="00CC7380" w:rsidP="004A7E28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CC7380" w:rsidRDefault="00CC7380" w:rsidP="004A7E28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CC7380" w:rsidRDefault="00E3558C" w:rsidP="00E3558C">
            <w:pPr>
              <w:spacing w:line="276" w:lineRule="auto"/>
              <w:ind w:left="3552"/>
              <w:jc w:val="center"/>
            </w:pPr>
            <w:r>
              <w:t>ПРИЛОЖЕНИЕ 2</w:t>
            </w:r>
          </w:p>
          <w:p w:rsidR="00CC7380" w:rsidRDefault="00CC7380" w:rsidP="004A7E2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CC7380" w:rsidRDefault="00CC7380" w:rsidP="004A7E28">
            <w:pPr>
              <w:ind w:left="3552"/>
              <w:jc w:val="center"/>
            </w:pPr>
            <w:r w:rsidRPr="00E3558C">
              <w:t>от 18 декабря 2018 г.</w:t>
            </w:r>
            <w:r w:rsidRPr="00D74902">
              <w:t xml:space="preserve"> № </w:t>
            </w:r>
            <w:r w:rsidR="00F17717">
              <w:t>53/64</w:t>
            </w:r>
          </w:p>
          <w:p w:rsidR="00E3558C" w:rsidRDefault="00E3558C" w:rsidP="004A7E28">
            <w:pPr>
              <w:ind w:left="3552"/>
              <w:jc w:val="center"/>
            </w:pPr>
          </w:p>
          <w:p w:rsidR="00E3558C" w:rsidRDefault="00E3558C" w:rsidP="00E3558C">
            <w:pPr>
              <w:spacing w:line="276" w:lineRule="auto"/>
              <w:ind w:left="3552"/>
              <w:jc w:val="center"/>
            </w:pPr>
            <w:r>
              <w:t>«ПРИЛОЖЕНИЕ 2</w:t>
            </w:r>
          </w:p>
          <w:p w:rsidR="00E3558C" w:rsidRDefault="00E3558C" w:rsidP="00E3558C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3558C" w:rsidRPr="00CB1B90" w:rsidRDefault="00E3558C" w:rsidP="00E3558C">
            <w:pPr>
              <w:ind w:left="3552"/>
              <w:jc w:val="center"/>
              <w:rPr>
                <w:lang w:val="en-US"/>
              </w:rPr>
            </w:pPr>
            <w:r w:rsidRPr="00E3558C">
              <w:rPr>
                <w:bCs/>
                <w:szCs w:val="28"/>
              </w:rPr>
              <w:t>от 7 декабря 2017 г. № 63/11</w:t>
            </w:r>
          </w:p>
        </w:tc>
      </w:tr>
      <w:tr w:rsidR="00CC7380" w:rsidRPr="006161EA" w:rsidTr="004A7E2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C7380" w:rsidRDefault="00CC7380" w:rsidP="004A7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C7380" w:rsidRDefault="00CC7380" w:rsidP="004A7E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7380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CC7380" w:rsidRDefault="00CC7380" w:rsidP="004A7E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7380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E3558C" w:rsidRPr="00C15EF7" w:rsidRDefault="00E3558C" w:rsidP="004A7E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C7380" w:rsidRDefault="00CC7380" w:rsidP="00CC7380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01.01.2018 г. по 31.12.2020 г.</w:t>
      </w:r>
    </w:p>
    <w:tbl>
      <w:tblPr>
        <w:tblW w:w="1499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9"/>
        <w:gridCol w:w="20"/>
        <w:gridCol w:w="740"/>
        <w:gridCol w:w="296"/>
        <w:gridCol w:w="741"/>
        <w:gridCol w:w="65"/>
        <w:gridCol w:w="379"/>
        <w:gridCol w:w="640"/>
        <w:gridCol w:w="608"/>
        <w:gridCol w:w="183"/>
        <w:gridCol w:w="1034"/>
        <w:gridCol w:w="199"/>
        <w:gridCol w:w="198"/>
        <w:gridCol w:w="1432"/>
        <w:gridCol w:w="1692"/>
        <w:gridCol w:w="1692"/>
        <w:gridCol w:w="1694"/>
      </w:tblGrid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1D67AC" w:rsidRPr="001D67AC" w:rsidTr="001D67AC">
        <w:trPr>
          <w:gridAfter w:val="3"/>
          <w:wAfter w:w="5077" w:type="dxa"/>
          <w:trHeight w:val="338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Наименование регулируемой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организации (ИНН)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Default="001D67AC" w:rsidP="001D67AC">
            <w:pPr>
              <w:tabs>
                <w:tab w:val="left" w:pos="1897"/>
              </w:tabs>
              <w:rPr>
                <w:sz w:val="20"/>
              </w:rPr>
            </w:pPr>
            <w:r w:rsidRPr="001D67AC">
              <w:rPr>
                <w:sz w:val="20"/>
              </w:rPr>
              <w:t xml:space="preserve">АКЦИОНЕРНОЕ ОБЩЕСТВО «БОРСКИЙ ВОДОКАНАЛ» </w:t>
            </w:r>
          </w:p>
          <w:p w:rsidR="001D67AC" w:rsidRPr="001D67AC" w:rsidRDefault="001D67AC" w:rsidP="001D67AC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(ИНН 5246035757)</w:t>
            </w:r>
          </w:p>
        </w:tc>
      </w:tr>
      <w:tr w:rsidR="001D67AC" w:rsidRPr="001D67AC" w:rsidTr="001D67AC">
        <w:trPr>
          <w:gridAfter w:val="3"/>
          <w:wAfter w:w="5077" w:type="dxa"/>
          <w:trHeight w:val="360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Местонахождение        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606440, Нижегородская область, г. Бор, ул. Республиканская, д. 37А</w:t>
            </w:r>
          </w:p>
        </w:tc>
      </w:tr>
      <w:tr w:rsidR="001D67AC" w:rsidRPr="001D67AC" w:rsidTr="001D67AC">
        <w:trPr>
          <w:gridAfter w:val="3"/>
          <w:wAfter w:w="5077" w:type="dxa"/>
          <w:trHeight w:val="440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Наименование           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1D67AC" w:rsidRPr="001D67AC" w:rsidTr="001D67AC">
        <w:trPr>
          <w:gridAfter w:val="3"/>
          <w:wAfter w:w="5077" w:type="dxa"/>
          <w:trHeight w:val="360"/>
        </w:trPr>
        <w:tc>
          <w:tcPr>
            <w:tcW w:w="3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Местонахождение        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1D67AC">
              <w:rPr>
                <w:sz w:val="20"/>
              </w:rPr>
              <w:t xml:space="preserve">Нижний Новгород, Кремль, корпус 1       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2. Объем принимаемых сточных вод</w:t>
            </w:r>
          </w:p>
        </w:tc>
      </w:tr>
      <w:tr w:rsidR="001D67AC" w:rsidRPr="001D67AC" w:rsidTr="001D67AC">
        <w:trPr>
          <w:gridAfter w:val="3"/>
          <w:wAfter w:w="5078" w:type="dxa"/>
          <w:trHeight w:val="269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01.01.2020 по 31.12.2020</w:t>
            </w:r>
          </w:p>
        </w:tc>
      </w:tr>
      <w:tr w:rsidR="001D67AC" w:rsidRPr="001D67AC" w:rsidTr="001D67AC">
        <w:trPr>
          <w:gridAfter w:val="3"/>
          <w:wAfter w:w="5078" w:type="dxa"/>
          <w:trHeight w:val="296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sz w:val="20"/>
              </w:rPr>
              <w:t>Принято сточных вод  всего, тыс.м</w:t>
            </w:r>
            <w:r w:rsidRPr="001D67AC">
              <w:rPr>
                <w:sz w:val="20"/>
                <w:vertAlign w:val="superscript"/>
              </w:rPr>
              <w:t>3</w:t>
            </w:r>
            <w:r w:rsidRPr="001D67AC">
              <w:rPr>
                <w:sz w:val="20"/>
              </w:rPr>
              <w:t xml:space="preserve"> в том числе: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4680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4680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4680</w:t>
            </w:r>
          </w:p>
        </w:tc>
      </w:tr>
      <w:tr w:rsidR="001D67AC" w:rsidRPr="001D67AC" w:rsidTr="001D67AC">
        <w:trPr>
          <w:gridAfter w:val="3"/>
          <w:wAfter w:w="5078" w:type="dxa"/>
          <w:trHeight w:val="279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>- население,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3100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3100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3100</w:t>
            </w:r>
          </w:p>
        </w:tc>
      </w:tr>
      <w:tr w:rsidR="001D67AC" w:rsidRPr="001D67AC" w:rsidTr="001D67AC">
        <w:trPr>
          <w:gridAfter w:val="3"/>
          <w:wAfter w:w="5078" w:type="dxa"/>
          <w:trHeight w:val="296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650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650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650</w:t>
            </w:r>
          </w:p>
        </w:tc>
      </w:tr>
      <w:tr w:rsidR="001D67AC" w:rsidRPr="001D67AC" w:rsidTr="001D67AC">
        <w:trPr>
          <w:gridAfter w:val="3"/>
          <w:wAfter w:w="5078" w:type="dxa"/>
          <w:trHeight w:val="296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>- прочие  потребители,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930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930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930</w:t>
            </w:r>
          </w:p>
        </w:tc>
      </w:tr>
      <w:tr w:rsidR="001D67AC" w:rsidRPr="001D67AC" w:rsidTr="001D67AC">
        <w:trPr>
          <w:gridAfter w:val="3"/>
          <w:wAfter w:w="5078" w:type="dxa"/>
          <w:trHeight w:val="296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8" w:type="dxa"/>
          <w:trHeight w:val="164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668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674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674</w:t>
            </w:r>
          </w:p>
        </w:tc>
      </w:tr>
      <w:tr w:rsidR="001D67AC" w:rsidRPr="001D67AC" w:rsidTr="001D67AC">
        <w:trPr>
          <w:gridAfter w:val="3"/>
          <w:wAfter w:w="5078" w:type="dxa"/>
          <w:trHeight w:val="296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4012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4006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4006</w:t>
            </w:r>
          </w:p>
        </w:tc>
      </w:tr>
      <w:tr w:rsidR="001D67AC" w:rsidRPr="001D67AC" w:rsidTr="001D67AC">
        <w:trPr>
          <w:gridAfter w:val="3"/>
          <w:wAfter w:w="5076" w:type="dxa"/>
          <w:trHeight w:val="296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D67AC" w:rsidRPr="001D67AC" w:rsidTr="001D67AC">
        <w:trPr>
          <w:gridAfter w:val="3"/>
          <w:wAfter w:w="5077" w:type="dxa"/>
          <w:trHeight w:val="223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gridAfter w:val="3"/>
          <w:wAfter w:w="5077" w:type="dxa"/>
          <w:trHeight w:val="255"/>
        </w:trPr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Производственные расходы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126702,580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126702,580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Административные расходы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14863,000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14863,000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6762,442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6762,442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4357,028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4357,028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152685,050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152685,050</w:t>
            </w:r>
          </w:p>
        </w:tc>
      </w:tr>
      <w:tr w:rsidR="001D67AC" w:rsidRPr="001D67AC" w:rsidTr="001D67AC">
        <w:trPr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lastRenderedPageBreak/>
              <w:t>На период с 01.01.2019 по 31.12.2019</w:t>
            </w:r>
          </w:p>
        </w:tc>
        <w:tc>
          <w:tcPr>
            <w:tcW w:w="1692" w:type="dxa"/>
          </w:tcPr>
          <w:p w:rsidR="001D67AC" w:rsidRPr="001D67AC" w:rsidRDefault="001D67AC" w:rsidP="001D67AC">
            <w:pPr>
              <w:spacing w:after="200"/>
              <w:rPr>
                <w:sz w:val="20"/>
                <w:lang w:eastAsia="en-US"/>
              </w:rPr>
            </w:pPr>
          </w:p>
        </w:tc>
        <w:tc>
          <w:tcPr>
            <w:tcW w:w="1692" w:type="dxa"/>
          </w:tcPr>
          <w:p w:rsidR="001D67AC" w:rsidRPr="001D67AC" w:rsidRDefault="001D67AC" w:rsidP="001D67AC">
            <w:pPr>
              <w:spacing w:after="200"/>
              <w:rPr>
                <w:sz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17232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Производственные расходы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133894,718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133894,718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Административные расходы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15391,231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15391,231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7611,922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832B4D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B4D">
              <w:rPr>
                <w:rFonts w:ascii="Times New Roman" w:hAnsi="Times New Roman" w:cs="Times New Roman"/>
                <w:sz w:val="20"/>
                <w:szCs w:val="20"/>
              </w:rPr>
              <w:t>7611,922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8288,000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8288,000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Итого за 2019 год: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165185,871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165185,871</w:t>
            </w:r>
          </w:p>
        </w:tc>
      </w:tr>
      <w:tr w:rsidR="001D67AC" w:rsidRPr="001D67AC" w:rsidTr="001D67AC">
        <w:trPr>
          <w:gridAfter w:val="3"/>
          <w:wAfter w:w="5076" w:type="dxa"/>
          <w:trHeight w:val="178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Производственные расходы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139277,792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139277,792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Административные расходы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15755,388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15755,388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7835,922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7835,922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7" w:type="dxa"/>
          <w:trHeight w:val="41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8831,000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8831,000</w:t>
            </w:r>
          </w:p>
        </w:tc>
      </w:tr>
      <w:tr w:rsidR="001D67AC" w:rsidRPr="001D67AC" w:rsidTr="001D67AC">
        <w:trPr>
          <w:gridAfter w:val="3"/>
          <w:wAfter w:w="5077" w:type="dxa"/>
          <w:trHeight w:val="208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Итого за 2020 год: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171700,102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171700,102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489571,023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489571,023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D67AC" w:rsidRPr="001D67AC" w:rsidTr="001D67AC">
        <w:trPr>
          <w:gridAfter w:val="3"/>
          <w:wAfter w:w="5076" w:type="dxa"/>
          <w:trHeight w:val="360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</w:t>
            </w:r>
            <w:r w:rsidRPr="001D67AC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  <w:r w:rsidRPr="001D67AC">
              <w:rPr>
                <w:sz w:val="20"/>
              </w:rPr>
              <w:t xml:space="preserve">                 </w:t>
            </w:r>
          </w:p>
        </w:tc>
      </w:tr>
      <w:tr w:rsidR="001D67AC" w:rsidRPr="001D67AC" w:rsidTr="001D67AC">
        <w:trPr>
          <w:gridAfter w:val="3"/>
          <w:wAfter w:w="5077" w:type="dxa"/>
          <w:trHeight w:val="223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График реализации мероприятий</w:t>
            </w: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gridAfter w:val="3"/>
          <w:wAfter w:w="5077" w:type="dxa"/>
          <w:trHeight w:val="255"/>
        </w:trPr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Текущий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ремонт централизованных систем водоотведения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26774,000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26774,000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26774,000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26774,000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Текущий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ремонт централизованных систем водоотведения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27725,548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27725,548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27725,548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27725,548</w:t>
            </w:r>
          </w:p>
        </w:tc>
      </w:tr>
      <w:tr w:rsidR="001D67AC" w:rsidRPr="001D67AC" w:rsidTr="001D67AC">
        <w:trPr>
          <w:gridAfter w:val="3"/>
          <w:wAfter w:w="5076" w:type="dxa"/>
          <w:trHeight w:val="178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>Текущий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ремонт централизованных систем водоотведения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28381,534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28381,534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2020год:                              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28381,534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28381,534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82881,082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82881,082</w:t>
            </w:r>
          </w:p>
        </w:tc>
      </w:tr>
      <w:tr w:rsidR="001D67AC" w:rsidRPr="001D67AC" w:rsidTr="001D67AC">
        <w:trPr>
          <w:gridAfter w:val="3"/>
          <w:wAfter w:w="5076" w:type="dxa"/>
          <w:trHeight w:val="360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  <w:r w:rsidRPr="001D67AC">
              <w:rPr>
                <w:sz w:val="20"/>
              </w:rPr>
              <w:t xml:space="preserve">             </w:t>
            </w:r>
          </w:p>
        </w:tc>
      </w:tr>
      <w:tr w:rsidR="001D67AC" w:rsidRPr="001D67AC" w:rsidTr="001D67AC">
        <w:trPr>
          <w:gridAfter w:val="3"/>
          <w:wAfter w:w="5077" w:type="dxa"/>
          <w:trHeight w:val="223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График реализации мероприятий</w:t>
            </w: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gridAfter w:val="3"/>
          <w:wAfter w:w="5077" w:type="dxa"/>
          <w:trHeight w:val="255"/>
        </w:trPr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gridAfter w:val="3"/>
          <w:wAfter w:w="5077" w:type="dxa"/>
          <w:trHeight w:val="333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78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360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1D67AC">
              <w:rPr>
                <w:sz w:val="20"/>
              </w:rPr>
              <w:t xml:space="preserve">    </w:t>
            </w:r>
            <w:r w:rsidRPr="001D67AC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 xml:space="preserve">   эффективности</w:t>
            </w:r>
            <w:r w:rsidRPr="001D67AC">
              <w:rPr>
                <w:sz w:val="20"/>
              </w:rPr>
              <w:t xml:space="preserve"> </w:t>
            </w:r>
          </w:p>
        </w:tc>
      </w:tr>
      <w:tr w:rsidR="001D67AC" w:rsidRPr="001D67AC" w:rsidTr="001D67AC">
        <w:trPr>
          <w:gridAfter w:val="3"/>
          <w:wAfter w:w="5077" w:type="dxa"/>
          <w:trHeight w:val="223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График реализации мероприятий</w:t>
            </w: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gridAfter w:val="3"/>
          <w:wAfter w:w="5077" w:type="dxa"/>
          <w:trHeight w:val="382"/>
        </w:trPr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8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1D67AC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D67AC" w:rsidRPr="001D67AC" w:rsidTr="001D67AC">
        <w:trPr>
          <w:gridAfter w:val="3"/>
          <w:wAfter w:w="5077" w:type="dxa"/>
          <w:trHeight w:val="223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График реализации мероприятий</w:t>
            </w: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Всего сумма, тыс. руб.  </w:t>
            </w:r>
          </w:p>
        </w:tc>
      </w:tr>
      <w:tr w:rsidR="001D67AC" w:rsidRPr="001D67AC" w:rsidTr="001D67AC">
        <w:trPr>
          <w:gridAfter w:val="3"/>
          <w:wAfter w:w="5077" w:type="dxa"/>
          <w:trHeight w:val="255"/>
        </w:trPr>
        <w:tc>
          <w:tcPr>
            <w:tcW w:w="340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Другие  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источники </w:t>
            </w:r>
          </w:p>
        </w:tc>
        <w:tc>
          <w:tcPr>
            <w:tcW w:w="162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01.01.2018 по 31.12.2018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</w:tr>
      <w:tr w:rsidR="001D67AC" w:rsidRPr="001D67AC" w:rsidTr="001D67AC">
        <w:trPr>
          <w:gridAfter w:val="3"/>
          <w:wAfter w:w="5077" w:type="dxa"/>
          <w:trHeight w:val="1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01.01.2019 по 31.12.2019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5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78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 отсутствуют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с 01.01.2020 по 31.12.2020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7" w:type="dxa"/>
          <w:trHeight w:val="211"/>
        </w:trPr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1D67AC">
              <w:rPr>
                <w:sz w:val="20"/>
              </w:rPr>
              <w:t xml:space="preserve">        </w:t>
            </w:r>
            <w:r w:rsidRPr="001D67AC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 xml:space="preserve">    </w:t>
            </w:r>
          </w:p>
        </w:tc>
      </w:tr>
      <w:tr w:rsidR="001D67AC" w:rsidRPr="001D67AC" w:rsidTr="001D67AC">
        <w:trPr>
          <w:gridAfter w:val="3"/>
          <w:wAfter w:w="5075" w:type="dxa"/>
          <w:trHeight w:val="215"/>
        </w:trPr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1D67AC">
              <w:rPr>
                <w:sz w:val="20"/>
              </w:rPr>
              <w:t>Наименование показателя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Ед.изм.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67AC">
              <w:rPr>
                <w:rFonts w:ascii="Times New Roman" w:hAnsi="Times New Roman" w:cs="Times New Roman"/>
                <w:sz w:val="20"/>
                <w:lang w:eastAsia="en-US"/>
              </w:rPr>
              <w:t>На период с 01.01.2020 по 31.12.2020</w:t>
            </w:r>
          </w:p>
        </w:tc>
      </w:tr>
      <w:tr w:rsidR="001D67AC" w:rsidRPr="001D67AC" w:rsidTr="001D67AC">
        <w:trPr>
          <w:gridAfter w:val="3"/>
          <w:wAfter w:w="5076" w:type="dxa"/>
          <w:trHeight w:val="212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Показатели очистки сточных вод</w:t>
            </w:r>
          </w:p>
        </w:tc>
      </w:tr>
      <w:tr w:rsidR="001D67AC" w:rsidRPr="001D67AC" w:rsidTr="001D67AC">
        <w:trPr>
          <w:gridAfter w:val="3"/>
          <w:wAfter w:w="5075" w:type="dxa"/>
          <w:trHeight w:val="212"/>
        </w:trPr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%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5" w:type="dxa"/>
          <w:trHeight w:val="212"/>
        </w:trPr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Доля поверхностных сточных вод, не </w:t>
            </w:r>
            <w:r w:rsidRPr="001D67AC">
              <w:rPr>
                <w:sz w:val="20"/>
              </w:rP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lastRenderedPageBreak/>
              <w:t>%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67AC" w:rsidRPr="001D67AC" w:rsidTr="001D67AC">
        <w:trPr>
          <w:gridAfter w:val="3"/>
          <w:wAfter w:w="5075" w:type="dxa"/>
          <w:trHeight w:val="212"/>
        </w:trPr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%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D67AC" w:rsidRPr="001D67AC" w:rsidTr="001D67AC">
        <w:trPr>
          <w:gridAfter w:val="3"/>
          <w:wAfter w:w="5075" w:type="dxa"/>
          <w:trHeight w:val="212"/>
        </w:trPr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%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67AC" w:rsidRPr="001D67AC" w:rsidTr="001D67AC">
        <w:trPr>
          <w:gridAfter w:val="3"/>
          <w:wAfter w:w="5076" w:type="dxa"/>
          <w:trHeight w:val="212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1D67AC" w:rsidRPr="001D67AC" w:rsidTr="001D67AC">
        <w:trPr>
          <w:gridAfter w:val="3"/>
          <w:wAfter w:w="5075" w:type="dxa"/>
          <w:trHeight w:val="212"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ед./км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0,131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0,127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0,122</w:t>
            </w:r>
          </w:p>
        </w:tc>
      </w:tr>
      <w:tr w:rsidR="001D67AC" w:rsidRPr="001D67AC" w:rsidTr="001D67AC">
        <w:trPr>
          <w:gridAfter w:val="3"/>
          <w:wAfter w:w="5076" w:type="dxa"/>
          <w:trHeight w:val="212"/>
        </w:trPr>
        <w:tc>
          <w:tcPr>
            <w:tcW w:w="9916" w:type="dxa"/>
            <w:gridSpan w:val="1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Показатели энергетической эффективности</w:t>
            </w:r>
          </w:p>
        </w:tc>
      </w:tr>
      <w:tr w:rsidR="001D67AC" w:rsidRPr="001D67AC" w:rsidTr="001D67AC">
        <w:trPr>
          <w:gridAfter w:val="3"/>
          <w:wAfter w:w="5075" w:type="dxa"/>
          <w:trHeight w:val="212"/>
        </w:trPr>
        <w:tc>
          <w:tcPr>
            <w:tcW w:w="414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spacing w:after="200"/>
              <w:ind w:firstLine="634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вод*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67AC">
              <w:rPr>
                <w:sz w:val="20"/>
              </w:rPr>
              <w:t>кВт*ч/</w:t>
            </w:r>
          </w:p>
          <w:p w:rsidR="001D67AC" w:rsidRPr="001D67AC" w:rsidRDefault="001D67AC" w:rsidP="001D67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67AC">
              <w:rPr>
                <w:sz w:val="20"/>
              </w:rPr>
              <w:t>куб. м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43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0,57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0,57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jc w:val="center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0,57</w:t>
            </w:r>
          </w:p>
        </w:tc>
      </w:tr>
      <w:tr w:rsidR="001D67AC" w:rsidRPr="001D67AC" w:rsidTr="001D67AC">
        <w:trPr>
          <w:gridAfter w:val="3"/>
          <w:wAfter w:w="5075" w:type="dxa"/>
          <w:trHeight w:val="212"/>
        </w:trPr>
        <w:tc>
          <w:tcPr>
            <w:tcW w:w="414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D67AC" w:rsidRPr="001D67AC" w:rsidRDefault="001D67AC" w:rsidP="001D67A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     кВт*ч/куб. м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rPr>
                <w:sz w:val="20"/>
                <w:lang w:eastAsia="en-US"/>
              </w:rPr>
            </w:pPr>
          </w:p>
        </w:tc>
      </w:tr>
      <w:tr w:rsidR="001D67AC" w:rsidRPr="001D67AC" w:rsidTr="001D67AC">
        <w:trPr>
          <w:gridAfter w:val="3"/>
          <w:wAfter w:w="5076" w:type="dxa"/>
          <w:trHeight w:val="315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1D67AC" w:rsidRPr="001D67AC" w:rsidTr="001D67AC">
        <w:trPr>
          <w:gridAfter w:val="3"/>
          <w:wAfter w:w="5076" w:type="dxa"/>
          <w:trHeight w:val="215"/>
        </w:trPr>
        <w:tc>
          <w:tcPr>
            <w:tcW w:w="562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За период с 01.01.2018 по 31.12.2018</w:t>
            </w:r>
          </w:p>
        </w:tc>
        <w:tc>
          <w:tcPr>
            <w:tcW w:w="429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212"/>
        </w:trPr>
        <w:tc>
          <w:tcPr>
            <w:tcW w:w="562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За период с 01.01.2019 по 31.12.2019</w:t>
            </w:r>
          </w:p>
        </w:tc>
        <w:tc>
          <w:tcPr>
            <w:tcW w:w="429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212"/>
        </w:trPr>
        <w:tc>
          <w:tcPr>
            <w:tcW w:w="562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За период с 01.01.2020 по 31.12.2020</w:t>
            </w:r>
          </w:p>
        </w:tc>
        <w:tc>
          <w:tcPr>
            <w:tcW w:w="429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212"/>
        </w:trPr>
        <w:tc>
          <w:tcPr>
            <w:tcW w:w="562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29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-</w:t>
            </w:r>
          </w:p>
        </w:tc>
      </w:tr>
      <w:tr w:rsidR="001D67AC" w:rsidRPr="001D67AC" w:rsidTr="001D67AC">
        <w:trPr>
          <w:gridAfter w:val="3"/>
          <w:wAfter w:w="5076" w:type="dxa"/>
          <w:trHeight w:val="360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1D67AC" w:rsidRPr="001D67AC" w:rsidTr="001D67AC">
        <w:trPr>
          <w:gridAfter w:val="3"/>
          <w:wAfter w:w="5076" w:type="dxa"/>
          <w:trHeight w:val="478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D67AC">
              <w:rPr>
                <w:sz w:val="20"/>
              </w:rPr>
              <w:t xml:space="preserve">Всего сумма, </w:t>
            </w:r>
          </w:p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 тыс. руб.  </w:t>
            </w:r>
          </w:p>
        </w:tc>
      </w:tr>
      <w:tr w:rsidR="001D67AC" w:rsidRPr="001D67AC" w:rsidTr="001D67AC">
        <w:trPr>
          <w:gridAfter w:val="3"/>
          <w:wAfter w:w="5076" w:type="dxa"/>
          <w:trHeight w:val="300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01.01.2018 по 31.12.2018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191414,253</w:t>
            </w:r>
          </w:p>
        </w:tc>
      </w:tr>
      <w:tr w:rsidR="001D67AC" w:rsidRPr="001D67AC" w:rsidTr="001D67AC">
        <w:trPr>
          <w:gridAfter w:val="3"/>
          <w:wAfter w:w="5076" w:type="dxa"/>
          <w:trHeight w:val="315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01.01.2019 по 31.12.2019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209420,760</w:t>
            </w:r>
          </w:p>
        </w:tc>
      </w:tr>
      <w:tr w:rsidR="001D67AC" w:rsidRPr="001D67AC" w:rsidTr="001D67AC">
        <w:trPr>
          <w:gridAfter w:val="3"/>
          <w:wAfter w:w="5076" w:type="dxa"/>
          <w:trHeight w:val="315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На период с 01.01.2020 по 31.12.2020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sz w:val="20"/>
                <w:szCs w:val="20"/>
              </w:rPr>
              <w:t>219379,063</w:t>
            </w:r>
          </w:p>
        </w:tc>
      </w:tr>
      <w:tr w:rsidR="001D67AC" w:rsidRPr="001D67AC" w:rsidTr="001D67AC">
        <w:trPr>
          <w:gridAfter w:val="3"/>
          <w:wAfter w:w="5076" w:type="dxa"/>
          <w:trHeight w:val="157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Итого: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AC">
              <w:rPr>
                <w:rFonts w:ascii="Times New Roman" w:hAnsi="Times New Roman" w:cs="Times New Roman"/>
                <w:b/>
                <w:sz w:val="20"/>
                <w:szCs w:val="20"/>
              </w:rPr>
              <w:t>620214,076</w:t>
            </w:r>
          </w:p>
        </w:tc>
      </w:tr>
      <w:tr w:rsidR="001D67AC" w:rsidRPr="001D67AC" w:rsidTr="001D67AC">
        <w:trPr>
          <w:gridAfter w:val="3"/>
          <w:wAfter w:w="5076" w:type="dxa"/>
          <w:trHeight w:val="360"/>
        </w:trPr>
        <w:tc>
          <w:tcPr>
            <w:tcW w:w="9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 xml:space="preserve"> </w:t>
            </w:r>
            <w:r w:rsidRPr="001D67AC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D67AC">
              <w:rPr>
                <w:sz w:val="20"/>
              </w:rPr>
              <w:t xml:space="preserve">                         </w:t>
            </w:r>
          </w:p>
        </w:tc>
      </w:tr>
      <w:tr w:rsidR="001D67AC" w:rsidRPr="001D67AC" w:rsidTr="001D67AC">
        <w:trPr>
          <w:gridAfter w:val="3"/>
          <w:wAfter w:w="5076" w:type="dxa"/>
          <w:trHeight w:val="360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1D67AC">
              <w:rPr>
                <w:b/>
                <w:sz w:val="20"/>
              </w:rPr>
              <w:t>2017</w:t>
            </w:r>
          </w:p>
        </w:tc>
      </w:tr>
      <w:tr w:rsidR="001D67AC" w:rsidRPr="001D67AC" w:rsidTr="001D67AC">
        <w:trPr>
          <w:gridAfter w:val="3"/>
          <w:wAfter w:w="5076" w:type="dxa"/>
          <w:trHeight w:val="315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Объем принятых сточных вод,  тыс.куб.м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4734</w:t>
            </w:r>
          </w:p>
        </w:tc>
      </w:tr>
      <w:tr w:rsidR="001D67AC" w:rsidRPr="001D67AC" w:rsidTr="001D67AC">
        <w:trPr>
          <w:gridAfter w:val="3"/>
          <w:wAfter w:w="5076" w:type="dxa"/>
          <w:trHeight w:val="630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93099</w:t>
            </w:r>
          </w:p>
        </w:tc>
      </w:tr>
      <w:tr w:rsidR="001D67AC" w:rsidRPr="001D67AC" w:rsidTr="001D67AC">
        <w:trPr>
          <w:gridAfter w:val="3"/>
          <w:wAfter w:w="5076" w:type="dxa"/>
          <w:trHeight w:val="645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color w:val="000000"/>
                <w:sz w:val="20"/>
                <w:lang w:eastAsia="en-US"/>
              </w:rPr>
            </w:pPr>
            <w:r w:rsidRPr="001D67AC">
              <w:rPr>
                <w:color w:val="000000"/>
                <w:sz w:val="20"/>
              </w:rPr>
              <w:t>78576</w:t>
            </w:r>
          </w:p>
        </w:tc>
      </w:tr>
      <w:tr w:rsidR="001D67AC" w:rsidRPr="001D67AC" w:rsidTr="001D67AC">
        <w:trPr>
          <w:gridAfter w:val="3"/>
          <w:wAfter w:w="5076" w:type="dxa"/>
          <w:trHeight w:val="144"/>
        </w:trPr>
        <w:tc>
          <w:tcPr>
            <w:tcW w:w="828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D67AC" w:rsidRPr="001D67AC" w:rsidRDefault="001D67AC" w:rsidP="001D67A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D67AC">
              <w:rPr>
                <w:sz w:val="20"/>
              </w:rPr>
              <w:t>Общий объем финансовых потребностей за 2016 год, тыс.руб.</w:t>
            </w: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D67AC" w:rsidRPr="001D67AC" w:rsidRDefault="001D67AC" w:rsidP="001D67AC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1D67AC">
              <w:rPr>
                <w:b/>
                <w:bCs/>
                <w:color w:val="000000"/>
                <w:sz w:val="20"/>
              </w:rPr>
              <w:t>171675</w:t>
            </w:r>
          </w:p>
        </w:tc>
      </w:tr>
    </w:tbl>
    <w:p w:rsidR="007B6D9F" w:rsidRPr="001D67AC" w:rsidRDefault="001D67AC" w:rsidP="001D67AC">
      <w:pPr>
        <w:tabs>
          <w:tab w:val="left" w:pos="1897"/>
        </w:tabs>
        <w:spacing w:line="276" w:lineRule="auto"/>
        <w:jc w:val="right"/>
        <w:rPr>
          <w:szCs w:val="28"/>
        </w:rPr>
      </w:pPr>
      <w:r w:rsidRPr="001D67AC">
        <w:rPr>
          <w:szCs w:val="28"/>
        </w:rPr>
        <w:t>».</w:t>
      </w:r>
    </w:p>
    <w:p w:rsidR="007B6D9F" w:rsidRDefault="007B6D9F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sectPr w:rsidR="007B6D9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7" w:rsidRDefault="00A425B7">
      <w:r>
        <w:separator/>
      </w:r>
    </w:p>
  </w:endnote>
  <w:endnote w:type="continuationSeparator" w:id="0">
    <w:p w:rsidR="00A425B7" w:rsidRDefault="00A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7" w:rsidRDefault="00A425B7">
      <w:r>
        <w:separator/>
      </w:r>
    </w:p>
  </w:footnote>
  <w:footnote w:type="continuationSeparator" w:id="0">
    <w:p w:rsidR="00A425B7" w:rsidRDefault="00A4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983DF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1509">
      <w:rPr>
        <w:rStyle w:val="a9"/>
        <w:noProof/>
      </w:rPr>
      <w:t>2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6B389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DF4" w:rsidRPr="00E52B15" w:rsidRDefault="006B389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3DF4" w:rsidRPr="00561114" w:rsidRDefault="00983DF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3DF4" w:rsidRPr="000F7B5C" w:rsidRDefault="00983DF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3DF4" w:rsidRDefault="00983DF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3DF4" w:rsidRPr="002B6128" w:rsidRDefault="00983DF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3DF4" w:rsidRDefault="00983DF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3DF4" w:rsidRPr="001772E6" w:rsidRDefault="00983DF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3DF4" w:rsidRDefault="00983DF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3DF4" w:rsidRPr="00E52B15" w:rsidRDefault="006B389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3DF4" w:rsidRPr="00561114" w:rsidRDefault="00983DF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3DF4" w:rsidRPr="000F7B5C" w:rsidRDefault="00983DF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3DF4" w:rsidRDefault="00983DF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3DF4" w:rsidRPr="002B6128" w:rsidRDefault="00983DF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3DF4" w:rsidRDefault="00983DF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3DF4" w:rsidRPr="001772E6" w:rsidRDefault="00983DF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3DF4" w:rsidRDefault="00983DF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027A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7AC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579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6DE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1509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88B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36B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D20"/>
    <w:rsid w:val="007F2E70"/>
    <w:rsid w:val="007F304D"/>
    <w:rsid w:val="007F4F7C"/>
    <w:rsid w:val="007F56FF"/>
    <w:rsid w:val="007F5F66"/>
    <w:rsid w:val="007F6D6B"/>
    <w:rsid w:val="007F7AA1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2B4D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40F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2033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5B7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42E"/>
    <w:rsid w:val="00B06DD0"/>
    <w:rsid w:val="00B06E76"/>
    <w:rsid w:val="00B07EE0"/>
    <w:rsid w:val="00B10DE5"/>
    <w:rsid w:val="00B11162"/>
    <w:rsid w:val="00B11B9A"/>
    <w:rsid w:val="00B11BF1"/>
    <w:rsid w:val="00B1248D"/>
    <w:rsid w:val="00B1274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380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58C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13E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7717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0AE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1D67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1D67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3F3F71EBCE4DE4241C268B302EEAF7FE3A846783A56379141DCDF14DAE96731B1BA6D27569222BB10CC3CDBK8bF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10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2018-12-18T12:58:00Z</cp:lastPrinted>
  <dcterms:created xsi:type="dcterms:W3CDTF">2018-12-26T15:39:00Z</dcterms:created>
  <dcterms:modified xsi:type="dcterms:W3CDTF">2018-12-26T15:39:00Z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