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A81C5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81C53">
              <w:t>20.12.2018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BA70C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A70C9">
              <w:t>55/18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E1029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E10298" w:rsidRPr="00E10298">
              <w:t xml:space="preserve">О внесении изменения в решение региональной службы по тарифам Нижегородской области </w:t>
            </w:r>
            <w:r w:rsidR="00E10298">
              <w:br/>
            </w:r>
            <w:r w:rsidR="00E10298" w:rsidRPr="00E10298">
              <w:t>от 4 мая 2017 г</w:t>
            </w:r>
            <w:r w:rsidR="00E10298">
              <w:t>.</w:t>
            </w:r>
            <w:r w:rsidR="00E10298" w:rsidRPr="00E10298">
              <w:t xml:space="preserve"> № 21/4 «Об установлении ОБЩЕСТВУ С ОГРАНИЧЕННОЙ ОТВЕТСТВЕННОСТЬЮ «ТЕПЛОВИК», </w:t>
            </w:r>
            <w:r w:rsidR="00E10298">
              <w:br/>
            </w:r>
            <w:r w:rsidR="00E10298" w:rsidRPr="00E10298">
              <w:t xml:space="preserve">п. Большеорловское городского округа город Бор Нижегородской области, тарифов на тепловую энергию (мощность), поставляемую потребителям городского округа город Бор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E10298" w:rsidP="00DD2C81">
      <w:pPr>
        <w:tabs>
          <w:tab w:val="left" w:pos="1897"/>
        </w:tabs>
        <w:jc w:val="center"/>
        <w:rPr>
          <w:bCs/>
          <w:szCs w:val="28"/>
        </w:rPr>
      </w:pPr>
      <w:r w:rsidRPr="00E10298">
        <w:rPr>
          <w:bCs/>
          <w:szCs w:val="28"/>
        </w:rPr>
        <w:t>Нижегородской области»</w:t>
      </w:r>
    </w:p>
    <w:p w:rsidR="00E10298" w:rsidRPr="00E10298" w:rsidRDefault="00E10298" w:rsidP="00DD2C81">
      <w:pPr>
        <w:tabs>
          <w:tab w:val="left" w:pos="1897"/>
        </w:tabs>
        <w:jc w:val="center"/>
        <w:rPr>
          <w:bCs/>
          <w:szCs w:val="28"/>
        </w:rPr>
      </w:pPr>
    </w:p>
    <w:p w:rsidR="00BA70C9" w:rsidRDefault="00BA70C9" w:rsidP="00E10298">
      <w:pPr>
        <w:spacing w:line="276" w:lineRule="auto"/>
        <w:ind w:firstLine="709"/>
        <w:jc w:val="both"/>
        <w:rPr>
          <w:szCs w:val="28"/>
        </w:rPr>
      </w:pPr>
    </w:p>
    <w:p w:rsidR="00AF6864" w:rsidRPr="00E10298" w:rsidRDefault="00AF6864" w:rsidP="00E10298">
      <w:pPr>
        <w:spacing w:line="276" w:lineRule="auto"/>
        <w:ind w:firstLine="709"/>
        <w:jc w:val="both"/>
        <w:rPr>
          <w:szCs w:val="28"/>
        </w:rPr>
      </w:pPr>
      <w:proofErr w:type="gramStart"/>
      <w:r w:rsidRPr="00AF6864">
        <w:rPr>
          <w:szCs w:val="28"/>
        </w:rPr>
        <w:t>В соответствии с Федеральным законом от 27 июля 2010 г. № 190-ФЗ «О </w:t>
      </w:r>
      <w:r w:rsidRPr="001F0274">
        <w:rPr>
          <w:szCs w:val="28"/>
        </w:rPr>
        <w:t xml:space="preserve">теплоснабжении», </w:t>
      </w:r>
      <w:r w:rsidR="001F0274" w:rsidRPr="001F0274">
        <w:rPr>
          <w:szCs w:val="28"/>
        </w:rPr>
        <w:t>Федеральным законом от 21 июля 2005</w:t>
      </w:r>
      <w:r w:rsidR="001F0274">
        <w:rPr>
          <w:szCs w:val="28"/>
        </w:rPr>
        <w:t xml:space="preserve"> г.</w:t>
      </w:r>
      <w:r w:rsidR="001F0274" w:rsidRPr="001F0274">
        <w:rPr>
          <w:szCs w:val="28"/>
        </w:rPr>
        <w:t xml:space="preserve"> № 115-ФЗ «О концессионных соглашениях», </w:t>
      </w:r>
      <w:r w:rsidRPr="001F0274">
        <w:rPr>
          <w:szCs w:val="28"/>
        </w:rPr>
        <w:t>постановлением Пра</w:t>
      </w:r>
      <w:r w:rsidR="001F0274">
        <w:rPr>
          <w:szCs w:val="28"/>
        </w:rPr>
        <w:t xml:space="preserve">вительства Российской Федерации </w:t>
      </w:r>
      <w:r w:rsidRPr="001F0274">
        <w:rPr>
          <w:szCs w:val="28"/>
        </w:rPr>
        <w:t>от 22 октября 2012 г.</w:t>
      </w:r>
      <w:r w:rsidRPr="00AF6864">
        <w:rPr>
          <w:szCs w:val="28"/>
        </w:rPr>
        <w:t xml:space="preserve"> № 1075 «О ценообразовании в сфере теплоснабжения» и на основании </w:t>
      </w:r>
      <w:r w:rsidRPr="00E10298">
        <w:rPr>
          <w:szCs w:val="28"/>
        </w:rPr>
        <w:t xml:space="preserve">рассмотрения расчетных и обосновывающих материалов, представленных </w:t>
      </w:r>
      <w:r w:rsidR="00E10298" w:rsidRPr="00E10298">
        <w:rPr>
          <w:noProof/>
          <w:szCs w:val="28"/>
        </w:rPr>
        <w:t>ОБЩЕСТВОМ С ОГРАНИЧЕНН</w:t>
      </w:r>
      <w:r w:rsidR="00E10298">
        <w:rPr>
          <w:noProof/>
          <w:szCs w:val="28"/>
        </w:rPr>
        <w:t xml:space="preserve">ОЙ ОТВЕТСТВЕННОСТЬЮ «ТЕПЛОВИК» </w:t>
      </w:r>
      <w:r w:rsidR="00A81C53">
        <w:rPr>
          <w:noProof/>
          <w:szCs w:val="28"/>
        </w:rPr>
        <w:t>(ИНН 5246043606),</w:t>
      </w:r>
      <w:proofErr w:type="gramEnd"/>
      <w:r w:rsidR="00A81C53">
        <w:rPr>
          <w:noProof/>
          <w:szCs w:val="28"/>
        </w:rPr>
        <w:t xml:space="preserve"> </w:t>
      </w:r>
      <w:r w:rsidR="00A81C53">
        <w:rPr>
          <w:noProof/>
          <w:szCs w:val="28"/>
        </w:rPr>
        <w:br/>
      </w:r>
      <w:r w:rsidR="00E10298" w:rsidRPr="00E10298">
        <w:rPr>
          <w:noProof/>
          <w:szCs w:val="28"/>
        </w:rPr>
        <w:t>п. Большеорловское городского округа город Бор Нижегородской области</w:t>
      </w:r>
      <w:r w:rsidRPr="00E10298">
        <w:rPr>
          <w:szCs w:val="28"/>
        </w:rPr>
        <w:t>, экспертного заключения рег</w:t>
      </w:r>
      <w:r w:rsidRPr="009A0138">
        <w:rPr>
          <w:szCs w:val="28"/>
        </w:rPr>
        <w:t>. № в-</w:t>
      </w:r>
      <w:r w:rsidR="009A0138">
        <w:rPr>
          <w:szCs w:val="28"/>
        </w:rPr>
        <w:t>1059</w:t>
      </w:r>
      <w:r w:rsidRPr="00972AB7">
        <w:rPr>
          <w:szCs w:val="28"/>
        </w:rPr>
        <w:t xml:space="preserve"> </w:t>
      </w:r>
      <w:r w:rsidR="001F0274" w:rsidRPr="001F0274">
        <w:rPr>
          <w:szCs w:val="28"/>
        </w:rPr>
        <w:t xml:space="preserve">от </w:t>
      </w:r>
      <w:r w:rsidR="00A81C53">
        <w:rPr>
          <w:szCs w:val="28"/>
        </w:rPr>
        <w:t xml:space="preserve">13 декабря </w:t>
      </w:r>
      <w:r w:rsidRPr="001F0274">
        <w:rPr>
          <w:szCs w:val="28"/>
        </w:rPr>
        <w:t>2018 г.:</w:t>
      </w:r>
    </w:p>
    <w:p w:rsidR="00E10298" w:rsidRPr="00E10298" w:rsidRDefault="00AF6864" w:rsidP="00E10298">
      <w:pPr>
        <w:spacing w:line="276" w:lineRule="auto"/>
        <w:ind w:firstLine="720"/>
        <w:jc w:val="both"/>
        <w:rPr>
          <w:bCs/>
          <w:szCs w:val="28"/>
        </w:rPr>
      </w:pPr>
      <w:r w:rsidRPr="00E10298">
        <w:rPr>
          <w:b/>
          <w:szCs w:val="28"/>
        </w:rPr>
        <w:t>1.</w:t>
      </w:r>
      <w:r w:rsidRPr="00E10298">
        <w:rPr>
          <w:szCs w:val="28"/>
        </w:rPr>
        <w:t xml:space="preserve"> </w:t>
      </w:r>
      <w:proofErr w:type="gramStart"/>
      <w:r w:rsidRPr="00E10298">
        <w:rPr>
          <w:bCs/>
          <w:szCs w:val="28"/>
        </w:rPr>
        <w:t>Внести в решение региональной службы по тарифам Нижегородской области</w:t>
      </w:r>
      <w:r w:rsidRPr="00E10298">
        <w:rPr>
          <w:szCs w:val="28"/>
        </w:rPr>
        <w:t xml:space="preserve"> </w:t>
      </w:r>
      <w:r w:rsidR="00E10298" w:rsidRPr="00E10298">
        <w:rPr>
          <w:noProof/>
          <w:szCs w:val="28"/>
        </w:rPr>
        <w:t>от 4 мая 2017 г</w:t>
      </w:r>
      <w:r w:rsidR="00E10298">
        <w:rPr>
          <w:noProof/>
          <w:szCs w:val="28"/>
        </w:rPr>
        <w:t>.</w:t>
      </w:r>
      <w:r w:rsidR="00E10298" w:rsidRPr="00E10298">
        <w:rPr>
          <w:noProof/>
          <w:szCs w:val="28"/>
        </w:rPr>
        <w:t xml:space="preserve"> № 21/4 «</w:t>
      </w:r>
      <w:r w:rsidR="00E10298" w:rsidRPr="00E10298">
        <w:rPr>
          <w:szCs w:val="28"/>
        </w:rPr>
        <w:t xml:space="preserve">Об установлении ОБЩЕСТВУ С ОГРАНИЧЕННОЙ ОТВЕТСТВЕННОСТЬЮ «ТЕПЛОВИК», </w:t>
      </w:r>
      <w:r w:rsidR="00E10298">
        <w:rPr>
          <w:szCs w:val="28"/>
        </w:rPr>
        <w:br/>
      </w:r>
      <w:r w:rsidR="00E10298" w:rsidRPr="00E10298">
        <w:rPr>
          <w:szCs w:val="28"/>
        </w:rPr>
        <w:t xml:space="preserve">п. </w:t>
      </w:r>
      <w:proofErr w:type="spellStart"/>
      <w:r w:rsidR="00E10298" w:rsidRPr="00E10298">
        <w:rPr>
          <w:szCs w:val="28"/>
        </w:rPr>
        <w:t>Большеорловское</w:t>
      </w:r>
      <w:proofErr w:type="spellEnd"/>
      <w:r w:rsidR="00E10298" w:rsidRPr="00E10298">
        <w:rPr>
          <w:szCs w:val="28"/>
        </w:rPr>
        <w:t xml:space="preserve"> городского округа город Бор Нижегородской области, тарифов на тепловую энергию (мощность), поставляемую потребителям городского округа город Бор </w:t>
      </w:r>
      <w:r w:rsidR="00E10298" w:rsidRPr="00E10298">
        <w:rPr>
          <w:noProof/>
          <w:szCs w:val="28"/>
        </w:rPr>
        <w:t>Нижегородской области»</w:t>
      </w:r>
      <w:r w:rsidR="00E10298" w:rsidRPr="00E10298">
        <w:rPr>
          <w:bCs/>
          <w:szCs w:val="28"/>
        </w:rPr>
        <w:t xml:space="preserve"> изменение, изложив таблицу Приложения к решению в следующей редакции:</w:t>
      </w:r>
      <w:proofErr w:type="gramEnd"/>
    </w:p>
    <w:p w:rsidR="00E10298" w:rsidRPr="00E10298" w:rsidRDefault="00E10298" w:rsidP="00E10298">
      <w:pPr>
        <w:spacing w:line="276" w:lineRule="auto"/>
        <w:jc w:val="both"/>
        <w:rPr>
          <w:bCs/>
          <w:szCs w:val="28"/>
        </w:rPr>
      </w:pPr>
      <w:r w:rsidRPr="00E10298">
        <w:rPr>
          <w:bCs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814"/>
        <w:gridCol w:w="1720"/>
        <w:gridCol w:w="831"/>
        <w:gridCol w:w="1020"/>
        <w:gridCol w:w="1147"/>
        <w:gridCol w:w="1662"/>
      </w:tblGrid>
      <w:tr w:rsidR="00E10298" w:rsidTr="00D212F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E10298" w:rsidRDefault="00E10298" w:rsidP="00D212F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298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E10298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E10298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E10298" w:rsidRDefault="00E10298" w:rsidP="00D212F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298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E10298" w:rsidRDefault="00E10298" w:rsidP="00D212F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298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E10298" w:rsidRDefault="00E10298" w:rsidP="00D212F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298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E10298" w:rsidRDefault="00E10298" w:rsidP="00D212F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298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E10298" w:rsidTr="00D21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E10298" w:rsidRDefault="00E10298" w:rsidP="00D212F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E10298" w:rsidRDefault="00E10298" w:rsidP="00D212F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E10298" w:rsidRDefault="00E10298" w:rsidP="00D212F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E10298" w:rsidRDefault="00E10298" w:rsidP="00D212F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E10298" w:rsidRDefault="00E10298" w:rsidP="00D212F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10298">
              <w:rPr>
                <w:b/>
                <w:sz w:val="18"/>
                <w:szCs w:val="18"/>
                <w:lang w:eastAsia="en-US"/>
              </w:rPr>
              <w:t>С 1 июня по 30 июня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E10298" w:rsidRDefault="00E10298" w:rsidP="00D212F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298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E10298" w:rsidRDefault="00E10298" w:rsidP="00D212F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298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E10298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  <w:r w:rsidRPr="001D3362">
              <w:rPr>
                <w:bCs/>
                <w:sz w:val="20"/>
              </w:rPr>
              <w:t xml:space="preserve">ОБЩЕСТВО С ОГРАНИЧЕННОЙ </w:t>
            </w:r>
            <w:r w:rsidRPr="001D3362">
              <w:rPr>
                <w:bCs/>
                <w:sz w:val="20"/>
              </w:rPr>
              <w:lastRenderedPageBreak/>
              <w:t>ОТВЕТСТВЕННОСТЬЮ «ТЕПЛОВИК», п. </w:t>
            </w:r>
            <w:proofErr w:type="spellStart"/>
            <w:r w:rsidRPr="001D3362">
              <w:rPr>
                <w:bCs/>
                <w:sz w:val="20"/>
              </w:rPr>
              <w:t>Большеорловское</w:t>
            </w:r>
            <w:proofErr w:type="spellEnd"/>
            <w:r w:rsidRPr="001D3362">
              <w:rPr>
                <w:bCs/>
                <w:sz w:val="20"/>
              </w:rPr>
              <w:t xml:space="preserve"> городского округа город Бор Нижегородской области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lastRenderedPageBreak/>
              <w:t xml:space="preserve">Для потребителей на территории </w:t>
            </w:r>
            <w:r w:rsidRPr="001D3362">
              <w:rPr>
                <w:b/>
                <w:sz w:val="20"/>
                <w:lang w:eastAsia="en-US"/>
              </w:rPr>
              <w:t xml:space="preserve">городского округа город Бор Нижегородской области, </w:t>
            </w:r>
            <w:r w:rsidRPr="001D3362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</w:t>
            </w:r>
            <w:r w:rsidRPr="001D3362">
              <w:rPr>
                <w:b/>
                <w:bCs/>
                <w:sz w:val="20"/>
                <w:lang w:eastAsia="en-US"/>
              </w:rPr>
              <w:lastRenderedPageBreak/>
              <w:t>тарифов по схеме подключения</w:t>
            </w:r>
          </w:p>
        </w:tc>
      </w:tr>
      <w:tr w:rsidR="00E10298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lastRenderedPageBreak/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  <w:proofErr w:type="spellStart"/>
            <w:r w:rsidRPr="001D3362">
              <w:rPr>
                <w:sz w:val="20"/>
                <w:lang w:eastAsia="en-US"/>
              </w:rPr>
              <w:t>одноставочный</w:t>
            </w:r>
            <w:proofErr w:type="spellEnd"/>
            <w:r w:rsidRPr="001D3362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1907,39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1983,40</w:t>
            </w:r>
          </w:p>
        </w:tc>
      </w:tr>
      <w:tr w:rsidR="00E10298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C94595" w:rsidRDefault="00E10298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1983,40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C94595" w:rsidRDefault="00E10298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2062,67</w:t>
            </w:r>
          </w:p>
        </w:tc>
      </w:tr>
      <w:tr w:rsidR="00C94595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5" w:rsidRPr="001D3362" w:rsidRDefault="00C94595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rPr>
                <w:sz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5" w:rsidRPr="001D3362" w:rsidRDefault="00C94595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5" w:rsidRPr="00C94595" w:rsidRDefault="00C94595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2062,67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5" w:rsidRPr="00C94595" w:rsidRDefault="00C94595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2141,15</w:t>
            </w:r>
          </w:p>
        </w:tc>
      </w:tr>
      <w:tr w:rsidR="00C94595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5" w:rsidRPr="001D3362" w:rsidRDefault="00C94595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rPr>
                <w:sz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5" w:rsidRPr="001D3362" w:rsidRDefault="00C94595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5" w:rsidRPr="00C94595" w:rsidRDefault="00C94595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2141,15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5" w:rsidRPr="00C94595" w:rsidRDefault="00C94595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2191,75</w:t>
            </w:r>
          </w:p>
        </w:tc>
      </w:tr>
      <w:tr w:rsidR="00E10298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98" w:rsidRPr="001D3362" w:rsidRDefault="00E10298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C94595" w:rsidRDefault="00E10298" w:rsidP="00C94595">
            <w:pPr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E10298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  <w:proofErr w:type="spellStart"/>
            <w:r w:rsidRPr="001D3362">
              <w:rPr>
                <w:sz w:val="20"/>
                <w:lang w:eastAsia="en-US"/>
              </w:rPr>
              <w:t>одноставочный</w:t>
            </w:r>
            <w:proofErr w:type="spellEnd"/>
            <w:r w:rsidRPr="001D3362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2250,72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C94595" w:rsidRDefault="00E10298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C94595" w:rsidRDefault="00E10298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2340,41</w:t>
            </w:r>
          </w:p>
        </w:tc>
      </w:tr>
      <w:tr w:rsidR="00E10298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rPr>
                <w:sz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8" w:rsidRPr="001D3362" w:rsidRDefault="00E10298" w:rsidP="00D212F2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1D3362" w:rsidRDefault="00E10298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C94595" w:rsidRDefault="00E10298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2340,41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8" w:rsidRPr="00C94595" w:rsidRDefault="00E10298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2433,95</w:t>
            </w:r>
          </w:p>
        </w:tc>
      </w:tr>
      <w:tr w:rsidR="00C94595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5" w:rsidRPr="001D3362" w:rsidRDefault="00C94595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t>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rPr>
                <w:sz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5" w:rsidRPr="001D3362" w:rsidRDefault="00C94595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5" w:rsidRPr="00C94595" w:rsidRDefault="00C94595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2475,20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5" w:rsidRPr="00C94595" w:rsidRDefault="00C94595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2569,38</w:t>
            </w:r>
          </w:p>
        </w:tc>
      </w:tr>
      <w:tr w:rsidR="00C94595" w:rsidTr="00D212F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5" w:rsidRPr="001D3362" w:rsidRDefault="00C94595" w:rsidP="00D212F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1D3362">
              <w:rPr>
                <w:b/>
                <w:bCs/>
                <w:sz w:val="20"/>
                <w:lang w:eastAsia="en-US"/>
              </w:rPr>
              <w:t>1.8.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rPr>
                <w:sz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5" w:rsidRPr="001D3362" w:rsidRDefault="00C94595" w:rsidP="00D212F2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5" w:rsidRPr="001D3362" w:rsidRDefault="00C94595" w:rsidP="00D212F2">
            <w:pPr>
              <w:jc w:val="center"/>
              <w:rPr>
                <w:sz w:val="20"/>
                <w:lang w:eastAsia="en-US"/>
              </w:rPr>
            </w:pPr>
            <w:r w:rsidRPr="001D3362">
              <w:rPr>
                <w:sz w:val="2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5" w:rsidRPr="00C94595" w:rsidRDefault="00C94595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2569,38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5" w:rsidRPr="00C94595" w:rsidRDefault="00C94595" w:rsidP="00C94595">
            <w:pPr>
              <w:jc w:val="center"/>
              <w:rPr>
                <w:sz w:val="20"/>
                <w:lang w:eastAsia="en-US"/>
              </w:rPr>
            </w:pPr>
            <w:r w:rsidRPr="00C94595">
              <w:rPr>
                <w:sz w:val="20"/>
                <w:lang w:eastAsia="en-US"/>
              </w:rPr>
              <w:t>2630,10</w:t>
            </w:r>
          </w:p>
        </w:tc>
      </w:tr>
    </w:tbl>
    <w:p w:rsidR="00E10298" w:rsidRPr="00E10298" w:rsidRDefault="00E10298" w:rsidP="00E10298">
      <w:pPr>
        <w:spacing w:line="276" w:lineRule="auto"/>
        <w:ind w:firstLine="720"/>
        <w:jc w:val="right"/>
        <w:rPr>
          <w:szCs w:val="28"/>
        </w:rPr>
      </w:pPr>
      <w:r w:rsidRPr="00E10298">
        <w:rPr>
          <w:szCs w:val="28"/>
        </w:rPr>
        <w:t>».</w:t>
      </w:r>
    </w:p>
    <w:p w:rsidR="00AF6864" w:rsidRPr="00E10298" w:rsidRDefault="00AF6864" w:rsidP="00E10298">
      <w:pPr>
        <w:spacing w:line="276" w:lineRule="auto"/>
        <w:ind w:firstLine="720"/>
        <w:jc w:val="both"/>
        <w:rPr>
          <w:szCs w:val="28"/>
        </w:rPr>
      </w:pPr>
      <w:r w:rsidRPr="00E10298">
        <w:rPr>
          <w:b/>
          <w:szCs w:val="28"/>
        </w:rPr>
        <w:t>2.</w:t>
      </w:r>
      <w:r w:rsidRPr="00E10298">
        <w:rPr>
          <w:szCs w:val="28"/>
        </w:rPr>
        <w:t xml:space="preserve"> Настоящее решение вступает в силу с 1 января 2019 г.</w:t>
      </w:r>
    </w:p>
    <w:p w:rsidR="007D3F68" w:rsidRDefault="007D3F68" w:rsidP="00AF6864">
      <w:pPr>
        <w:tabs>
          <w:tab w:val="left" w:pos="1897"/>
        </w:tabs>
        <w:spacing w:line="276" w:lineRule="auto"/>
        <w:rPr>
          <w:szCs w:val="28"/>
        </w:rPr>
      </w:pPr>
    </w:p>
    <w:p w:rsidR="0001487A" w:rsidRDefault="0001487A" w:rsidP="00AF6864">
      <w:pPr>
        <w:tabs>
          <w:tab w:val="left" w:pos="1897"/>
        </w:tabs>
        <w:spacing w:line="276" w:lineRule="auto"/>
        <w:rPr>
          <w:szCs w:val="28"/>
        </w:rPr>
      </w:pPr>
    </w:p>
    <w:p w:rsidR="00E10298" w:rsidRPr="00AF6864" w:rsidRDefault="00E10298" w:rsidP="00AF6864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А.Г.Малухин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F3" w:rsidRDefault="001E39F3">
      <w:r>
        <w:separator/>
      </w:r>
    </w:p>
  </w:endnote>
  <w:endnote w:type="continuationSeparator" w:id="0">
    <w:p w:rsidR="001E39F3" w:rsidRDefault="001E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F3" w:rsidRDefault="001E39F3">
      <w:r>
        <w:separator/>
      </w:r>
    </w:p>
  </w:footnote>
  <w:footnote w:type="continuationSeparator" w:id="0">
    <w:p w:rsidR="001E39F3" w:rsidRDefault="001E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6569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37750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39F3"/>
    <w:rsid w:val="001E4057"/>
    <w:rsid w:val="001E4BCA"/>
    <w:rsid w:val="001E5459"/>
    <w:rsid w:val="001E56B6"/>
    <w:rsid w:val="001E5C1C"/>
    <w:rsid w:val="001E6752"/>
    <w:rsid w:val="001E6EA9"/>
    <w:rsid w:val="001F0274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509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B7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138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C53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0C9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4595"/>
    <w:rsid w:val="00C954D0"/>
    <w:rsid w:val="00C9571D"/>
    <w:rsid w:val="00C958B4"/>
    <w:rsid w:val="00C95E23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298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6569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2018-12-15T08:18:00Z</cp:lastPrinted>
  <dcterms:created xsi:type="dcterms:W3CDTF">2018-12-26T16:04:00Z</dcterms:created>
  <dcterms:modified xsi:type="dcterms:W3CDTF">2018-12-26T16:04:00Z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