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1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2475B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2475BD">
              <w:t>18</w:t>
            </w:r>
            <w:r w:rsidR="009E766D">
              <w:t>.</w:t>
            </w:r>
            <w:r w:rsidR="002A1029">
              <w:t>1</w:t>
            </w:r>
            <w:r w:rsidR="002475BD">
              <w:t>2</w:t>
            </w:r>
            <w:r w:rsidR="009E766D">
              <w:t>.2018 г.</w:t>
            </w:r>
            <w:r>
              <w:fldChar w:fldCharType="end"/>
            </w:r>
            <w:bookmarkEnd w:id="1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FA79A5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FA79A5">
              <w:t>53/102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1418CF" w:rsidRDefault="00593E8B" w:rsidP="00510D8E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510D8E">
              <w:t xml:space="preserve">О внесении изменений в решение региональной службы по тарифам Нижегородской области </w:t>
            </w:r>
            <w:r w:rsidR="002475BD">
              <w:br/>
            </w:r>
            <w:r w:rsidR="00510D8E">
              <w:t>от 16 декабря 2016 г</w:t>
            </w:r>
            <w:r w:rsidR="00122E9F">
              <w:t>.</w:t>
            </w:r>
            <w:r w:rsidR="00510D8E">
              <w:t xml:space="preserve"> № 52/13 «Об установлении ОБЩЕСТВУ С ОГРАНИЧЕННОЙ ОТВЕТСТВЕННОСТЬЮ </w:t>
            </w:r>
          </w:p>
          <w:p w:rsidR="00510D8E" w:rsidRDefault="00510D8E" w:rsidP="00510D8E">
            <w:pPr>
              <w:jc w:val="center"/>
            </w:pPr>
            <w:r>
              <w:t xml:space="preserve">«БОРСКИЕ ТЕПЛОВЫЕ СЕТИ», </w:t>
            </w:r>
          </w:p>
          <w:p w:rsidR="0085764D" w:rsidRPr="00252D0D" w:rsidRDefault="00510D8E" w:rsidP="002475BD">
            <w:pPr>
              <w:jc w:val="center"/>
            </w:pPr>
            <w:r>
              <w:t xml:space="preserve">п. Большеорловское городского округа город Бор Нижегородской области, тарифов на горячую воду, поставляемую потребителям </w:t>
            </w:r>
            <w:r w:rsidR="00593E8B"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475BD" w:rsidRDefault="002475BD" w:rsidP="00510D8E">
      <w:pPr>
        <w:tabs>
          <w:tab w:val="left" w:pos="1897"/>
        </w:tabs>
        <w:jc w:val="center"/>
        <w:rPr>
          <w:bCs/>
          <w:szCs w:val="28"/>
        </w:rPr>
      </w:pPr>
      <w:r>
        <w:t>Нижегородской области</w:t>
      </w:r>
      <w:r w:rsidRPr="00510D8E">
        <w:rPr>
          <w:bCs/>
          <w:szCs w:val="28"/>
        </w:rPr>
        <w:t xml:space="preserve"> </w:t>
      </w:r>
      <w:r w:rsidR="00510D8E" w:rsidRPr="00510D8E">
        <w:rPr>
          <w:bCs/>
          <w:szCs w:val="28"/>
        </w:rPr>
        <w:t xml:space="preserve">с использованием </w:t>
      </w:r>
    </w:p>
    <w:p w:rsidR="00B40504" w:rsidRDefault="00510D8E" w:rsidP="00510D8E">
      <w:pPr>
        <w:tabs>
          <w:tab w:val="left" w:pos="1897"/>
        </w:tabs>
        <w:jc w:val="center"/>
        <w:rPr>
          <w:bCs/>
          <w:szCs w:val="28"/>
        </w:rPr>
      </w:pPr>
      <w:r w:rsidRPr="00510D8E">
        <w:rPr>
          <w:bCs/>
          <w:szCs w:val="28"/>
        </w:rPr>
        <w:t>закрытой системы горячего водоснабжения»</w:t>
      </w:r>
    </w:p>
    <w:p w:rsidR="00510D8E" w:rsidRDefault="00510D8E" w:rsidP="00DD2C81">
      <w:pPr>
        <w:tabs>
          <w:tab w:val="left" w:pos="1897"/>
        </w:tabs>
        <w:jc w:val="center"/>
        <w:rPr>
          <w:bCs/>
          <w:szCs w:val="28"/>
        </w:rPr>
      </w:pPr>
    </w:p>
    <w:p w:rsidR="00B40504" w:rsidRDefault="00B40504" w:rsidP="00B40504">
      <w:pPr>
        <w:tabs>
          <w:tab w:val="left" w:pos="1897"/>
        </w:tabs>
        <w:ind w:firstLine="709"/>
        <w:jc w:val="center"/>
        <w:rPr>
          <w:sz w:val="32"/>
          <w:szCs w:val="28"/>
        </w:rPr>
      </w:pPr>
    </w:p>
    <w:p w:rsidR="00FA79A5" w:rsidRPr="00510D8E" w:rsidRDefault="00FA79A5" w:rsidP="00B40504">
      <w:pPr>
        <w:tabs>
          <w:tab w:val="left" w:pos="1897"/>
        </w:tabs>
        <w:ind w:firstLine="709"/>
        <w:jc w:val="center"/>
        <w:rPr>
          <w:sz w:val="32"/>
          <w:szCs w:val="28"/>
        </w:rPr>
      </w:pPr>
    </w:p>
    <w:p w:rsidR="00510D8E" w:rsidRPr="00510D8E" w:rsidRDefault="00510D8E" w:rsidP="001134FA">
      <w:pPr>
        <w:spacing w:line="276" w:lineRule="auto"/>
        <w:ind w:firstLine="720"/>
        <w:jc w:val="both"/>
        <w:rPr>
          <w:szCs w:val="24"/>
        </w:rPr>
      </w:pPr>
      <w:r w:rsidRPr="00510D8E">
        <w:rPr>
          <w:szCs w:val="24"/>
        </w:rPr>
        <w:t>В соответствии с Федеральным законом от 7 декабря 2011 г</w:t>
      </w:r>
      <w:r w:rsidR="001418CF">
        <w:rPr>
          <w:szCs w:val="24"/>
        </w:rPr>
        <w:t>.</w:t>
      </w:r>
      <w:r w:rsidRPr="00510D8E">
        <w:rPr>
          <w:szCs w:val="24"/>
        </w:rPr>
        <w:t xml:space="preserve"> № 416-ФЗ </w:t>
      </w:r>
      <w:r w:rsidRPr="00510D8E">
        <w:rPr>
          <w:szCs w:val="24"/>
        </w:rPr>
        <w:br/>
        <w:t>«О водоснабжении и водоотведении», постановлением Правительства Российской Федерации от 13 мая 2013 г</w:t>
      </w:r>
      <w:r w:rsidR="001418CF">
        <w:rPr>
          <w:szCs w:val="24"/>
        </w:rPr>
        <w:t>.</w:t>
      </w:r>
      <w:r w:rsidRPr="00510D8E">
        <w:rPr>
          <w:szCs w:val="24"/>
        </w:rPr>
        <w:t xml:space="preserve">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Pr="00510D8E">
        <w:rPr>
          <w:bCs/>
          <w:szCs w:val="24"/>
        </w:rPr>
        <w:t>ОБЩЕСТВОМ С ОГРАНИЧЕННОЙ ОТВЕТСТВЕННОСТЬЮ «БОРСКИЕ ТЕПЛОВЫЕ СЕТИ» (ИНН 5246043613)</w:t>
      </w:r>
      <w:r>
        <w:rPr>
          <w:bCs/>
          <w:szCs w:val="24"/>
        </w:rPr>
        <w:t>,</w:t>
      </w:r>
      <w:r w:rsidR="002475BD">
        <w:rPr>
          <w:bCs/>
          <w:szCs w:val="24"/>
        </w:rPr>
        <w:t xml:space="preserve"> </w:t>
      </w:r>
      <w:r w:rsidRPr="00510D8E">
        <w:rPr>
          <w:bCs/>
          <w:szCs w:val="24"/>
        </w:rPr>
        <w:t xml:space="preserve">п. </w:t>
      </w:r>
      <w:proofErr w:type="spellStart"/>
      <w:r w:rsidRPr="00510D8E">
        <w:rPr>
          <w:bCs/>
          <w:szCs w:val="24"/>
        </w:rPr>
        <w:t>Большеорловское</w:t>
      </w:r>
      <w:proofErr w:type="spellEnd"/>
      <w:r w:rsidRPr="00510D8E">
        <w:rPr>
          <w:bCs/>
          <w:szCs w:val="24"/>
        </w:rPr>
        <w:t xml:space="preserve"> городского округа город Бор Нижегородской области, </w:t>
      </w:r>
      <w:r w:rsidRPr="00510D8E">
        <w:rPr>
          <w:szCs w:val="24"/>
        </w:rPr>
        <w:t>экспертного заключения рег</w:t>
      </w:r>
      <w:r w:rsidR="009D0440" w:rsidRPr="009D0440">
        <w:rPr>
          <w:szCs w:val="24"/>
        </w:rPr>
        <w:t xml:space="preserve">. № </w:t>
      </w:r>
      <w:r w:rsidRPr="009D0440">
        <w:rPr>
          <w:szCs w:val="24"/>
        </w:rPr>
        <w:t>в-</w:t>
      </w:r>
      <w:r w:rsidR="009D0440" w:rsidRPr="009D0440">
        <w:rPr>
          <w:szCs w:val="24"/>
        </w:rPr>
        <w:t>984</w:t>
      </w:r>
      <w:r w:rsidRPr="009D0440">
        <w:rPr>
          <w:szCs w:val="24"/>
        </w:rPr>
        <w:t xml:space="preserve"> от</w:t>
      </w:r>
      <w:r w:rsidRPr="002475BD">
        <w:rPr>
          <w:szCs w:val="24"/>
        </w:rPr>
        <w:t xml:space="preserve"> </w:t>
      </w:r>
      <w:r w:rsidR="002475BD" w:rsidRPr="002475BD">
        <w:rPr>
          <w:szCs w:val="24"/>
        </w:rPr>
        <w:t xml:space="preserve">11 декабря </w:t>
      </w:r>
      <w:r w:rsidRPr="002475BD">
        <w:rPr>
          <w:szCs w:val="24"/>
        </w:rPr>
        <w:t>2018 г</w:t>
      </w:r>
      <w:r w:rsidR="002475BD" w:rsidRPr="002475BD">
        <w:rPr>
          <w:szCs w:val="24"/>
        </w:rPr>
        <w:t>.</w:t>
      </w:r>
      <w:r w:rsidRPr="002475BD">
        <w:rPr>
          <w:szCs w:val="24"/>
        </w:rPr>
        <w:t>:</w:t>
      </w:r>
    </w:p>
    <w:p w:rsidR="00510D8E" w:rsidRPr="00510D8E" w:rsidRDefault="00510D8E" w:rsidP="001134FA">
      <w:pPr>
        <w:spacing w:line="276" w:lineRule="auto"/>
        <w:jc w:val="both"/>
        <w:rPr>
          <w:noProof/>
          <w:szCs w:val="24"/>
        </w:rPr>
      </w:pPr>
      <w:r w:rsidRPr="00510D8E">
        <w:rPr>
          <w:szCs w:val="24"/>
        </w:rPr>
        <w:tab/>
      </w:r>
      <w:r w:rsidRPr="00510D8E">
        <w:rPr>
          <w:b/>
          <w:szCs w:val="24"/>
        </w:rPr>
        <w:t>1.</w:t>
      </w:r>
      <w:r w:rsidRPr="00510D8E">
        <w:rPr>
          <w:szCs w:val="24"/>
        </w:rPr>
        <w:t xml:space="preserve"> Внести в </w:t>
      </w:r>
      <w:r w:rsidRPr="00510D8E">
        <w:rPr>
          <w:noProof/>
          <w:szCs w:val="24"/>
        </w:rPr>
        <w:t>решение</w:t>
      </w:r>
      <w:r w:rsidRPr="00510D8E">
        <w:rPr>
          <w:bCs/>
          <w:szCs w:val="24"/>
        </w:rPr>
        <w:t xml:space="preserve"> региональной службы по тарифам Нижегородской области</w:t>
      </w:r>
      <w:r>
        <w:rPr>
          <w:bCs/>
          <w:szCs w:val="24"/>
        </w:rPr>
        <w:t xml:space="preserve"> </w:t>
      </w:r>
      <w:r w:rsidRPr="00510D8E">
        <w:rPr>
          <w:bCs/>
          <w:szCs w:val="24"/>
        </w:rPr>
        <w:t>от 16 декабря 2016 г</w:t>
      </w:r>
      <w:r w:rsidR="00122E9F">
        <w:rPr>
          <w:bCs/>
          <w:szCs w:val="24"/>
        </w:rPr>
        <w:t>.</w:t>
      </w:r>
      <w:r w:rsidR="002475BD">
        <w:rPr>
          <w:bCs/>
          <w:szCs w:val="24"/>
        </w:rPr>
        <w:t xml:space="preserve"> </w:t>
      </w:r>
      <w:r w:rsidRPr="00510D8E">
        <w:rPr>
          <w:bCs/>
          <w:szCs w:val="24"/>
        </w:rPr>
        <w:t>№ 52/13 «</w:t>
      </w:r>
      <w:r w:rsidRPr="00510D8E">
        <w:rPr>
          <w:noProof/>
          <w:szCs w:val="24"/>
        </w:rPr>
        <w:t xml:space="preserve">Об установлении </w:t>
      </w:r>
      <w:r w:rsidRPr="00510D8E">
        <w:rPr>
          <w:bCs/>
          <w:szCs w:val="24"/>
        </w:rPr>
        <w:t>ОБЩЕСТВУ С ОГРАНИЧЕННОЙ ОТВЕТСТВЕН</w:t>
      </w:r>
      <w:r w:rsidR="00122E9F">
        <w:rPr>
          <w:bCs/>
          <w:szCs w:val="24"/>
        </w:rPr>
        <w:t>НОСТЬЮ «БОРСКИЕ ТЕПЛОВЫЕ СЕТИ»,</w:t>
      </w:r>
      <w:r w:rsidR="00122E9F">
        <w:rPr>
          <w:bCs/>
          <w:szCs w:val="24"/>
        </w:rPr>
        <w:br/>
      </w:r>
      <w:r w:rsidRPr="00510D8E">
        <w:rPr>
          <w:bCs/>
          <w:szCs w:val="24"/>
        </w:rPr>
        <w:t xml:space="preserve">п. </w:t>
      </w:r>
      <w:proofErr w:type="spellStart"/>
      <w:r w:rsidRPr="00510D8E">
        <w:rPr>
          <w:bCs/>
          <w:szCs w:val="24"/>
        </w:rPr>
        <w:t>Большеорловское</w:t>
      </w:r>
      <w:proofErr w:type="spellEnd"/>
      <w:r w:rsidRPr="00510D8E">
        <w:rPr>
          <w:bCs/>
          <w:szCs w:val="24"/>
        </w:rPr>
        <w:t xml:space="preserve"> городского округа город Бор Нижегородской области</w:t>
      </w:r>
      <w:r w:rsidRPr="00510D8E">
        <w:rPr>
          <w:noProof/>
          <w:szCs w:val="24"/>
        </w:rPr>
        <w:t>, тарифов на горячую воду, поставляемую потребителям Нижегородской области с использованием закрытой системы горячего водоснабжения» следующие изменения:</w:t>
      </w:r>
    </w:p>
    <w:p w:rsidR="00510D8E" w:rsidRPr="00510D8E" w:rsidRDefault="00510D8E" w:rsidP="001134FA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510D8E">
        <w:rPr>
          <w:b/>
          <w:i/>
          <w:szCs w:val="24"/>
        </w:rPr>
        <w:t>1.1.</w:t>
      </w:r>
      <w:r w:rsidRPr="00510D8E">
        <w:rPr>
          <w:szCs w:val="24"/>
        </w:rPr>
        <w:t xml:space="preserve"> Таблицу пункта 1 решения изложить в следующей редакции:</w:t>
      </w:r>
    </w:p>
    <w:p w:rsidR="00510D8E" w:rsidRPr="00510D8E" w:rsidRDefault="00510D8E" w:rsidP="001134FA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510D8E">
        <w:rPr>
          <w:szCs w:val="24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1559"/>
        <w:gridCol w:w="2268"/>
        <w:gridCol w:w="2268"/>
      </w:tblGrid>
      <w:tr w:rsidR="00510D8E" w:rsidRPr="007627A9" w:rsidTr="00673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8E" w:rsidRPr="007627A9" w:rsidRDefault="00510D8E" w:rsidP="002475BD">
            <w:pPr>
              <w:jc w:val="center"/>
              <w:rPr>
                <w:sz w:val="16"/>
                <w:szCs w:val="16"/>
              </w:rPr>
            </w:pPr>
            <w:r w:rsidRPr="007627A9">
              <w:rPr>
                <w:sz w:val="16"/>
                <w:szCs w:val="16"/>
              </w:rPr>
              <w:t xml:space="preserve">№ </w:t>
            </w:r>
            <w:proofErr w:type="gramStart"/>
            <w:r w:rsidRPr="007627A9">
              <w:rPr>
                <w:sz w:val="16"/>
                <w:szCs w:val="16"/>
              </w:rPr>
              <w:t>п</w:t>
            </w:r>
            <w:proofErr w:type="gramEnd"/>
            <w:r w:rsidRPr="007627A9">
              <w:rPr>
                <w:sz w:val="16"/>
                <w:szCs w:val="16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8E" w:rsidRPr="007627A9" w:rsidRDefault="00510D8E" w:rsidP="002475BD">
            <w:pPr>
              <w:jc w:val="center"/>
              <w:rPr>
                <w:sz w:val="16"/>
                <w:szCs w:val="16"/>
              </w:rPr>
            </w:pPr>
            <w:r w:rsidRPr="007627A9">
              <w:rPr>
                <w:sz w:val="16"/>
                <w:szCs w:val="16"/>
              </w:rPr>
              <w:t>Периоды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8E" w:rsidRPr="007627A9" w:rsidRDefault="00510D8E" w:rsidP="002475B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627A9">
              <w:rPr>
                <w:sz w:val="16"/>
                <w:szCs w:val="16"/>
              </w:rPr>
              <w:t xml:space="preserve">Тариф на горячую </w:t>
            </w:r>
            <w:r w:rsidRPr="007627A9">
              <w:rPr>
                <w:sz w:val="16"/>
                <w:szCs w:val="16"/>
              </w:rPr>
              <w:lastRenderedPageBreak/>
              <w:t>воду, руб./м</w:t>
            </w:r>
            <w:r w:rsidRPr="007627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8E" w:rsidRPr="007627A9" w:rsidRDefault="00510D8E" w:rsidP="002475BD">
            <w:pPr>
              <w:jc w:val="center"/>
              <w:rPr>
                <w:sz w:val="16"/>
                <w:szCs w:val="16"/>
                <w:vertAlign w:val="subscript"/>
              </w:rPr>
            </w:pPr>
            <w:r w:rsidRPr="007627A9">
              <w:rPr>
                <w:sz w:val="16"/>
                <w:szCs w:val="16"/>
              </w:rPr>
              <w:lastRenderedPageBreak/>
              <w:t xml:space="preserve">Компонент на холодную воду </w:t>
            </w:r>
            <w:r w:rsidRPr="007627A9">
              <w:rPr>
                <w:sz w:val="16"/>
                <w:szCs w:val="16"/>
              </w:rPr>
              <w:lastRenderedPageBreak/>
              <w:t>(</w:t>
            </w:r>
            <w:proofErr w:type="spellStart"/>
            <w:r w:rsidRPr="007627A9">
              <w:rPr>
                <w:sz w:val="16"/>
                <w:szCs w:val="16"/>
              </w:rPr>
              <w:t>одноставочный</w:t>
            </w:r>
            <w:proofErr w:type="spellEnd"/>
            <w:r w:rsidRPr="007627A9">
              <w:rPr>
                <w:sz w:val="16"/>
                <w:szCs w:val="16"/>
              </w:rPr>
              <w:t>), руб./м</w:t>
            </w:r>
            <w:r w:rsidRPr="007627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8E" w:rsidRPr="007627A9" w:rsidRDefault="00510D8E" w:rsidP="002475BD">
            <w:pPr>
              <w:jc w:val="center"/>
              <w:rPr>
                <w:sz w:val="16"/>
                <w:szCs w:val="16"/>
              </w:rPr>
            </w:pPr>
            <w:r w:rsidRPr="007627A9">
              <w:rPr>
                <w:sz w:val="16"/>
                <w:szCs w:val="16"/>
              </w:rPr>
              <w:lastRenderedPageBreak/>
              <w:t xml:space="preserve">Компонент на тепловую </w:t>
            </w:r>
            <w:r w:rsidRPr="007627A9">
              <w:rPr>
                <w:sz w:val="16"/>
                <w:szCs w:val="16"/>
              </w:rPr>
              <w:lastRenderedPageBreak/>
              <w:t>энергию (</w:t>
            </w:r>
            <w:proofErr w:type="spellStart"/>
            <w:r w:rsidRPr="007627A9">
              <w:rPr>
                <w:sz w:val="16"/>
                <w:szCs w:val="16"/>
              </w:rPr>
              <w:t>одноставочный</w:t>
            </w:r>
            <w:proofErr w:type="spellEnd"/>
            <w:r w:rsidRPr="007627A9">
              <w:rPr>
                <w:sz w:val="16"/>
                <w:szCs w:val="16"/>
              </w:rPr>
              <w:t>), руб./Гкал</w:t>
            </w:r>
          </w:p>
        </w:tc>
      </w:tr>
      <w:tr w:rsidR="00510D8E" w:rsidRPr="007627A9" w:rsidTr="00673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8E" w:rsidRPr="00CF5DBE" w:rsidRDefault="00510D8E" w:rsidP="002475BD">
            <w:pPr>
              <w:jc w:val="center"/>
              <w:rPr>
                <w:b/>
                <w:sz w:val="20"/>
              </w:rPr>
            </w:pPr>
            <w:r w:rsidRPr="00CF5DBE">
              <w:rPr>
                <w:b/>
                <w:sz w:val="20"/>
              </w:rPr>
              <w:lastRenderedPageBreak/>
              <w:t>1.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E" w:rsidRPr="002475BD" w:rsidRDefault="00510D8E" w:rsidP="002475BD">
            <w:pPr>
              <w:rPr>
                <w:b/>
                <w:sz w:val="20"/>
              </w:rPr>
            </w:pPr>
            <w:r w:rsidRPr="002475BD">
              <w:rPr>
                <w:b/>
                <w:sz w:val="20"/>
              </w:rPr>
              <w:t>На территории городского округа город Бор Нижегородской области</w:t>
            </w:r>
          </w:p>
        </w:tc>
      </w:tr>
      <w:tr w:rsidR="001D3FD3" w:rsidRPr="007627A9" w:rsidTr="00673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CF5DBE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CF5DBE">
              <w:rPr>
                <w:b/>
                <w:bCs/>
                <w:sz w:val="20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января по 30 июня 2017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20,40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1907,39</w:t>
            </w:r>
          </w:p>
        </w:tc>
      </w:tr>
      <w:tr w:rsidR="001D3FD3" w:rsidRPr="007627A9" w:rsidTr="00673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CF5DBE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CF5DBE">
              <w:rPr>
                <w:b/>
                <w:bCs/>
                <w:sz w:val="20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июля по 31 декабря 2017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22,23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1983,49</w:t>
            </w:r>
          </w:p>
        </w:tc>
      </w:tr>
      <w:tr w:rsidR="001D3FD3" w:rsidRPr="007627A9" w:rsidTr="00673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7627A9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7627A9">
              <w:rPr>
                <w:b/>
                <w:bCs/>
                <w:sz w:val="20"/>
              </w:rPr>
              <w:t>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января по 30 июня 2018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22,23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1983,49</w:t>
            </w:r>
          </w:p>
        </w:tc>
      </w:tr>
      <w:tr w:rsidR="001D3FD3" w:rsidRPr="007627A9" w:rsidTr="00673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7627A9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7627A9">
              <w:rPr>
                <w:b/>
                <w:bCs/>
                <w:sz w:val="20"/>
              </w:rPr>
              <w:t>1.4.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июля по 31 декабря 2018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23,90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2060,67</w:t>
            </w:r>
          </w:p>
        </w:tc>
      </w:tr>
      <w:tr w:rsidR="001D3FD3" w:rsidRPr="007627A9" w:rsidTr="00673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7627A9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7627A9">
              <w:rPr>
                <w:b/>
                <w:bCs/>
                <w:sz w:val="20"/>
              </w:rPr>
              <w:t>1.5.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января по 30 июня 2019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23,90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2060,67</w:t>
            </w:r>
          </w:p>
        </w:tc>
      </w:tr>
      <w:tr w:rsidR="001D3FD3" w:rsidRPr="007627A9" w:rsidTr="00673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7627A9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7627A9">
              <w:rPr>
                <w:b/>
                <w:bCs/>
                <w:sz w:val="20"/>
              </w:rPr>
              <w:t>1.6.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июля по 31 декабря 2019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25,05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2101,81</w:t>
            </w:r>
          </w:p>
        </w:tc>
      </w:tr>
      <w:tr w:rsidR="00510D8E" w:rsidRPr="007627A9" w:rsidTr="00673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E" w:rsidRPr="007627A9" w:rsidRDefault="00510D8E" w:rsidP="00247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8E" w:rsidRPr="002475BD" w:rsidRDefault="00510D8E" w:rsidP="002475BD">
            <w:pPr>
              <w:rPr>
                <w:sz w:val="20"/>
              </w:rPr>
            </w:pPr>
            <w:r w:rsidRPr="002475BD">
              <w:rPr>
                <w:b/>
                <w:sz w:val="20"/>
              </w:rPr>
              <w:t>Население (с учетом НДС)</w:t>
            </w:r>
          </w:p>
        </w:tc>
      </w:tr>
      <w:tr w:rsidR="001D3FD3" w:rsidRPr="007627A9" w:rsidTr="00673CA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7627A9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7627A9">
              <w:rPr>
                <w:b/>
                <w:bCs/>
                <w:sz w:val="20"/>
              </w:rPr>
              <w:t>1.7.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января по 30 июня 2017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121,98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D3FD3" w:rsidRPr="007627A9" w:rsidTr="001C4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7627A9" w:rsidRDefault="001D3FD3" w:rsidP="002475BD">
            <w:pPr>
              <w:rPr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2475BD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2475BD">
            <w:pPr>
              <w:jc w:val="center"/>
              <w:rPr>
                <w:sz w:val="20"/>
              </w:rPr>
            </w:pPr>
            <w:r w:rsidRPr="001D3FD3">
              <w:rPr>
                <w:sz w:val="20"/>
              </w:rPr>
              <w:t>24,07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2475BD">
            <w:pPr>
              <w:jc w:val="center"/>
              <w:rPr>
                <w:sz w:val="20"/>
              </w:rPr>
            </w:pPr>
            <w:r w:rsidRPr="001D3FD3">
              <w:rPr>
                <w:sz w:val="20"/>
              </w:rPr>
              <w:t>2250,72</w:t>
            </w:r>
          </w:p>
        </w:tc>
      </w:tr>
      <w:tr w:rsidR="001D3FD3" w:rsidRPr="007627A9" w:rsidTr="00673CA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7627A9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7627A9">
              <w:rPr>
                <w:b/>
                <w:bCs/>
                <w:sz w:val="20"/>
              </w:rPr>
              <w:t>1.8.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июля по 31 декабря 2017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128,04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D3FD3" w:rsidRPr="007627A9" w:rsidTr="001C4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7627A9" w:rsidRDefault="001D3FD3" w:rsidP="002475BD">
            <w:pPr>
              <w:rPr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2475BD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2475BD">
            <w:pPr>
              <w:jc w:val="center"/>
              <w:rPr>
                <w:sz w:val="20"/>
              </w:rPr>
            </w:pPr>
            <w:r w:rsidRPr="001D3FD3">
              <w:rPr>
                <w:sz w:val="20"/>
              </w:rPr>
              <w:t>26,23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2475BD">
            <w:pPr>
              <w:jc w:val="center"/>
              <w:rPr>
                <w:sz w:val="20"/>
              </w:rPr>
            </w:pPr>
            <w:r w:rsidRPr="001D3FD3">
              <w:rPr>
                <w:sz w:val="20"/>
              </w:rPr>
              <w:t>2340,52</w:t>
            </w:r>
          </w:p>
        </w:tc>
      </w:tr>
      <w:tr w:rsidR="001D3FD3" w:rsidRPr="007627A9" w:rsidTr="00673CA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7627A9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7627A9">
              <w:rPr>
                <w:b/>
                <w:bCs/>
                <w:sz w:val="20"/>
              </w:rPr>
              <w:t>1.9.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января по 30 июня 2018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128,04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D3FD3" w:rsidRPr="007627A9" w:rsidTr="001C4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7627A9" w:rsidRDefault="001D3FD3" w:rsidP="002475BD">
            <w:pPr>
              <w:rPr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2475BD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2475BD">
            <w:pPr>
              <w:jc w:val="center"/>
              <w:rPr>
                <w:sz w:val="20"/>
              </w:rPr>
            </w:pPr>
            <w:r w:rsidRPr="001D3FD3">
              <w:rPr>
                <w:sz w:val="20"/>
              </w:rPr>
              <w:t>26,23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FD3" w:rsidRPr="001D3FD3" w:rsidRDefault="001D3FD3" w:rsidP="002475BD">
            <w:pPr>
              <w:jc w:val="center"/>
              <w:rPr>
                <w:sz w:val="20"/>
              </w:rPr>
            </w:pPr>
            <w:r w:rsidRPr="001D3FD3">
              <w:rPr>
                <w:sz w:val="20"/>
              </w:rPr>
              <w:t>2340,52</w:t>
            </w:r>
          </w:p>
        </w:tc>
      </w:tr>
      <w:tr w:rsidR="001D3FD3" w:rsidRPr="007627A9" w:rsidTr="00673CA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7627A9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7627A9">
              <w:rPr>
                <w:b/>
                <w:bCs/>
                <w:sz w:val="20"/>
              </w:rPr>
              <w:t>1.10.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июля по 31 декабря 2018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133,98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D3FD3" w:rsidRPr="007627A9" w:rsidTr="001C4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7627A9" w:rsidRDefault="001D3FD3" w:rsidP="002475BD">
            <w:pPr>
              <w:rPr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2475BD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2475BD">
            <w:pPr>
              <w:jc w:val="center"/>
              <w:rPr>
                <w:sz w:val="20"/>
              </w:rPr>
            </w:pPr>
            <w:r w:rsidRPr="001D3FD3">
              <w:rPr>
                <w:sz w:val="20"/>
              </w:rPr>
              <w:t>28,20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2475BD">
            <w:pPr>
              <w:jc w:val="center"/>
              <w:rPr>
                <w:sz w:val="20"/>
              </w:rPr>
            </w:pPr>
            <w:r w:rsidRPr="001D3FD3">
              <w:rPr>
                <w:sz w:val="20"/>
              </w:rPr>
              <w:t>2431,59</w:t>
            </w:r>
          </w:p>
        </w:tc>
      </w:tr>
      <w:tr w:rsidR="001D3FD3" w:rsidRPr="007627A9" w:rsidTr="00673CA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7627A9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7627A9">
              <w:rPr>
                <w:b/>
                <w:bCs/>
                <w:sz w:val="20"/>
              </w:rPr>
              <w:t>1.11.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января по 30 июня 2019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136,25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D3FD3" w:rsidRPr="007627A9" w:rsidTr="001C4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7627A9" w:rsidRDefault="001D3FD3" w:rsidP="002475BD">
            <w:pPr>
              <w:rPr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2475BD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2475BD">
            <w:pPr>
              <w:jc w:val="center"/>
              <w:rPr>
                <w:sz w:val="20"/>
              </w:rPr>
            </w:pPr>
            <w:r w:rsidRPr="001D3FD3">
              <w:rPr>
                <w:sz w:val="20"/>
              </w:rPr>
              <w:t>28,68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FD3" w:rsidRPr="001D3FD3" w:rsidRDefault="001D3FD3" w:rsidP="002475BD">
            <w:pPr>
              <w:jc w:val="center"/>
              <w:rPr>
                <w:sz w:val="20"/>
              </w:rPr>
            </w:pPr>
            <w:r w:rsidRPr="001D3FD3">
              <w:rPr>
                <w:sz w:val="20"/>
              </w:rPr>
              <w:t>2472,80</w:t>
            </w:r>
          </w:p>
        </w:tc>
      </w:tr>
      <w:tr w:rsidR="001D3FD3" w:rsidRPr="007627A9" w:rsidTr="00673CA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7627A9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7627A9">
              <w:rPr>
                <w:b/>
                <w:bCs/>
                <w:sz w:val="20"/>
              </w:rPr>
              <w:t>1.12.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июля по 31 декабря 2019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139,77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D3FD3" w:rsidRPr="007627A9" w:rsidTr="001C4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7627A9" w:rsidRDefault="001D3FD3" w:rsidP="002475BD">
            <w:pPr>
              <w:rPr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2475BD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2475BD">
            <w:pPr>
              <w:jc w:val="center"/>
              <w:rPr>
                <w:sz w:val="20"/>
              </w:rPr>
            </w:pPr>
            <w:r w:rsidRPr="001D3FD3">
              <w:rPr>
                <w:sz w:val="20"/>
              </w:rPr>
              <w:t>30,06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2475BD">
            <w:pPr>
              <w:jc w:val="center"/>
              <w:rPr>
                <w:sz w:val="20"/>
              </w:rPr>
            </w:pPr>
            <w:r w:rsidRPr="001D3FD3">
              <w:rPr>
                <w:sz w:val="20"/>
              </w:rPr>
              <w:t>2522,17</w:t>
            </w:r>
          </w:p>
        </w:tc>
      </w:tr>
      <w:tr w:rsidR="00510D8E" w:rsidRPr="007627A9" w:rsidTr="00673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8E" w:rsidRPr="00CF5DBE" w:rsidRDefault="00510D8E" w:rsidP="002475BD">
            <w:pPr>
              <w:jc w:val="center"/>
              <w:rPr>
                <w:b/>
                <w:sz w:val="20"/>
              </w:rPr>
            </w:pPr>
            <w:r w:rsidRPr="00CF5DBE">
              <w:rPr>
                <w:b/>
                <w:sz w:val="20"/>
              </w:rPr>
              <w:t>2.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E" w:rsidRPr="002475BD" w:rsidRDefault="00510D8E" w:rsidP="002475BD">
            <w:pPr>
              <w:jc w:val="both"/>
              <w:rPr>
                <w:b/>
                <w:sz w:val="20"/>
              </w:rPr>
            </w:pPr>
            <w:r w:rsidRPr="002475BD">
              <w:rPr>
                <w:b/>
                <w:sz w:val="20"/>
              </w:rPr>
              <w:t>На территории городского округа город Кулебаки Нижегородской области</w:t>
            </w:r>
          </w:p>
        </w:tc>
      </w:tr>
      <w:tr w:rsidR="001D3FD3" w:rsidRPr="007627A9" w:rsidTr="00673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CF5DBE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CF5DBE">
              <w:rPr>
                <w:b/>
                <w:bCs/>
                <w:sz w:val="20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января по 30 июня 2017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19,07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1865,88</w:t>
            </w:r>
          </w:p>
        </w:tc>
      </w:tr>
      <w:tr w:rsidR="001D3FD3" w:rsidRPr="007627A9" w:rsidTr="00673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7627A9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7627A9">
              <w:rPr>
                <w:b/>
                <w:bCs/>
                <w:sz w:val="20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июля по 31 декабря 2017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19,58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1939,70</w:t>
            </w:r>
          </w:p>
        </w:tc>
      </w:tr>
      <w:tr w:rsidR="001D3FD3" w:rsidRPr="007627A9" w:rsidTr="00673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7627A9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7627A9">
              <w:rPr>
                <w:b/>
                <w:bCs/>
                <w:sz w:val="20"/>
              </w:rPr>
              <w:t>2.3.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января по 30 июня 2018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19,58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1939,70</w:t>
            </w:r>
          </w:p>
        </w:tc>
      </w:tr>
      <w:tr w:rsidR="001D3FD3" w:rsidRPr="007627A9" w:rsidTr="00673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7627A9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7627A9">
              <w:rPr>
                <w:b/>
                <w:bCs/>
                <w:sz w:val="20"/>
              </w:rPr>
              <w:t>2.4.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июля по 31 декабря 2018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20,34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2013,19</w:t>
            </w:r>
          </w:p>
        </w:tc>
      </w:tr>
      <w:tr w:rsidR="001D3FD3" w:rsidRPr="007627A9" w:rsidTr="00673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7627A9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7627A9">
              <w:rPr>
                <w:b/>
                <w:bCs/>
                <w:sz w:val="20"/>
              </w:rPr>
              <w:t>2.5.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января по 30 июня 2019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2013,19</w:t>
            </w:r>
          </w:p>
        </w:tc>
      </w:tr>
      <w:tr w:rsidR="001D3FD3" w:rsidRPr="007627A9" w:rsidTr="00673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7627A9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7627A9">
              <w:rPr>
                <w:b/>
                <w:bCs/>
                <w:sz w:val="20"/>
              </w:rPr>
              <w:t>2.6.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июля по 31 декабря 2019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24,47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2053,36</w:t>
            </w:r>
          </w:p>
        </w:tc>
      </w:tr>
      <w:tr w:rsidR="00510D8E" w:rsidRPr="007627A9" w:rsidTr="00673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E" w:rsidRPr="007627A9" w:rsidRDefault="00510D8E" w:rsidP="00247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8E" w:rsidRPr="002475BD" w:rsidRDefault="00510D8E" w:rsidP="002475BD">
            <w:pPr>
              <w:rPr>
                <w:sz w:val="20"/>
              </w:rPr>
            </w:pPr>
            <w:r w:rsidRPr="002475BD">
              <w:rPr>
                <w:b/>
                <w:sz w:val="20"/>
              </w:rPr>
              <w:t>Население (с учетом НДС)</w:t>
            </w:r>
          </w:p>
        </w:tc>
      </w:tr>
      <w:tr w:rsidR="001D3FD3" w:rsidRPr="007627A9" w:rsidTr="00673CA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7627A9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7627A9">
              <w:rPr>
                <w:b/>
                <w:bCs/>
                <w:sz w:val="20"/>
              </w:rPr>
              <w:t>2.7.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января по 30 июня 2017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502AD7" w:rsidRDefault="001D3FD3" w:rsidP="00C30185">
            <w:pPr>
              <w:pStyle w:val="ac"/>
              <w:spacing w:line="276" w:lineRule="auto"/>
              <w:jc w:val="center"/>
              <w:rPr>
                <w:sz w:val="22"/>
                <w:szCs w:val="22"/>
              </w:rPr>
            </w:pPr>
            <w:r w:rsidRPr="00502AD7">
              <w:rPr>
                <w:sz w:val="22"/>
                <w:szCs w:val="22"/>
              </w:rPr>
              <w:t>160,55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D3FD3" w:rsidRPr="007627A9" w:rsidTr="00D23A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7627A9" w:rsidRDefault="001D3FD3" w:rsidP="002475BD">
            <w:pPr>
              <w:rPr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22,50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2201,74</w:t>
            </w:r>
          </w:p>
        </w:tc>
      </w:tr>
      <w:tr w:rsidR="001D3FD3" w:rsidRPr="007627A9" w:rsidTr="00673CA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7627A9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7627A9">
              <w:rPr>
                <w:b/>
                <w:bCs/>
                <w:sz w:val="20"/>
              </w:rPr>
              <w:t>2.8.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июля по 31 декабря 2017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502AD7" w:rsidRDefault="001D3FD3" w:rsidP="00C30185">
            <w:pPr>
              <w:pStyle w:val="ac"/>
              <w:spacing w:line="276" w:lineRule="auto"/>
              <w:jc w:val="center"/>
              <w:rPr>
                <w:sz w:val="22"/>
                <w:szCs w:val="22"/>
              </w:rPr>
            </w:pPr>
            <w:r w:rsidRPr="00502AD7">
              <w:rPr>
                <w:sz w:val="22"/>
                <w:szCs w:val="22"/>
              </w:rPr>
              <w:t>166,62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D3FD3" w:rsidRPr="007627A9" w:rsidTr="00D23A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7627A9" w:rsidRDefault="001D3FD3" w:rsidP="002475BD">
            <w:pPr>
              <w:rPr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23,10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2288,93</w:t>
            </w:r>
          </w:p>
        </w:tc>
      </w:tr>
      <w:tr w:rsidR="001D3FD3" w:rsidRPr="007627A9" w:rsidTr="00075D4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7627A9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7627A9">
              <w:rPr>
                <w:b/>
                <w:bCs/>
                <w:sz w:val="20"/>
              </w:rPr>
              <w:t>2.9.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января по 30 июня 2018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502AD7" w:rsidRDefault="001D3FD3" w:rsidP="00C30185">
            <w:pPr>
              <w:pStyle w:val="ac"/>
              <w:spacing w:line="276" w:lineRule="auto"/>
              <w:jc w:val="center"/>
              <w:rPr>
                <w:sz w:val="22"/>
                <w:szCs w:val="22"/>
              </w:rPr>
            </w:pPr>
            <w:r w:rsidRPr="00502AD7">
              <w:rPr>
                <w:sz w:val="22"/>
                <w:szCs w:val="22"/>
              </w:rPr>
              <w:t>166,62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D3FD3" w:rsidRPr="007627A9" w:rsidTr="00075D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7627A9" w:rsidRDefault="001D3FD3" w:rsidP="002475BD">
            <w:pPr>
              <w:rPr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23,10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2288,93</w:t>
            </w:r>
          </w:p>
        </w:tc>
      </w:tr>
      <w:tr w:rsidR="001D3FD3" w:rsidRPr="007627A9" w:rsidTr="00673CA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7627A9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7627A9">
              <w:rPr>
                <w:b/>
                <w:bCs/>
                <w:sz w:val="20"/>
              </w:rPr>
              <w:t>2.10.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июля по 31 декабря 2018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502AD7" w:rsidRDefault="001D3FD3" w:rsidP="00C30185">
            <w:pPr>
              <w:pStyle w:val="ac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D3FD3" w:rsidRPr="007627A9" w:rsidTr="00D23A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7627A9" w:rsidRDefault="001D3FD3" w:rsidP="002475BD">
            <w:pPr>
              <w:rPr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2375,56</w:t>
            </w:r>
          </w:p>
        </w:tc>
      </w:tr>
      <w:tr w:rsidR="001D3FD3" w:rsidRPr="007627A9" w:rsidTr="00075D4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7627A9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7627A9">
              <w:rPr>
                <w:b/>
                <w:bCs/>
                <w:sz w:val="20"/>
              </w:rPr>
              <w:t>2.11.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января по 30 июня 2019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502AD7" w:rsidRDefault="001D3FD3" w:rsidP="00C30185">
            <w:pPr>
              <w:pStyle w:val="ac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D3FD3" w:rsidRPr="007627A9" w:rsidTr="00075D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7627A9" w:rsidRDefault="001D3FD3" w:rsidP="002475BD">
            <w:pPr>
              <w:rPr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2475BD" w:rsidRDefault="001D3FD3" w:rsidP="002475BD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28,80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2415,83</w:t>
            </w:r>
          </w:p>
        </w:tc>
      </w:tr>
      <w:tr w:rsidR="001D3FD3" w:rsidRPr="007627A9" w:rsidTr="00673CA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7627A9" w:rsidRDefault="001D3FD3" w:rsidP="002475BD">
            <w:pPr>
              <w:jc w:val="center"/>
              <w:rPr>
                <w:b/>
                <w:bCs/>
                <w:sz w:val="20"/>
              </w:rPr>
            </w:pPr>
            <w:r w:rsidRPr="007627A9">
              <w:rPr>
                <w:b/>
                <w:bCs/>
                <w:sz w:val="20"/>
              </w:rPr>
              <w:t>2.12.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С 1 июля по 31 декабря 2019 г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502AD7" w:rsidRDefault="001D3FD3" w:rsidP="00C30185">
            <w:pPr>
              <w:pStyle w:val="ac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D3FD3" w:rsidRPr="007627A9" w:rsidTr="00673C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7627A9" w:rsidRDefault="001D3FD3" w:rsidP="002475BD">
            <w:pPr>
              <w:rPr>
                <w:b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2475BD" w:rsidRDefault="001D3FD3" w:rsidP="002475BD">
            <w:pPr>
              <w:rPr>
                <w:sz w:val="20"/>
              </w:rPr>
            </w:pPr>
            <w:r w:rsidRPr="002475BD">
              <w:rPr>
                <w:sz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D3" w:rsidRPr="002475BD" w:rsidRDefault="001D3FD3" w:rsidP="002475BD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29,36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3" w:rsidRPr="001D3FD3" w:rsidRDefault="001D3FD3" w:rsidP="00C30185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1D3FD3">
              <w:rPr>
                <w:sz w:val="20"/>
                <w:szCs w:val="20"/>
              </w:rPr>
              <w:t>2464,03</w:t>
            </w:r>
          </w:p>
        </w:tc>
      </w:tr>
    </w:tbl>
    <w:p w:rsidR="00510D8E" w:rsidRPr="00510D8E" w:rsidRDefault="00510D8E" w:rsidP="001134FA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  <w:r w:rsidRPr="00510D8E">
        <w:rPr>
          <w:szCs w:val="24"/>
        </w:rPr>
        <w:t>».</w:t>
      </w:r>
    </w:p>
    <w:p w:rsidR="00510D8E" w:rsidRPr="00510D8E" w:rsidRDefault="00510D8E" w:rsidP="001134FA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510D8E">
        <w:rPr>
          <w:b/>
          <w:i/>
          <w:szCs w:val="24"/>
        </w:rPr>
        <w:t>1.2.</w:t>
      </w:r>
      <w:r w:rsidRPr="00510D8E">
        <w:rPr>
          <w:szCs w:val="24"/>
        </w:rPr>
        <w:t xml:space="preserve"> Приложения 1, 2 к решению изложить в новой редакции согласно Приложениям 1, 2 к настоящему решению. </w:t>
      </w:r>
    </w:p>
    <w:p w:rsidR="00EF47AC" w:rsidRPr="00510D8E" w:rsidRDefault="00510D8E" w:rsidP="001134FA">
      <w:pPr>
        <w:spacing w:line="276" w:lineRule="auto"/>
        <w:ind w:firstLine="708"/>
        <w:jc w:val="both"/>
        <w:rPr>
          <w:szCs w:val="24"/>
        </w:rPr>
      </w:pPr>
      <w:r w:rsidRPr="00510D8E">
        <w:rPr>
          <w:b/>
          <w:szCs w:val="24"/>
        </w:rPr>
        <w:t>2.</w:t>
      </w:r>
      <w:r w:rsidRPr="00510D8E">
        <w:rPr>
          <w:szCs w:val="24"/>
        </w:rPr>
        <w:t xml:space="preserve"> </w:t>
      </w:r>
      <w:r w:rsidRPr="00510D8E">
        <w:rPr>
          <w:bCs/>
          <w:szCs w:val="24"/>
        </w:rPr>
        <w:t>Настоящее решение вступает в силу с 1 января 2019 г</w:t>
      </w:r>
      <w:r w:rsidR="000367BC" w:rsidRPr="00510D8E">
        <w:rPr>
          <w:sz w:val="32"/>
          <w:szCs w:val="28"/>
        </w:rPr>
        <w:t>.</w:t>
      </w:r>
    </w:p>
    <w:p w:rsidR="003927BD" w:rsidRDefault="003927BD" w:rsidP="003927BD">
      <w:pPr>
        <w:tabs>
          <w:tab w:val="left" w:pos="1897"/>
        </w:tabs>
        <w:spacing w:line="276" w:lineRule="auto"/>
        <w:rPr>
          <w:rFonts w:eastAsia="Calibri"/>
          <w:sz w:val="24"/>
          <w:szCs w:val="24"/>
          <w:lang w:eastAsia="en-US"/>
        </w:rPr>
      </w:pPr>
    </w:p>
    <w:p w:rsidR="007D3F68" w:rsidRDefault="007D3F68" w:rsidP="003927BD">
      <w:pPr>
        <w:tabs>
          <w:tab w:val="left" w:pos="1897"/>
        </w:tabs>
        <w:spacing w:line="276" w:lineRule="auto"/>
        <w:rPr>
          <w:szCs w:val="28"/>
        </w:rPr>
      </w:pPr>
    </w:p>
    <w:p w:rsidR="002475BD" w:rsidRDefault="002475BD" w:rsidP="003927BD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45437D" w:rsidP="00905B82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3927BD">
        <w:rPr>
          <w:szCs w:val="28"/>
        </w:rPr>
        <w:t>уководител</w:t>
      </w:r>
      <w:r>
        <w:rPr>
          <w:szCs w:val="28"/>
        </w:rPr>
        <w:t>ь</w:t>
      </w:r>
      <w:r w:rsidR="003927BD">
        <w:rPr>
          <w:szCs w:val="28"/>
        </w:rPr>
        <w:t xml:space="preserve"> службы</w:t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  <w:t xml:space="preserve"> </w:t>
      </w:r>
      <w:r>
        <w:rPr>
          <w:szCs w:val="28"/>
        </w:rPr>
        <w:t xml:space="preserve">             А.Г.Малухин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97"/>
        <w:gridCol w:w="4998"/>
      </w:tblGrid>
      <w:tr w:rsidR="00740FF7" w:rsidRPr="00740FF7" w:rsidTr="00740FF7">
        <w:trPr>
          <w:trHeight w:val="1526"/>
        </w:trPr>
        <w:tc>
          <w:tcPr>
            <w:tcW w:w="4997" w:type="dxa"/>
          </w:tcPr>
          <w:p w:rsidR="00740FF7" w:rsidRPr="00740FF7" w:rsidRDefault="00740FF7" w:rsidP="00740FF7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  <w:hideMark/>
          </w:tcPr>
          <w:p w:rsidR="00241EE3" w:rsidRPr="00241EE3" w:rsidRDefault="00241EE3" w:rsidP="00241EE3">
            <w:pPr>
              <w:tabs>
                <w:tab w:val="left" w:pos="1897"/>
              </w:tabs>
              <w:spacing w:line="276" w:lineRule="auto"/>
              <w:jc w:val="center"/>
            </w:pPr>
            <w:r w:rsidRPr="00241EE3">
              <w:t xml:space="preserve">ПРИЛОЖЕНИЕ </w:t>
            </w:r>
            <w:r w:rsidR="00510D8E">
              <w:t>1</w:t>
            </w:r>
          </w:p>
          <w:p w:rsidR="00241EE3" w:rsidRPr="00241EE3" w:rsidRDefault="00241EE3" w:rsidP="002475BD">
            <w:pPr>
              <w:tabs>
                <w:tab w:val="left" w:pos="1897"/>
              </w:tabs>
              <w:jc w:val="center"/>
            </w:pPr>
            <w:r w:rsidRPr="00241EE3">
              <w:t xml:space="preserve">к решению региональной службы </w:t>
            </w:r>
            <w:r w:rsidRPr="00241EE3">
              <w:br/>
              <w:t xml:space="preserve">по тарифам Нижегородской области </w:t>
            </w:r>
          </w:p>
          <w:p w:rsidR="00241EE3" w:rsidRPr="00241EE3" w:rsidRDefault="00241EE3" w:rsidP="002475BD">
            <w:pPr>
              <w:tabs>
                <w:tab w:val="left" w:pos="1897"/>
              </w:tabs>
              <w:jc w:val="center"/>
            </w:pPr>
            <w:r w:rsidRPr="00241EE3">
              <w:t xml:space="preserve">от </w:t>
            </w:r>
            <w:r w:rsidR="002475BD">
              <w:t>18 декабря</w:t>
            </w:r>
            <w:r w:rsidRPr="00241EE3">
              <w:t xml:space="preserve"> 2018 г. № </w:t>
            </w:r>
            <w:r w:rsidR="00FA79A5">
              <w:t>53/102</w:t>
            </w:r>
          </w:p>
          <w:p w:rsidR="00241EE3" w:rsidRPr="00241EE3" w:rsidRDefault="00241EE3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241EE3" w:rsidRPr="00241EE3" w:rsidRDefault="00241EE3" w:rsidP="00241EE3">
            <w:pPr>
              <w:tabs>
                <w:tab w:val="left" w:pos="1897"/>
              </w:tabs>
              <w:spacing w:line="276" w:lineRule="auto"/>
              <w:jc w:val="center"/>
            </w:pPr>
            <w:r w:rsidRPr="00241EE3">
              <w:t>«ПРИЛОЖЕНИЕ</w:t>
            </w:r>
            <w:r w:rsidR="00CE4284">
              <w:t xml:space="preserve"> 1</w:t>
            </w:r>
          </w:p>
          <w:p w:rsidR="00241EE3" w:rsidRPr="00241EE3" w:rsidRDefault="00241EE3" w:rsidP="002475BD">
            <w:pPr>
              <w:tabs>
                <w:tab w:val="left" w:pos="1897"/>
              </w:tabs>
              <w:jc w:val="center"/>
            </w:pPr>
            <w:r w:rsidRPr="00241EE3">
              <w:t>к решению региональной службы</w:t>
            </w:r>
          </w:p>
          <w:p w:rsidR="00241EE3" w:rsidRPr="00241EE3" w:rsidRDefault="00241EE3" w:rsidP="002475BD">
            <w:pPr>
              <w:tabs>
                <w:tab w:val="left" w:pos="1897"/>
              </w:tabs>
              <w:jc w:val="center"/>
            </w:pPr>
            <w:r w:rsidRPr="00241EE3">
              <w:t>по тарифам Нижегородской области</w:t>
            </w:r>
          </w:p>
          <w:p w:rsidR="00740FF7" w:rsidRPr="00740FF7" w:rsidRDefault="002475BD" w:rsidP="002475BD">
            <w:pPr>
              <w:tabs>
                <w:tab w:val="left" w:pos="1897"/>
              </w:tabs>
              <w:jc w:val="center"/>
            </w:pPr>
            <w:r>
              <w:t xml:space="preserve">от </w:t>
            </w:r>
            <w:r w:rsidR="00510D8E" w:rsidRPr="00510D8E">
              <w:t>16 декабря 2016 г</w:t>
            </w:r>
            <w:r w:rsidR="00122E9F">
              <w:t>.</w:t>
            </w:r>
            <w:r w:rsidR="00510D8E" w:rsidRPr="00510D8E">
              <w:t xml:space="preserve"> № 52/13</w:t>
            </w:r>
          </w:p>
        </w:tc>
      </w:tr>
    </w:tbl>
    <w:p w:rsidR="000367BC" w:rsidRPr="00740FF7" w:rsidRDefault="000367BC" w:rsidP="00740FF7">
      <w:pPr>
        <w:tabs>
          <w:tab w:val="left" w:pos="1897"/>
        </w:tabs>
        <w:spacing w:line="276" w:lineRule="auto"/>
      </w:pPr>
    </w:p>
    <w:p w:rsidR="00CE4284" w:rsidRDefault="00510D8E" w:rsidP="00510D8E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510D8E">
        <w:rPr>
          <w:b/>
          <w:sz w:val="24"/>
          <w:szCs w:val="24"/>
        </w:rPr>
        <w:t>ПРОИЗВОДСТВЕННАЯ ПРОГРАММА</w:t>
      </w:r>
    </w:p>
    <w:p w:rsidR="00CE4284" w:rsidRDefault="00510D8E" w:rsidP="00510D8E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510D8E">
        <w:rPr>
          <w:b/>
          <w:sz w:val="24"/>
          <w:szCs w:val="24"/>
        </w:rPr>
        <w:t xml:space="preserve"> ПО ОКАЗАНИЮ УСЛУГ ГОРЯЧЕГО ВОДОСНАБЖЕНИЯ</w:t>
      </w:r>
    </w:p>
    <w:p w:rsidR="00B40504" w:rsidRPr="00510D8E" w:rsidRDefault="00510D8E" w:rsidP="00510D8E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510D8E">
        <w:rPr>
          <w:b/>
          <w:sz w:val="24"/>
          <w:szCs w:val="24"/>
        </w:rPr>
        <w:t xml:space="preserve"> </w:t>
      </w:r>
      <w:r w:rsidR="00CE4284" w:rsidRPr="00510D8E">
        <w:rPr>
          <w:b/>
          <w:sz w:val="24"/>
          <w:szCs w:val="24"/>
        </w:rPr>
        <w:t>потребителям на терр</w:t>
      </w:r>
      <w:r w:rsidR="00CE4284">
        <w:rPr>
          <w:b/>
          <w:sz w:val="24"/>
          <w:szCs w:val="24"/>
        </w:rPr>
        <w:t>итории городского округа город Бор Н</w:t>
      </w:r>
      <w:r w:rsidR="00CE4284" w:rsidRPr="00510D8E">
        <w:rPr>
          <w:b/>
          <w:sz w:val="24"/>
          <w:szCs w:val="24"/>
        </w:rPr>
        <w:t>ижегородской области</w:t>
      </w:r>
    </w:p>
    <w:p w:rsidR="00510D8E" w:rsidRDefault="00510D8E" w:rsidP="000367BC">
      <w:pPr>
        <w:jc w:val="center"/>
        <w:rPr>
          <w:sz w:val="24"/>
          <w:szCs w:val="24"/>
        </w:rPr>
      </w:pPr>
    </w:p>
    <w:p w:rsidR="00510D8E" w:rsidRPr="001D3FD3" w:rsidRDefault="000367BC" w:rsidP="001D3FD3">
      <w:pPr>
        <w:jc w:val="center"/>
        <w:rPr>
          <w:sz w:val="24"/>
          <w:szCs w:val="24"/>
        </w:rPr>
      </w:pPr>
      <w:r w:rsidRPr="000367BC">
        <w:rPr>
          <w:sz w:val="24"/>
          <w:szCs w:val="24"/>
        </w:rPr>
        <w:t>Период реализации производственной программы с 01.01.201</w:t>
      </w:r>
      <w:r w:rsidR="002475BD">
        <w:rPr>
          <w:sz w:val="24"/>
          <w:szCs w:val="24"/>
        </w:rPr>
        <w:t>7</w:t>
      </w:r>
      <w:r w:rsidRPr="000367BC">
        <w:rPr>
          <w:sz w:val="24"/>
          <w:szCs w:val="24"/>
        </w:rPr>
        <w:t xml:space="preserve"> г. по 31.12.20</w:t>
      </w:r>
      <w:r w:rsidR="00510D8E">
        <w:rPr>
          <w:sz w:val="24"/>
          <w:szCs w:val="24"/>
        </w:rPr>
        <w:t>19</w:t>
      </w:r>
      <w:r w:rsidRPr="000367BC">
        <w:rPr>
          <w:sz w:val="24"/>
          <w:szCs w:val="24"/>
        </w:rPr>
        <w:t xml:space="preserve"> г.</w:t>
      </w: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8"/>
        <w:gridCol w:w="1721"/>
        <w:gridCol w:w="992"/>
        <w:gridCol w:w="520"/>
        <w:gridCol w:w="614"/>
        <w:gridCol w:w="47"/>
        <w:gridCol w:w="851"/>
        <w:gridCol w:w="330"/>
        <w:gridCol w:w="48"/>
        <w:gridCol w:w="1134"/>
      </w:tblGrid>
      <w:tr w:rsidR="001D3FD3" w:rsidRPr="001D3FD3" w:rsidTr="001D3FD3">
        <w:tc>
          <w:tcPr>
            <w:tcW w:w="9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D3FD3">
              <w:rPr>
                <w:rFonts w:eastAsia="Calibri"/>
                <w:b/>
                <w:sz w:val="20"/>
                <w:lang w:eastAsia="en-US"/>
              </w:rPr>
              <w:t>Паспорт производственной программы</w:t>
            </w:r>
          </w:p>
        </w:tc>
      </w:tr>
      <w:tr w:rsidR="001D3FD3" w:rsidRPr="001D3FD3" w:rsidTr="001D3FD3">
        <w:trPr>
          <w:trHeight w:val="397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Наименование </w:t>
            </w:r>
            <w:proofErr w:type="gramStart"/>
            <w:r w:rsidRPr="001D3FD3">
              <w:rPr>
                <w:rFonts w:eastAsia="Calibri"/>
                <w:sz w:val="20"/>
                <w:lang w:eastAsia="en-US"/>
              </w:rPr>
              <w:t>регулируемой</w:t>
            </w:r>
            <w:proofErr w:type="gramEnd"/>
            <w:r w:rsidRPr="001D3FD3">
              <w:rPr>
                <w:rFonts w:eastAsia="Calibri"/>
                <w:sz w:val="20"/>
                <w:lang w:eastAsia="en-US"/>
              </w:rPr>
              <w:t xml:space="preserve">  </w:t>
            </w:r>
          </w:p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организации (ИНН)</w:t>
            </w:r>
          </w:p>
        </w:tc>
        <w:tc>
          <w:tcPr>
            <w:tcW w:w="6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240CA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D3FD3">
              <w:rPr>
                <w:sz w:val="20"/>
              </w:rPr>
              <w:t>ОБЩЕСТВО С ОГРАНИЧЕННОЙ ОТВЕТСТВЕННОСТЬЮ «БОРСКИЕ ТЕПЛОВЫЕ СЕТИ» (ИНН 5246043613)</w:t>
            </w:r>
          </w:p>
        </w:tc>
      </w:tr>
      <w:tr w:rsidR="001D3FD3" w:rsidRPr="001D3FD3" w:rsidTr="001D3FD3">
        <w:trPr>
          <w:trHeight w:val="397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регулируемой организации  </w:t>
            </w:r>
          </w:p>
        </w:tc>
        <w:tc>
          <w:tcPr>
            <w:tcW w:w="6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Default="001D3FD3" w:rsidP="00240CAF">
            <w:pPr>
              <w:rPr>
                <w:bCs/>
                <w:sz w:val="20"/>
              </w:rPr>
            </w:pPr>
            <w:r w:rsidRPr="001D3FD3">
              <w:rPr>
                <w:bCs/>
                <w:sz w:val="20"/>
              </w:rPr>
              <w:t>606490, Нижегородская область, городской округ город Бор,</w:t>
            </w:r>
          </w:p>
          <w:p w:rsidR="001D3FD3" w:rsidRPr="001D3FD3" w:rsidRDefault="001D3FD3" w:rsidP="00240CAF">
            <w:pPr>
              <w:rPr>
                <w:b/>
                <w:noProof/>
                <w:szCs w:val="28"/>
              </w:rPr>
            </w:pPr>
            <w:r w:rsidRPr="001D3FD3">
              <w:rPr>
                <w:bCs/>
                <w:sz w:val="20"/>
              </w:rPr>
              <w:t xml:space="preserve"> п. </w:t>
            </w:r>
            <w:proofErr w:type="spellStart"/>
            <w:r w:rsidRPr="001D3FD3">
              <w:rPr>
                <w:bCs/>
                <w:sz w:val="20"/>
              </w:rPr>
              <w:t>Большеорловское</w:t>
            </w:r>
            <w:proofErr w:type="spellEnd"/>
            <w:r w:rsidRPr="001D3FD3">
              <w:rPr>
                <w:bCs/>
                <w:sz w:val="20"/>
              </w:rPr>
              <w:t>, ул. Микрорайон, участок 8В</w:t>
            </w:r>
          </w:p>
        </w:tc>
      </w:tr>
      <w:tr w:rsidR="001D3FD3" w:rsidRPr="001D3FD3" w:rsidTr="001D3FD3">
        <w:trPr>
          <w:trHeight w:val="397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Наименование               </w:t>
            </w:r>
          </w:p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уполномоченного органа </w:t>
            </w:r>
          </w:p>
        </w:tc>
        <w:tc>
          <w:tcPr>
            <w:tcW w:w="6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1D3FD3" w:rsidRPr="001D3FD3" w:rsidTr="001D3FD3">
        <w:trPr>
          <w:trHeight w:val="397"/>
        </w:trPr>
        <w:tc>
          <w:tcPr>
            <w:tcW w:w="32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уполномоченного органа     </w:t>
            </w:r>
          </w:p>
        </w:tc>
        <w:tc>
          <w:tcPr>
            <w:tcW w:w="6257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603082, г. Нижний Новгород, Кремль, корпус 1       </w:t>
            </w:r>
          </w:p>
        </w:tc>
      </w:tr>
      <w:tr w:rsidR="001D3FD3" w:rsidRPr="001D3FD3" w:rsidTr="001D3FD3">
        <w:trPr>
          <w:trHeight w:val="284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D3FD3">
              <w:rPr>
                <w:rFonts w:eastAsia="Calibri"/>
                <w:b/>
                <w:sz w:val="20"/>
                <w:lang w:eastAsia="en-US"/>
              </w:rPr>
              <w:t>Объем подачи горячей воды</w:t>
            </w:r>
          </w:p>
        </w:tc>
      </w:tr>
      <w:tr w:rsidR="001D3FD3" w:rsidRPr="001D3FD3" w:rsidTr="001D3FD3">
        <w:trPr>
          <w:trHeight w:val="284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D3FD3">
              <w:rPr>
                <w:rFonts w:eastAsia="Calibri"/>
                <w:b/>
                <w:sz w:val="20"/>
                <w:lang w:eastAsia="en-US"/>
              </w:rPr>
              <w:t>Наименование услуги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1D3FD3" w:rsidRPr="001D3FD3" w:rsidTr="001D3FD3">
        <w:trPr>
          <w:trHeight w:val="284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Подано воды всего, тыс. м</w:t>
            </w:r>
            <w:r w:rsidRPr="001D3FD3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1D3FD3">
              <w:rPr>
                <w:rFonts w:eastAsia="Calibri"/>
                <w:sz w:val="20"/>
                <w:lang w:eastAsia="en-US"/>
              </w:rPr>
              <w:t>, в том числе: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74,240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74,240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74,240</w:t>
            </w:r>
          </w:p>
        </w:tc>
      </w:tr>
      <w:tr w:rsidR="001D3FD3" w:rsidRPr="001D3FD3" w:rsidTr="001D3FD3">
        <w:trPr>
          <w:trHeight w:val="284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i/>
                <w:sz w:val="20"/>
                <w:lang w:eastAsia="en-US"/>
              </w:rPr>
              <w:t>- населению,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55,300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55,300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55,300</w:t>
            </w:r>
          </w:p>
        </w:tc>
      </w:tr>
      <w:tr w:rsidR="001D3FD3" w:rsidRPr="001D3FD3" w:rsidTr="001D3FD3">
        <w:trPr>
          <w:trHeight w:val="284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i/>
                <w:sz w:val="20"/>
                <w:lang w:eastAsia="en-US"/>
              </w:rPr>
              <w:t>- бюджетным потребителям,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18,772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18,772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18,772</w:t>
            </w:r>
          </w:p>
        </w:tc>
      </w:tr>
      <w:tr w:rsidR="001D3FD3" w:rsidRPr="001D3FD3" w:rsidTr="001D3FD3">
        <w:trPr>
          <w:trHeight w:val="284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i/>
                <w:sz w:val="20"/>
                <w:lang w:eastAsia="en-US"/>
              </w:rPr>
              <w:t>- прочим потребителям,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0,168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0,168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0,168</w:t>
            </w:r>
          </w:p>
        </w:tc>
      </w:tr>
      <w:tr w:rsidR="001D3FD3" w:rsidRPr="001D3FD3" w:rsidTr="001D3FD3">
        <w:trPr>
          <w:trHeight w:val="284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i/>
                <w:sz w:val="20"/>
                <w:lang w:eastAsia="en-US"/>
              </w:rPr>
              <w:t xml:space="preserve">- собственное потребление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-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-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-</w:t>
            </w:r>
          </w:p>
        </w:tc>
      </w:tr>
      <w:tr w:rsidR="001D3FD3" w:rsidRPr="001D3FD3" w:rsidTr="001D3FD3">
        <w:trPr>
          <w:trHeight w:val="296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numPr>
                <w:ilvl w:val="0"/>
                <w:numId w:val="1"/>
              </w:numPr>
              <w:tabs>
                <w:tab w:val="left" w:pos="1059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D3FD3">
              <w:rPr>
                <w:rFonts w:eastAsia="Calibri"/>
                <w:b/>
                <w:sz w:val="20"/>
                <w:lang w:eastAsia="en-US"/>
              </w:rPr>
              <w:t xml:space="preserve">Мероприятия, направленные на осуществление текущей (операционной) деятельности </w:t>
            </w:r>
          </w:p>
        </w:tc>
      </w:tr>
      <w:tr w:rsidR="001D3FD3" w:rsidRPr="001D3FD3" w:rsidTr="001D3FD3">
        <w:trPr>
          <w:trHeight w:val="296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ind w:firstLine="634"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1D3FD3" w:rsidRPr="001D3FD3" w:rsidTr="001D3FD3"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D3FD3">
              <w:rPr>
                <w:rFonts w:eastAsia="Calibri"/>
                <w:b/>
                <w:sz w:val="20"/>
                <w:lang w:eastAsia="en-US"/>
              </w:rPr>
              <w:t>Мероприятия, направленные на поддержание объектов централизованных систем горячего  водоснабжения в состоянии, соответствующем установленным требованиям технических регламентов</w:t>
            </w:r>
          </w:p>
        </w:tc>
      </w:tr>
      <w:tr w:rsidR="001D3FD3" w:rsidRPr="001D3FD3" w:rsidTr="001D3FD3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ind w:firstLine="209"/>
              <w:jc w:val="both"/>
              <w:outlineLvl w:val="1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i/>
                <w:sz w:val="20"/>
                <w:lang w:eastAsia="en-US"/>
              </w:rPr>
              <w:t xml:space="preserve">4.1. Перечень мероприятий по ремонту объектов централизованных  систем горячего водоснабжения </w:t>
            </w:r>
          </w:p>
        </w:tc>
      </w:tr>
      <w:tr w:rsidR="001D3FD3" w:rsidRPr="001D3FD3" w:rsidTr="001D3FD3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1D3FD3" w:rsidRPr="001D3FD3" w:rsidTr="001D3FD3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i/>
                <w:sz w:val="20"/>
                <w:lang w:eastAsia="en-US"/>
              </w:rPr>
              <w:t>4.2. Перечень мероприятий, направленных на улучшение качества горячей воды</w:t>
            </w:r>
          </w:p>
        </w:tc>
      </w:tr>
      <w:tr w:rsidR="001D3FD3" w:rsidRPr="001D3FD3" w:rsidTr="001D3FD3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1D3FD3" w:rsidRPr="001D3FD3" w:rsidTr="001D3FD3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i/>
                <w:sz w:val="20"/>
                <w:lang w:eastAsia="en-US"/>
              </w:rPr>
              <w:t xml:space="preserve">4.3. Перечень мероприятий по энергосбережению и повышению </w:t>
            </w:r>
            <w:proofErr w:type="gramStart"/>
            <w:r w:rsidRPr="001D3FD3">
              <w:rPr>
                <w:rFonts w:eastAsia="Calibri"/>
                <w:i/>
                <w:sz w:val="20"/>
                <w:lang w:eastAsia="en-US"/>
              </w:rPr>
              <w:t>энергетической</w:t>
            </w:r>
            <w:proofErr w:type="gramEnd"/>
            <w:r w:rsidRPr="001D3FD3">
              <w:rPr>
                <w:rFonts w:eastAsia="Calibri"/>
                <w:i/>
                <w:sz w:val="20"/>
                <w:lang w:eastAsia="en-US"/>
              </w:rPr>
              <w:t xml:space="preserve">    </w:t>
            </w:r>
          </w:p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i/>
                <w:sz w:val="20"/>
                <w:lang w:eastAsia="en-US"/>
              </w:rPr>
              <w:t xml:space="preserve">  эффективности</w:t>
            </w:r>
          </w:p>
        </w:tc>
      </w:tr>
      <w:tr w:rsidR="001D3FD3" w:rsidRPr="001D3FD3" w:rsidTr="001D3FD3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1D3FD3" w:rsidRPr="001D3FD3" w:rsidTr="001D3FD3">
        <w:trPr>
          <w:trHeight w:val="284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i/>
                <w:sz w:val="20"/>
                <w:lang w:eastAsia="en-US"/>
              </w:rPr>
              <w:lastRenderedPageBreak/>
              <w:t>Мероприятия, направленные на повышение качества обслуживания абонентов</w:t>
            </w:r>
          </w:p>
        </w:tc>
      </w:tr>
      <w:tr w:rsidR="001D3FD3" w:rsidRPr="001D3FD3" w:rsidTr="001D3FD3">
        <w:trPr>
          <w:trHeight w:val="284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1D3FD3" w:rsidRPr="001D3FD3" w:rsidTr="001D3FD3">
        <w:trPr>
          <w:trHeight w:val="588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D3FD3">
              <w:rPr>
                <w:rFonts w:eastAsia="Calibri"/>
                <w:b/>
                <w:sz w:val="20"/>
                <w:lang w:eastAsia="en-US"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1D3FD3" w:rsidRPr="001D3FD3" w:rsidTr="001D3FD3">
        <w:trPr>
          <w:trHeight w:val="340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1D3FD3" w:rsidRPr="001D3FD3" w:rsidTr="001D3FD3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Показатели качества воды</w:t>
            </w:r>
          </w:p>
        </w:tc>
      </w:tr>
      <w:tr w:rsidR="001D3FD3" w:rsidRPr="001D3FD3" w:rsidTr="001D3FD3">
        <w:trPr>
          <w:trHeight w:val="1241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8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1D3FD3" w:rsidRPr="001D3FD3" w:rsidTr="001D3FD3">
        <w:trPr>
          <w:trHeight w:val="1075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8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1D3FD3" w:rsidRPr="001D3FD3" w:rsidTr="001D3FD3">
        <w:trPr>
          <w:trHeight w:val="1075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8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1D3FD3" w:rsidRPr="001D3FD3" w:rsidTr="001D3FD3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Показатели надежности и бесперебойности водоснабжения</w:t>
            </w:r>
          </w:p>
        </w:tc>
      </w:tr>
      <w:tr w:rsidR="001D3FD3" w:rsidRPr="001D3FD3" w:rsidTr="001D3FD3">
        <w:trPr>
          <w:trHeight w:val="1554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ед./</w:t>
            </w:r>
            <w:proofErr w:type="gramStart"/>
            <w:r w:rsidRPr="001D3FD3">
              <w:rPr>
                <w:rFonts w:eastAsia="Calibri"/>
                <w:color w:val="000000"/>
                <w:sz w:val="20"/>
                <w:lang w:eastAsia="en-US"/>
              </w:rPr>
              <w:t>км</w:t>
            </w:r>
            <w:proofErr w:type="gramEnd"/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0,56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0,56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0,56</w:t>
            </w:r>
          </w:p>
        </w:tc>
      </w:tr>
      <w:tr w:rsidR="001D3FD3" w:rsidRPr="001D3FD3" w:rsidTr="001D3FD3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1D3FD3" w:rsidRPr="001D3FD3" w:rsidTr="001D3FD3">
        <w:trPr>
          <w:trHeight w:val="212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Гкал/</w:t>
            </w:r>
          </w:p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куб. м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0,0435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0,0435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0,0435</w:t>
            </w:r>
          </w:p>
        </w:tc>
      </w:tr>
      <w:tr w:rsidR="001D3FD3" w:rsidRPr="001D3FD3" w:rsidTr="001D3FD3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D3FD3">
              <w:rPr>
                <w:rFonts w:eastAsia="Calibri"/>
                <w:b/>
                <w:sz w:val="20"/>
                <w:lang w:eastAsia="en-US"/>
              </w:rPr>
              <w:t>6. Расчет эффективности производственной программы</w:t>
            </w:r>
          </w:p>
        </w:tc>
      </w:tr>
      <w:tr w:rsidR="001D3FD3" w:rsidRPr="001D3FD3" w:rsidTr="001D3FD3">
        <w:trPr>
          <w:trHeight w:val="340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 На период с 01.01.2017 по 31.12.2017    </w:t>
            </w:r>
          </w:p>
        </w:tc>
        <w:tc>
          <w:tcPr>
            <w:tcW w:w="4536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val="en-US" w:eastAsia="en-US"/>
              </w:rPr>
            </w:pPr>
            <w:r w:rsidRPr="001D3FD3">
              <w:rPr>
                <w:rFonts w:eastAsia="Calibri"/>
                <w:sz w:val="20"/>
                <w:lang w:val="en-US" w:eastAsia="en-US"/>
              </w:rPr>
              <w:t>-</w:t>
            </w:r>
          </w:p>
        </w:tc>
      </w:tr>
      <w:tr w:rsidR="001D3FD3" w:rsidRPr="001D3FD3" w:rsidTr="001D3FD3">
        <w:trPr>
          <w:trHeight w:val="340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 На период с 01.01.2018 по 31.12.2018    </w:t>
            </w:r>
          </w:p>
        </w:tc>
        <w:tc>
          <w:tcPr>
            <w:tcW w:w="4536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val="en-US" w:eastAsia="en-US"/>
              </w:rPr>
            </w:pPr>
            <w:r w:rsidRPr="001D3FD3">
              <w:rPr>
                <w:rFonts w:eastAsia="Calibri"/>
                <w:sz w:val="20"/>
                <w:lang w:val="en-US" w:eastAsia="en-US"/>
              </w:rPr>
              <w:t>-</w:t>
            </w:r>
          </w:p>
        </w:tc>
      </w:tr>
      <w:tr w:rsidR="001D3FD3" w:rsidRPr="001D3FD3" w:rsidTr="001D3FD3">
        <w:trPr>
          <w:trHeight w:val="340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 На период с 01.01.2019 по 31.12.2019    </w:t>
            </w:r>
          </w:p>
        </w:tc>
        <w:tc>
          <w:tcPr>
            <w:tcW w:w="4536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val="en-US" w:eastAsia="en-US"/>
              </w:rPr>
            </w:pPr>
            <w:r w:rsidRPr="001D3FD3">
              <w:rPr>
                <w:rFonts w:eastAsia="Calibri"/>
                <w:sz w:val="20"/>
                <w:lang w:val="en-US" w:eastAsia="en-US"/>
              </w:rPr>
              <w:t>-</w:t>
            </w:r>
          </w:p>
        </w:tc>
      </w:tr>
      <w:tr w:rsidR="001D3FD3" w:rsidRPr="001D3FD3" w:rsidTr="001D3FD3">
        <w:trPr>
          <w:trHeight w:val="340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536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val="en-US" w:eastAsia="en-US"/>
              </w:rPr>
            </w:pPr>
            <w:r w:rsidRPr="001D3FD3">
              <w:rPr>
                <w:rFonts w:eastAsia="Calibri"/>
                <w:sz w:val="20"/>
                <w:lang w:val="en-US" w:eastAsia="en-US"/>
              </w:rPr>
              <w:t>-</w:t>
            </w:r>
          </w:p>
        </w:tc>
      </w:tr>
      <w:tr w:rsidR="001D3FD3" w:rsidRPr="001D3FD3" w:rsidTr="001D3FD3">
        <w:trPr>
          <w:trHeight w:val="36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D3FD3">
              <w:rPr>
                <w:rFonts w:eastAsia="Calibri"/>
                <w:b/>
                <w:sz w:val="20"/>
                <w:lang w:eastAsia="en-US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1D3FD3" w:rsidRPr="001D3FD3" w:rsidTr="001D3FD3">
        <w:trPr>
          <w:trHeight w:val="284"/>
        </w:trPr>
        <w:tc>
          <w:tcPr>
            <w:tcW w:w="7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Всего сумма,  тыс. руб.</w:t>
            </w:r>
          </w:p>
        </w:tc>
      </w:tr>
      <w:tr w:rsidR="001D3FD3" w:rsidRPr="001D3FD3" w:rsidTr="001D3FD3">
        <w:trPr>
          <w:trHeight w:val="340"/>
        </w:trPr>
        <w:tc>
          <w:tcPr>
            <w:tcW w:w="7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Объем финансовых потребностей на содержание централизованных систем горячего водоснабжения учтен в составе необходимой валовой выручки при расчете тарифов на тепловую энергию.                        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D3FD3" w:rsidRPr="001D3FD3" w:rsidTr="001D3FD3">
        <w:trPr>
          <w:trHeight w:val="340"/>
        </w:trPr>
        <w:tc>
          <w:tcPr>
            <w:tcW w:w="7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D3FD3" w:rsidRPr="001D3FD3" w:rsidTr="001D3FD3">
        <w:trPr>
          <w:trHeight w:val="36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b/>
                <w:sz w:val="20"/>
                <w:lang w:eastAsia="en-US"/>
              </w:rPr>
              <w:lastRenderedPageBreak/>
              <w:t>8. Отчет об исполнении производственной программы за истекший период регулирования</w:t>
            </w:r>
          </w:p>
        </w:tc>
      </w:tr>
      <w:tr w:rsidR="001D3FD3" w:rsidRPr="001D3FD3" w:rsidTr="001D3FD3">
        <w:trPr>
          <w:trHeight w:val="340"/>
        </w:trPr>
        <w:tc>
          <w:tcPr>
            <w:tcW w:w="7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2017 год</w:t>
            </w:r>
          </w:p>
        </w:tc>
      </w:tr>
      <w:tr w:rsidR="001D3FD3" w:rsidRPr="001D3FD3" w:rsidTr="001D3FD3">
        <w:trPr>
          <w:trHeight w:val="340"/>
        </w:trPr>
        <w:tc>
          <w:tcPr>
            <w:tcW w:w="7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Объем подачи воды,  тыс. куб. м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69,961</w:t>
            </w:r>
          </w:p>
        </w:tc>
      </w:tr>
    </w:tbl>
    <w:p w:rsidR="00510D8E" w:rsidRDefault="001D3FD3" w:rsidP="00510D8E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 xml:space="preserve">                                                                                                                      »</w:t>
      </w: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CE4284" w:rsidRDefault="00CE4284" w:rsidP="00510D8E">
      <w:pPr>
        <w:jc w:val="center"/>
        <w:rPr>
          <w:b/>
          <w:noProof/>
          <w:szCs w:val="28"/>
        </w:rPr>
      </w:pPr>
    </w:p>
    <w:p w:rsidR="00CE4284" w:rsidRDefault="00CE4284" w:rsidP="00510D8E">
      <w:pPr>
        <w:jc w:val="center"/>
        <w:rPr>
          <w:b/>
          <w:noProof/>
          <w:szCs w:val="28"/>
        </w:rPr>
      </w:pPr>
    </w:p>
    <w:p w:rsidR="00CE4284" w:rsidRDefault="00CE4284" w:rsidP="00510D8E">
      <w:pPr>
        <w:jc w:val="center"/>
        <w:rPr>
          <w:b/>
          <w:noProof/>
          <w:szCs w:val="28"/>
        </w:rPr>
      </w:pPr>
    </w:p>
    <w:p w:rsidR="001D3FD3" w:rsidRDefault="001D3FD3" w:rsidP="00510D8E">
      <w:pPr>
        <w:jc w:val="center"/>
        <w:rPr>
          <w:b/>
          <w:noProof/>
          <w:szCs w:val="28"/>
        </w:rPr>
      </w:pPr>
    </w:p>
    <w:p w:rsidR="001D3FD3" w:rsidRDefault="001D3FD3" w:rsidP="00510D8E">
      <w:pPr>
        <w:jc w:val="center"/>
        <w:rPr>
          <w:b/>
          <w:noProof/>
          <w:szCs w:val="28"/>
        </w:rPr>
      </w:pPr>
    </w:p>
    <w:p w:rsidR="001D3FD3" w:rsidRDefault="001D3FD3" w:rsidP="00510D8E">
      <w:pPr>
        <w:jc w:val="center"/>
        <w:rPr>
          <w:b/>
          <w:noProof/>
          <w:szCs w:val="28"/>
        </w:rPr>
      </w:pPr>
    </w:p>
    <w:p w:rsidR="001D3FD3" w:rsidRDefault="001D3FD3" w:rsidP="00510D8E">
      <w:pPr>
        <w:jc w:val="center"/>
        <w:rPr>
          <w:b/>
          <w:noProof/>
          <w:szCs w:val="28"/>
        </w:rPr>
      </w:pPr>
    </w:p>
    <w:p w:rsidR="001D3FD3" w:rsidRDefault="001D3FD3" w:rsidP="00510D8E">
      <w:pPr>
        <w:jc w:val="center"/>
        <w:rPr>
          <w:b/>
          <w:noProof/>
          <w:szCs w:val="28"/>
        </w:rPr>
      </w:pPr>
    </w:p>
    <w:p w:rsidR="001D3FD3" w:rsidRDefault="001D3FD3" w:rsidP="00510D8E">
      <w:pPr>
        <w:jc w:val="center"/>
        <w:rPr>
          <w:b/>
          <w:noProof/>
          <w:szCs w:val="28"/>
        </w:rPr>
      </w:pPr>
    </w:p>
    <w:p w:rsidR="001D3FD3" w:rsidRDefault="001D3FD3" w:rsidP="00510D8E">
      <w:pPr>
        <w:jc w:val="center"/>
        <w:rPr>
          <w:b/>
          <w:noProof/>
          <w:szCs w:val="28"/>
        </w:rPr>
      </w:pPr>
    </w:p>
    <w:p w:rsidR="001D3FD3" w:rsidRDefault="001D3FD3" w:rsidP="00510D8E">
      <w:pPr>
        <w:jc w:val="center"/>
        <w:rPr>
          <w:b/>
          <w:noProof/>
          <w:szCs w:val="28"/>
        </w:rPr>
      </w:pPr>
    </w:p>
    <w:p w:rsidR="001D3FD3" w:rsidRDefault="001D3FD3" w:rsidP="00510D8E">
      <w:pPr>
        <w:jc w:val="center"/>
        <w:rPr>
          <w:b/>
          <w:noProof/>
          <w:szCs w:val="28"/>
        </w:rPr>
      </w:pPr>
    </w:p>
    <w:p w:rsidR="001D3FD3" w:rsidRDefault="001D3FD3" w:rsidP="00510D8E">
      <w:pPr>
        <w:jc w:val="center"/>
        <w:rPr>
          <w:b/>
          <w:noProof/>
          <w:szCs w:val="28"/>
        </w:rPr>
      </w:pPr>
    </w:p>
    <w:p w:rsidR="001D3FD3" w:rsidRDefault="001D3FD3" w:rsidP="00510D8E">
      <w:pPr>
        <w:jc w:val="center"/>
        <w:rPr>
          <w:b/>
          <w:noProof/>
          <w:szCs w:val="28"/>
        </w:rPr>
      </w:pPr>
    </w:p>
    <w:p w:rsidR="001D3FD3" w:rsidRDefault="001D3FD3" w:rsidP="00510D8E">
      <w:pPr>
        <w:jc w:val="center"/>
        <w:rPr>
          <w:b/>
          <w:noProof/>
          <w:szCs w:val="28"/>
        </w:rPr>
      </w:pPr>
    </w:p>
    <w:p w:rsidR="001D3FD3" w:rsidRDefault="001D3FD3" w:rsidP="00510D8E">
      <w:pPr>
        <w:jc w:val="center"/>
        <w:rPr>
          <w:b/>
          <w:noProof/>
          <w:szCs w:val="28"/>
        </w:rPr>
      </w:pPr>
    </w:p>
    <w:p w:rsidR="001D3FD3" w:rsidRDefault="001D3FD3" w:rsidP="00510D8E">
      <w:pPr>
        <w:jc w:val="center"/>
        <w:rPr>
          <w:b/>
          <w:noProof/>
          <w:szCs w:val="28"/>
        </w:rPr>
      </w:pPr>
    </w:p>
    <w:p w:rsidR="001D3FD3" w:rsidRDefault="001D3FD3" w:rsidP="00510D8E">
      <w:pPr>
        <w:jc w:val="center"/>
        <w:rPr>
          <w:b/>
          <w:noProof/>
          <w:szCs w:val="28"/>
        </w:rPr>
      </w:pPr>
    </w:p>
    <w:p w:rsidR="001D3FD3" w:rsidRDefault="001D3FD3" w:rsidP="00510D8E">
      <w:pPr>
        <w:jc w:val="center"/>
        <w:rPr>
          <w:b/>
          <w:noProof/>
          <w:szCs w:val="28"/>
        </w:rPr>
      </w:pPr>
    </w:p>
    <w:p w:rsidR="00CE4284" w:rsidRDefault="00CE4284" w:rsidP="001D3FD3">
      <w:pPr>
        <w:rPr>
          <w:b/>
          <w:noProof/>
          <w:szCs w:val="28"/>
        </w:rPr>
      </w:pPr>
    </w:p>
    <w:p w:rsidR="001D3FD3" w:rsidRDefault="001D3FD3" w:rsidP="001D3FD3">
      <w:pPr>
        <w:rPr>
          <w:b/>
          <w:noProof/>
          <w:szCs w:val="28"/>
        </w:rPr>
      </w:pPr>
    </w:p>
    <w:p w:rsidR="001D3FD3" w:rsidRDefault="001D3FD3" w:rsidP="001D3FD3">
      <w:pPr>
        <w:rPr>
          <w:b/>
          <w:noProof/>
          <w:szCs w:val="28"/>
        </w:rPr>
      </w:pPr>
    </w:p>
    <w:p w:rsidR="001D3FD3" w:rsidRDefault="001D3FD3" w:rsidP="001D3FD3">
      <w:pPr>
        <w:rPr>
          <w:b/>
          <w:noProof/>
          <w:szCs w:val="28"/>
        </w:rPr>
      </w:pPr>
    </w:p>
    <w:p w:rsidR="001D3FD3" w:rsidRDefault="001D3FD3" w:rsidP="001D3FD3">
      <w:pPr>
        <w:rPr>
          <w:b/>
          <w:noProof/>
          <w:szCs w:val="28"/>
        </w:rPr>
      </w:pPr>
    </w:p>
    <w:p w:rsidR="001D3FD3" w:rsidRDefault="001D3FD3" w:rsidP="001D3FD3">
      <w:pPr>
        <w:rPr>
          <w:b/>
          <w:noProof/>
          <w:szCs w:val="28"/>
        </w:rPr>
      </w:pPr>
    </w:p>
    <w:p w:rsidR="00510D8E" w:rsidRPr="00241EE3" w:rsidRDefault="00FA79A5" w:rsidP="00510D8E">
      <w:pPr>
        <w:tabs>
          <w:tab w:val="left" w:pos="1897"/>
        </w:tabs>
        <w:spacing w:line="276" w:lineRule="auto"/>
        <w:ind w:left="4962"/>
        <w:jc w:val="center"/>
      </w:pPr>
      <w:r>
        <w:lastRenderedPageBreak/>
        <w:t>П</w:t>
      </w:r>
      <w:r w:rsidR="00510D8E" w:rsidRPr="00241EE3">
        <w:t>РИЛОЖЕНИЕ</w:t>
      </w:r>
      <w:r w:rsidR="00510D8E">
        <w:t xml:space="preserve"> 2</w:t>
      </w:r>
    </w:p>
    <w:p w:rsidR="00510D8E" w:rsidRPr="00241EE3" w:rsidRDefault="00510D8E" w:rsidP="002475BD">
      <w:pPr>
        <w:tabs>
          <w:tab w:val="left" w:pos="1897"/>
        </w:tabs>
        <w:ind w:left="4962"/>
        <w:jc w:val="center"/>
      </w:pPr>
      <w:r w:rsidRPr="00241EE3">
        <w:t xml:space="preserve">к решению региональной службы </w:t>
      </w:r>
      <w:r w:rsidRPr="00241EE3">
        <w:br/>
        <w:t>по тарифам Нижегородской области</w:t>
      </w:r>
    </w:p>
    <w:p w:rsidR="00510D8E" w:rsidRPr="00241EE3" w:rsidRDefault="00510D8E" w:rsidP="002475BD">
      <w:pPr>
        <w:tabs>
          <w:tab w:val="left" w:pos="1897"/>
        </w:tabs>
        <w:ind w:left="4962"/>
        <w:jc w:val="center"/>
      </w:pPr>
      <w:r w:rsidRPr="00241EE3">
        <w:t xml:space="preserve">от </w:t>
      </w:r>
      <w:r w:rsidR="002475BD">
        <w:t>18 декабря</w:t>
      </w:r>
      <w:r w:rsidRPr="00241EE3">
        <w:t xml:space="preserve"> 2018 г. №</w:t>
      </w:r>
      <w:r w:rsidR="00FA79A5">
        <w:t xml:space="preserve"> 53/102</w:t>
      </w:r>
    </w:p>
    <w:p w:rsidR="00510D8E" w:rsidRPr="00241EE3" w:rsidRDefault="00510D8E" w:rsidP="00510D8E">
      <w:pPr>
        <w:tabs>
          <w:tab w:val="left" w:pos="1897"/>
        </w:tabs>
        <w:spacing w:line="276" w:lineRule="auto"/>
        <w:ind w:left="4962"/>
        <w:jc w:val="center"/>
      </w:pPr>
    </w:p>
    <w:p w:rsidR="00510D8E" w:rsidRPr="00241EE3" w:rsidRDefault="00510D8E" w:rsidP="00510D8E">
      <w:pPr>
        <w:tabs>
          <w:tab w:val="left" w:pos="1897"/>
        </w:tabs>
        <w:spacing w:line="276" w:lineRule="auto"/>
        <w:ind w:left="4962"/>
        <w:jc w:val="center"/>
      </w:pPr>
      <w:r w:rsidRPr="00241EE3">
        <w:t>«ПРИЛОЖЕНИЕ</w:t>
      </w:r>
      <w:r w:rsidR="00CE4284">
        <w:t xml:space="preserve"> 2</w:t>
      </w:r>
    </w:p>
    <w:p w:rsidR="00510D8E" w:rsidRPr="00241EE3" w:rsidRDefault="00510D8E" w:rsidP="002475BD">
      <w:pPr>
        <w:tabs>
          <w:tab w:val="left" w:pos="1897"/>
        </w:tabs>
        <w:ind w:left="4962"/>
        <w:jc w:val="center"/>
      </w:pPr>
      <w:r w:rsidRPr="00241EE3">
        <w:t>к решению региональной службы</w:t>
      </w:r>
    </w:p>
    <w:p w:rsidR="00510D8E" w:rsidRPr="00241EE3" w:rsidRDefault="00510D8E" w:rsidP="002475BD">
      <w:pPr>
        <w:tabs>
          <w:tab w:val="left" w:pos="1897"/>
        </w:tabs>
        <w:ind w:left="4962"/>
        <w:jc w:val="center"/>
      </w:pPr>
      <w:r w:rsidRPr="00241EE3">
        <w:t>по тарифам Нижегородской области</w:t>
      </w:r>
    </w:p>
    <w:p w:rsidR="00510D8E" w:rsidRDefault="00510D8E" w:rsidP="002475BD">
      <w:pPr>
        <w:ind w:left="4962"/>
        <w:rPr>
          <w:b/>
          <w:noProof/>
          <w:szCs w:val="28"/>
        </w:rPr>
      </w:pPr>
      <w:r>
        <w:t xml:space="preserve">           </w:t>
      </w:r>
      <w:r w:rsidR="002475BD">
        <w:t xml:space="preserve">от </w:t>
      </w:r>
      <w:r w:rsidRPr="00510D8E">
        <w:t>16 декабря 2016 г</w:t>
      </w:r>
      <w:r w:rsidR="002475BD">
        <w:t>.</w:t>
      </w:r>
      <w:r w:rsidRPr="00510D8E">
        <w:t xml:space="preserve"> № 52/13</w:t>
      </w:r>
    </w:p>
    <w:p w:rsidR="00510D8E" w:rsidRDefault="00510D8E" w:rsidP="00B40504">
      <w:pPr>
        <w:rPr>
          <w:b/>
          <w:noProof/>
          <w:szCs w:val="28"/>
        </w:rPr>
      </w:pPr>
    </w:p>
    <w:p w:rsidR="00CE4284" w:rsidRDefault="00510D8E" w:rsidP="00510D8E">
      <w:pPr>
        <w:jc w:val="center"/>
        <w:rPr>
          <w:b/>
          <w:sz w:val="24"/>
          <w:szCs w:val="24"/>
        </w:rPr>
      </w:pPr>
      <w:r w:rsidRPr="00510D8E">
        <w:rPr>
          <w:b/>
          <w:sz w:val="24"/>
          <w:szCs w:val="24"/>
        </w:rPr>
        <w:t>ПРОИЗВОДСТВЕННАЯ ПРОГРАММА</w:t>
      </w:r>
    </w:p>
    <w:p w:rsidR="00CE4284" w:rsidRDefault="00510D8E" w:rsidP="00510D8E">
      <w:pPr>
        <w:jc w:val="center"/>
        <w:rPr>
          <w:b/>
          <w:sz w:val="24"/>
          <w:szCs w:val="24"/>
        </w:rPr>
      </w:pPr>
      <w:r w:rsidRPr="00510D8E">
        <w:rPr>
          <w:b/>
          <w:sz w:val="24"/>
          <w:szCs w:val="24"/>
        </w:rPr>
        <w:t xml:space="preserve"> ПО ОКАЗАНИЮ УСЛУГ ГОРЯЧЕГО ВОДОСНАБЖЕНИЯ </w:t>
      </w:r>
    </w:p>
    <w:p w:rsidR="00510D8E" w:rsidRDefault="00CE4284" w:rsidP="00CE4284">
      <w:pPr>
        <w:jc w:val="center"/>
        <w:rPr>
          <w:b/>
          <w:sz w:val="24"/>
          <w:szCs w:val="24"/>
        </w:rPr>
      </w:pPr>
      <w:r w:rsidRPr="00510D8E">
        <w:rPr>
          <w:b/>
          <w:sz w:val="24"/>
          <w:szCs w:val="24"/>
        </w:rPr>
        <w:t>потребителям на терр</w:t>
      </w:r>
      <w:r>
        <w:rPr>
          <w:b/>
          <w:sz w:val="24"/>
          <w:szCs w:val="24"/>
        </w:rPr>
        <w:t>итории городского округа город Кулебаки Н</w:t>
      </w:r>
      <w:r w:rsidRPr="00510D8E">
        <w:rPr>
          <w:b/>
          <w:sz w:val="24"/>
          <w:szCs w:val="24"/>
        </w:rPr>
        <w:t>ижегородской области</w:t>
      </w:r>
    </w:p>
    <w:p w:rsidR="00510D8E" w:rsidRDefault="00510D8E" w:rsidP="00510D8E">
      <w:pPr>
        <w:jc w:val="center"/>
        <w:rPr>
          <w:b/>
          <w:sz w:val="24"/>
          <w:szCs w:val="24"/>
        </w:rPr>
      </w:pPr>
    </w:p>
    <w:p w:rsidR="00510D8E" w:rsidRDefault="00510D8E" w:rsidP="00510D8E">
      <w:pPr>
        <w:jc w:val="center"/>
        <w:rPr>
          <w:sz w:val="24"/>
          <w:szCs w:val="24"/>
        </w:rPr>
      </w:pPr>
      <w:r w:rsidRPr="000367BC">
        <w:rPr>
          <w:sz w:val="24"/>
          <w:szCs w:val="24"/>
        </w:rPr>
        <w:t>Период реализации производственной программы с 01.01.201</w:t>
      </w:r>
      <w:r w:rsidR="002475BD">
        <w:rPr>
          <w:sz w:val="24"/>
          <w:szCs w:val="24"/>
        </w:rPr>
        <w:t>7</w:t>
      </w:r>
      <w:r w:rsidRPr="000367BC">
        <w:rPr>
          <w:sz w:val="24"/>
          <w:szCs w:val="24"/>
        </w:rPr>
        <w:t xml:space="preserve"> г. по 31.12.20</w:t>
      </w:r>
      <w:r>
        <w:rPr>
          <w:sz w:val="24"/>
          <w:szCs w:val="24"/>
        </w:rPr>
        <w:t>19</w:t>
      </w:r>
      <w:r w:rsidRPr="000367BC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8"/>
        <w:gridCol w:w="1721"/>
        <w:gridCol w:w="992"/>
        <w:gridCol w:w="520"/>
        <w:gridCol w:w="614"/>
        <w:gridCol w:w="47"/>
        <w:gridCol w:w="851"/>
        <w:gridCol w:w="330"/>
        <w:gridCol w:w="48"/>
        <w:gridCol w:w="1134"/>
      </w:tblGrid>
      <w:tr w:rsidR="001D3FD3" w:rsidRPr="001D3FD3" w:rsidTr="001D3FD3">
        <w:tc>
          <w:tcPr>
            <w:tcW w:w="9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1D3FD3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D3FD3">
              <w:rPr>
                <w:rFonts w:eastAsia="Calibri"/>
                <w:b/>
                <w:sz w:val="20"/>
                <w:lang w:eastAsia="en-US"/>
              </w:rPr>
              <w:t>Паспорт производственной программы</w:t>
            </w:r>
          </w:p>
        </w:tc>
      </w:tr>
      <w:tr w:rsidR="001D3FD3" w:rsidRPr="001D3FD3" w:rsidTr="001D3FD3">
        <w:trPr>
          <w:trHeight w:val="397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Наименование </w:t>
            </w:r>
            <w:proofErr w:type="gramStart"/>
            <w:r w:rsidRPr="001D3FD3">
              <w:rPr>
                <w:rFonts w:eastAsia="Calibri"/>
                <w:sz w:val="20"/>
                <w:lang w:eastAsia="en-US"/>
              </w:rPr>
              <w:t>регулируемой</w:t>
            </w:r>
            <w:proofErr w:type="gramEnd"/>
            <w:r w:rsidRPr="001D3FD3">
              <w:rPr>
                <w:rFonts w:eastAsia="Calibri"/>
                <w:sz w:val="20"/>
                <w:lang w:eastAsia="en-US"/>
              </w:rPr>
              <w:t xml:space="preserve">  </w:t>
            </w:r>
          </w:p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организации (ИНН)</w:t>
            </w:r>
          </w:p>
        </w:tc>
        <w:tc>
          <w:tcPr>
            <w:tcW w:w="6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C3018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D3FD3">
              <w:rPr>
                <w:sz w:val="20"/>
              </w:rPr>
              <w:t>ОБЩЕСТВО С ОГРАНИЧЕННОЙ ОТВЕТСТВЕННОСТЬЮ «БОРСКИЕ ТЕПЛОВЫЕ СЕТИ» (ИНН 5246043613)</w:t>
            </w:r>
          </w:p>
        </w:tc>
      </w:tr>
      <w:tr w:rsidR="001D3FD3" w:rsidRPr="001D3FD3" w:rsidTr="001D3FD3">
        <w:trPr>
          <w:trHeight w:val="397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регулируемой организации  </w:t>
            </w:r>
          </w:p>
        </w:tc>
        <w:tc>
          <w:tcPr>
            <w:tcW w:w="6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Default="001D3FD3" w:rsidP="00C30185">
            <w:pPr>
              <w:rPr>
                <w:bCs/>
                <w:sz w:val="20"/>
              </w:rPr>
            </w:pPr>
            <w:r w:rsidRPr="001D3FD3">
              <w:rPr>
                <w:bCs/>
                <w:sz w:val="20"/>
              </w:rPr>
              <w:t xml:space="preserve">606490, Нижегородская область, городской округ город Бор, </w:t>
            </w:r>
          </w:p>
          <w:p w:rsidR="001D3FD3" w:rsidRPr="001D3FD3" w:rsidRDefault="001D3FD3" w:rsidP="00C30185">
            <w:pPr>
              <w:rPr>
                <w:b/>
                <w:noProof/>
                <w:szCs w:val="28"/>
              </w:rPr>
            </w:pPr>
            <w:r w:rsidRPr="001D3FD3">
              <w:rPr>
                <w:bCs/>
                <w:sz w:val="20"/>
              </w:rPr>
              <w:t xml:space="preserve">п. </w:t>
            </w:r>
            <w:proofErr w:type="spellStart"/>
            <w:r w:rsidRPr="001D3FD3">
              <w:rPr>
                <w:bCs/>
                <w:sz w:val="20"/>
              </w:rPr>
              <w:t>Большеорловское</w:t>
            </w:r>
            <w:proofErr w:type="spellEnd"/>
            <w:r w:rsidRPr="001D3FD3">
              <w:rPr>
                <w:bCs/>
                <w:sz w:val="20"/>
              </w:rPr>
              <w:t>, ул. Микрорайон, участок 8В</w:t>
            </w:r>
          </w:p>
        </w:tc>
      </w:tr>
      <w:tr w:rsidR="001D3FD3" w:rsidRPr="001D3FD3" w:rsidTr="001D3FD3">
        <w:trPr>
          <w:trHeight w:val="397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Наименование               </w:t>
            </w:r>
          </w:p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уполномоченного органа </w:t>
            </w:r>
          </w:p>
        </w:tc>
        <w:tc>
          <w:tcPr>
            <w:tcW w:w="6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1D3FD3" w:rsidRPr="001D3FD3" w:rsidTr="001D3FD3">
        <w:trPr>
          <w:trHeight w:val="397"/>
        </w:trPr>
        <w:tc>
          <w:tcPr>
            <w:tcW w:w="32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уполномоченного органа     </w:t>
            </w:r>
          </w:p>
        </w:tc>
        <w:tc>
          <w:tcPr>
            <w:tcW w:w="6257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603082, г. Нижний Новгород, Кремль, корпус 1       </w:t>
            </w:r>
          </w:p>
        </w:tc>
      </w:tr>
      <w:tr w:rsidR="001D3FD3" w:rsidRPr="001D3FD3" w:rsidTr="001D3FD3">
        <w:trPr>
          <w:trHeight w:val="284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D3FD3">
              <w:rPr>
                <w:rFonts w:eastAsia="Calibri"/>
                <w:b/>
                <w:sz w:val="20"/>
                <w:lang w:eastAsia="en-US"/>
              </w:rPr>
              <w:t>Объем подачи горячей воды</w:t>
            </w:r>
          </w:p>
        </w:tc>
      </w:tr>
      <w:tr w:rsidR="001D3FD3" w:rsidRPr="001D3FD3" w:rsidTr="001D3FD3">
        <w:trPr>
          <w:trHeight w:val="284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D3FD3">
              <w:rPr>
                <w:rFonts w:eastAsia="Calibri"/>
                <w:b/>
                <w:sz w:val="20"/>
                <w:lang w:eastAsia="en-US"/>
              </w:rPr>
              <w:t>Наименование услуги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1D3FD3" w:rsidRPr="001D3FD3" w:rsidTr="001D3FD3">
        <w:trPr>
          <w:trHeight w:val="284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Подано воды всего, тыс. м</w:t>
            </w:r>
            <w:r w:rsidRPr="001D3FD3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1D3FD3">
              <w:rPr>
                <w:rFonts w:eastAsia="Calibri"/>
                <w:sz w:val="20"/>
                <w:lang w:eastAsia="en-US"/>
              </w:rPr>
              <w:t>, в том числе: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21,185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21,185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21,185</w:t>
            </w:r>
          </w:p>
        </w:tc>
      </w:tr>
      <w:tr w:rsidR="001D3FD3" w:rsidRPr="001D3FD3" w:rsidTr="001D3FD3">
        <w:trPr>
          <w:trHeight w:val="284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i/>
                <w:sz w:val="20"/>
                <w:lang w:eastAsia="en-US"/>
              </w:rPr>
              <w:t>- населению,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13,117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13,117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13,117</w:t>
            </w:r>
          </w:p>
        </w:tc>
      </w:tr>
      <w:tr w:rsidR="001D3FD3" w:rsidRPr="001D3FD3" w:rsidTr="001D3FD3">
        <w:trPr>
          <w:trHeight w:val="284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i/>
                <w:sz w:val="20"/>
                <w:lang w:eastAsia="en-US"/>
              </w:rPr>
              <w:t>- бюджетным потребителям,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3,534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3,534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3,534</w:t>
            </w:r>
          </w:p>
        </w:tc>
      </w:tr>
      <w:tr w:rsidR="001D3FD3" w:rsidRPr="001D3FD3" w:rsidTr="001D3FD3">
        <w:trPr>
          <w:trHeight w:val="284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i/>
                <w:sz w:val="20"/>
                <w:lang w:eastAsia="en-US"/>
              </w:rPr>
              <w:t>- прочим потребителям,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4,534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4,534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4,534</w:t>
            </w:r>
          </w:p>
        </w:tc>
      </w:tr>
      <w:tr w:rsidR="001D3FD3" w:rsidRPr="001D3FD3" w:rsidTr="001D3FD3">
        <w:trPr>
          <w:trHeight w:val="284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i/>
                <w:sz w:val="20"/>
                <w:lang w:eastAsia="en-US"/>
              </w:rPr>
              <w:t xml:space="preserve">- собственное потребление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-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-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-</w:t>
            </w:r>
          </w:p>
        </w:tc>
      </w:tr>
      <w:tr w:rsidR="001D3FD3" w:rsidRPr="001D3FD3" w:rsidTr="001D3FD3">
        <w:trPr>
          <w:trHeight w:val="296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numPr>
                <w:ilvl w:val="0"/>
                <w:numId w:val="2"/>
              </w:numPr>
              <w:tabs>
                <w:tab w:val="left" w:pos="1059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D3FD3">
              <w:rPr>
                <w:rFonts w:eastAsia="Calibri"/>
                <w:b/>
                <w:sz w:val="20"/>
                <w:lang w:eastAsia="en-US"/>
              </w:rPr>
              <w:t xml:space="preserve">Мероприятия, направленные на осуществление текущей (операционной) деятельности </w:t>
            </w:r>
          </w:p>
        </w:tc>
      </w:tr>
      <w:tr w:rsidR="001D3FD3" w:rsidRPr="001D3FD3" w:rsidTr="001D3FD3">
        <w:trPr>
          <w:trHeight w:val="296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ind w:firstLine="634"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1D3FD3" w:rsidRPr="001D3FD3" w:rsidTr="001D3FD3"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D3FD3">
              <w:rPr>
                <w:rFonts w:eastAsia="Calibri"/>
                <w:b/>
                <w:sz w:val="20"/>
                <w:lang w:eastAsia="en-US"/>
              </w:rPr>
              <w:t>Мероприятия, направленные на поддержание объектов централизованных систем горячего  водоснабжения в состоянии, соответствующем установленным требованиям технических регламентов</w:t>
            </w:r>
          </w:p>
        </w:tc>
      </w:tr>
      <w:tr w:rsidR="001D3FD3" w:rsidRPr="001D3FD3" w:rsidTr="001D3FD3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ind w:firstLine="209"/>
              <w:jc w:val="both"/>
              <w:outlineLvl w:val="1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i/>
                <w:sz w:val="20"/>
                <w:lang w:eastAsia="en-US"/>
              </w:rPr>
              <w:t xml:space="preserve">4.1. Перечень мероприятий по ремонту объектов централизованных  систем горячего водоснабжения </w:t>
            </w:r>
          </w:p>
        </w:tc>
      </w:tr>
      <w:tr w:rsidR="001D3FD3" w:rsidRPr="001D3FD3" w:rsidTr="001D3FD3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1D3FD3" w:rsidRPr="001D3FD3" w:rsidTr="001D3FD3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i/>
                <w:sz w:val="20"/>
                <w:lang w:eastAsia="en-US"/>
              </w:rPr>
              <w:t>4.2. Перечень мероприятий, направленных на улучшение качества горячей воды</w:t>
            </w:r>
          </w:p>
        </w:tc>
      </w:tr>
      <w:tr w:rsidR="001D3FD3" w:rsidRPr="001D3FD3" w:rsidTr="001D3FD3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1D3FD3" w:rsidRPr="001D3FD3" w:rsidTr="001D3FD3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i/>
                <w:sz w:val="20"/>
                <w:lang w:eastAsia="en-US"/>
              </w:rPr>
              <w:t xml:space="preserve">4.3. Перечень мероприятий по энергосбережению и повышению </w:t>
            </w:r>
            <w:proofErr w:type="gramStart"/>
            <w:r w:rsidRPr="001D3FD3">
              <w:rPr>
                <w:rFonts w:eastAsia="Calibri"/>
                <w:i/>
                <w:sz w:val="20"/>
                <w:lang w:eastAsia="en-US"/>
              </w:rPr>
              <w:t>энергетической</w:t>
            </w:r>
            <w:proofErr w:type="gramEnd"/>
            <w:r w:rsidRPr="001D3FD3">
              <w:rPr>
                <w:rFonts w:eastAsia="Calibri"/>
                <w:i/>
                <w:sz w:val="20"/>
                <w:lang w:eastAsia="en-US"/>
              </w:rPr>
              <w:t xml:space="preserve">    </w:t>
            </w:r>
          </w:p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i/>
                <w:sz w:val="20"/>
                <w:lang w:eastAsia="en-US"/>
              </w:rPr>
              <w:t xml:space="preserve">  эффективности</w:t>
            </w:r>
          </w:p>
        </w:tc>
      </w:tr>
      <w:tr w:rsidR="001D3FD3" w:rsidRPr="001D3FD3" w:rsidTr="001D3FD3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1D3FD3" w:rsidRPr="001D3FD3" w:rsidTr="001D3FD3">
        <w:trPr>
          <w:trHeight w:val="284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1D3FD3">
              <w:rPr>
                <w:rFonts w:eastAsia="Calibri"/>
                <w:i/>
                <w:sz w:val="20"/>
                <w:lang w:eastAsia="en-US"/>
              </w:rPr>
              <w:t>Мероприятия, направленные на повышение качества обслуживания абонентов</w:t>
            </w:r>
          </w:p>
        </w:tc>
      </w:tr>
      <w:tr w:rsidR="001D3FD3" w:rsidRPr="001D3FD3" w:rsidTr="001D3FD3">
        <w:trPr>
          <w:trHeight w:val="284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lastRenderedPageBreak/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1D3FD3" w:rsidRPr="001D3FD3" w:rsidTr="001D3FD3">
        <w:trPr>
          <w:trHeight w:val="588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D3FD3">
              <w:rPr>
                <w:rFonts w:eastAsia="Calibri"/>
                <w:b/>
                <w:sz w:val="20"/>
                <w:lang w:eastAsia="en-US"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1D3FD3" w:rsidRPr="001D3FD3" w:rsidTr="001D3FD3">
        <w:trPr>
          <w:trHeight w:val="340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1D3FD3" w:rsidRPr="001D3FD3" w:rsidTr="001D3FD3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Показатели качества воды</w:t>
            </w:r>
          </w:p>
        </w:tc>
      </w:tr>
      <w:tr w:rsidR="001D3FD3" w:rsidRPr="001D3FD3" w:rsidTr="001D3FD3">
        <w:trPr>
          <w:trHeight w:val="1241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8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1D3FD3" w:rsidRPr="001D3FD3" w:rsidTr="001D3FD3">
        <w:trPr>
          <w:trHeight w:val="1075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8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1D3FD3" w:rsidRPr="001D3FD3" w:rsidTr="001D3FD3">
        <w:trPr>
          <w:trHeight w:val="1075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8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1D3FD3" w:rsidRPr="001D3FD3" w:rsidTr="001D3FD3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Показатели надежности и бесперебойности водоснабжения</w:t>
            </w:r>
          </w:p>
        </w:tc>
      </w:tr>
      <w:tr w:rsidR="001D3FD3" w:rsidRPr="001D3FD3" w:rsidTr="001D3FD3">
        <w:trPr>
          <w:trHeight w:val="1554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color w:val="000000"/>
                <w:sz w:val="20"/>
                <w:lang w:eastAsia="en-US"/>
              </w:rPr>
              <w:t>ед./</w:t>
            </w:r>
            <w:proofErr w:type="gramStart"/>
            <w:r w:rsidRPr="001D3FD3">
              <w:rPr>
                <w:rFonts w:eastAsia="Calibri"/>
                <w:color w:val="000000"/>
                <w:sz w:val="20"/>
                <w:lang w:eastAsia="en-US"/>
              </w:rPr>
              <w:t>км</w:t>
            </w:r>
            <w:proofErr w:type="gramEnd"/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0,56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0,56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0,56</w:t>
            </w:r>
          </w:p>
        </w:tc>
      </w:tr>
      <w:tr w:rsidR="001D3FD3" w:rsidRPr="001D3FD3" w:rsidTr="001D3FD3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1D3FD3" w:rsidRPr="001D3FD3" w:rsidTr="001D3FD3">
        <w:trPr>
          <w:trHeight w:val="212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Гкал/</w:t>
            </w:r>
          </w:p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куб. м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0,0627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0,0627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1D3FD3">
              <w:rPr>
                <w:sz w:val="20"/>
                <w:lang w:eastAsia="en-US"/>
              </w:rPr>
              <w:t>0,0609</w:t>
            </w:r>
          </w:p>
        </w:tc>
      </w:tr>
      <w:tr w:rsidR="001D3FD3" w:rsidRPr="001D3FD3" w:rsidTr="001D3FD3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D3FD3">
              <w:rPr>
                <w:rFonts w:eastAsia="Calibri"/>
                <w:b/>
                <w:sz w:val="20"/>
                <w:lang w:eastAsia="en-US"/>
              </w:rPr>
              <w:t>6. Расчет эффективности производственной программы</w:t>
            </w:r>
          </w:p>
        </w:tc>
      </w:tr>
      <w:tr w:rsidR="001D3FD3" w:rsidRPr="001D3FD3" w:rsidTr="001D3FD3">
        <w:trPr>
          <w:trHeight w:val="340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 На период с 01.01.2017 по 31.12.2017    </w:t>
            </w:r>
          </w:p>
        </w:tc>
        <w:tc>
          <w:tcPr>
            <w:tcW w:w="4536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val="en-US" w:eastAsia="en-US"/>
              </w:rPr>
            </w:pPr>
            <w:r w:rsidRPr="001D3FD3">
              <w:rPr>
                <w:rFonts w:eastAsia="Calibri"/>
                <w:sz w:val="20"/>
                <w:lang w:val="en-US" w:eastAsia="en-US"/>
              </w:rPr>
              <w:t>-</w:t>
            </w:r>
          </w:p>
        </w:tc>
      </w:tr>
      <w:tr w:rsidR="001D3FD3" w:rsidRPr="001D3FD3" w:rsidTr="001D3FD3">
        <w:trPr>
          <w:trHeight w:val="340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 На период с 01.01.2018 по 31.12.2018    </w:t>
            </w:r>
          </w:p>
        </w:tc>
        <w:tc>
          <w:tcPr>
            <w:tcW w:w="4536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val="en-US" w:eastAsia="en-US"/>
              </w:rPr>
            </w:pPr>
            <w:r w:rsidRPr="001D3FD3">
              <w:rPr>
                <w:rFonts w:eastAsia="Calibri"/>
                <w:sz w:val="20"/>
                <w:lang w:val="en-US" w:eastAsia="en-US"/>
              </w:rPr>
              <w:t>-</w:t>
            </w:r>
          </w:p>
        </w:tc>
      </w:tr>
      <w:tr w:rsidR="001D3FD3" w:rsidRPr="001D3FD3" w:rsidTr="001D3FD3">
        <w:trPr>
          <w:trHeight w:val="340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 На период с 01.01.2019 по 31.12.2019    </w:t>
            </w:r>
          </w:p>
        </w:tc>
        <w:tc>
          <w:tcPr>
            <w:tcW w:w="4536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val="en-US" w:eastAsia="en-US"/>
              </w:rPr>
            </w:pPr>
            <w:r w:rsidRPr="001D3FD3">
              <w:rPr>
                <w:rFonts w:eastAsia="Calibri"/>
                <w:sz w:val="20"/>
                <w:lang w:val="en-US" w:eastAsia="en-US"/>
              </w:rPr>
              <w:t>-</w:t>
            </w:r>
          </w:p>
        </w:tc>
      </w:tr>
      <w:tr w:rsidR="001D3FD3" w:rsidRPr="001D3FD3" w:rsidTr="001D3FD3">
        <w:trPr>
          <w:trHeight w:val="340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536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val="en-US" w:eastAsia="en-US"/>
              </w:rPr>
            </w:pPr>
            <w:r w:rsidRPr="001D3FD3">
              <w:rPr>
                <w:rFonts w:eastAsia="Calibri"/>
                <w:sz w:val="20"/>
                <w:lang w:val="en-US" w:eastAsia="en-US"/>
              </w:rPr>
              <w:t>-</w:t>
            </w:r>
          </w:p>
        </w:tc>
      </w:tr>
      <w:tr w:rsidR="001D3FD3" w:rsidRPr="001D3FD3" w:rsidTr="001D3FD3">
        <w:trPr>
          <w:trHeight w:val="36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1D3FD3">
              <w:rPr>
                <w:rFonts w:eastAsia="Calibri"/>
                <w:b/>
                <w:sz w:val="20"/>
                <w:lang w:eastAsia="en-US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1D3FD3" w:rsidRPr="001D3FD3" w:rsidTr="001D3FD3">
        <w:trPr>
          <w:trHeight w:val="284"/>
        </w:trPr>
        <w:tc>
          <w:tcPr>
            <w:tcW w:w="7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Всего сумма,  тыс. руб.</w:t>
            </w:r>
          </w:p>
        </w:tc>
      </w:tr>
      <w:tr w:rsidR="001D3FD3" w:rsidRPr="001D3FD3" w:rsidTr="001D3FD3">
        <w:trPr>
          <w:trHeight w:val="340"/>
        </w:trPr>
        <w:tc>
          <w:tcPr>
            <w:tcW w:w="7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 xml:space="preserve">Объем финансовых потребностей на содержание централизованных систем горячего водоснабжения учтен в составе необходимой валовой выручки при расчете тарифов на тепловую энергию.                        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D3FD3" w:rsidRPr="001D3FD3" w:rsidTr="001D3FD3">
        <w:trPr>
          <w:trHeight w:val="340"/>
        </w:trPr>
        <w:tc>
          <w:tcPr>
            <w:tcW w:w="7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D3FD3" w:rsidRPr="001D3FD3" w:rsidTr="001D3FD3">
        <w:trPr>
          <w:trHeight w:val="36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1D3FD3" w:rsidRPr="001D3FD3" w:rsidTr="001D3FD3">
        <w:trPr>
          <w:trHeight w:val="340"/>
        </w:trPr>
        <w:tc>
          <w:tcPr>
            <w:tcW w:w="7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2017 год</w:t>
            </w:r>
          </w:p>
        </w:tc>
      </w:tr>
      <w:tr w:rsidR="001D3FD3" w:rsidRPr="001D3FD3" w:rsidTr="001D3FD3">
        <w:trPr>
          <w:trHeight w:val="340"/>
        </w:trPr>
        <w:tc>
          <w:tcPr>
            <w:tcW w:w="7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Объем подачи воды,  тыс. куб. м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3FD3" w:rsidRPr="001D3FD3" w:rsidRDefault="001D3FD3" w:rsidP="001D3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3FD3">
              <w:rPr>
                <w:rFonts w:eastAsia="Calibri"/>
                <w:sz w:val="20"/>
                <w:lang w:eastAsia="en-US"/>
              </w:rPr>
              <w:t>21,606</w:t>
            </w:r>
          </w:p>
        </w:tc>
      </w:tr>
    </w:tbl>
    <w:p w:rsidR="00510D8E" w:rsidRPr="00510D8E" w:rsidRDefault="00510D8E" w:rsidP="00510D8E">
      <w:pPr>
        <w:jc w:val="center"/>
        <w:rPr>
          <w:b/>
          <w:noProof/>
          <w:szCs w:val="28"/>
        </w:rPr>
      </w:pPr>
    </w:p>
    <w:sectPr w:rsidR="00510D8E" w:rsidRPr="00510D8E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ED" w:rsidRDefault="009103ED">
      <w:r>
        <w:separator/>
      </w:r>
    </w:p>
  </w:endnote>
  <w:endnote w:type="continuationSeparator" w:id="0">
    <w:p w:rsidR="009103ED" w:rsidRDefault="0091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ED" w:rsidRDefault="009103ED">
      <w:r>
        <w:separator/>
      </w:r>
    </w:p>
  </w:footnote>
  <w:footnote w:type="continuationSeparator" w:id="0">
    <w:p w:rsidR="009103ED" w:rsidRDefault="00910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281F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9D70FE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45479717" wp14:editId="667C326F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45479717" wp14:editId="667C326F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50C49D0"/>
    <w:multiLevelType w:val="hybridMultilevel"/>
    <w:tmpl w:val="282C7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67BC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4FA"/>
    <w:rsid w:val="00113D3A"/>
    <w:rsid w:val="00116BCE"/>
    <w:rsid w:val="00117346"/>
    <w:rsid w:val="00120470"/>
    <w:rsid w:val="00120665"/>
    <w:rsid w:val="00122E9F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18CF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3FD3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1EE3"/>
    <w:rsid w:val="002426D1"/>
    <w:rsid w:val="0024655F"/>
    <w:rsid w:val="002465AE"/>
    <w:rsid w:val="00246604"/>
    <w:rsid w:val="002466B4"/>
    <w:rsid w:val="002475BD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3056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0D8E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B27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4863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281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3D2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03ED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4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0FE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0504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284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BEF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A79A5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">
    <w:name w:val="Основной текст Знак1"/>
    <w:aliases w:val="Основной текст Знак Знак, Знак Знак Знак,Знак Знак Знак, Знак Знак1,Знак Знак1,Знак Знак2,Знак Знак3"/>
    <w:locked/>
    <w:rsid w:val="001D3FD3"/>
    <w:rPr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">
    <w:name w:val="Основной текст Знак1"/>
    <w:aliases w:val="Основной текст Знак Знак, Знак Знак Знак,Знак Знак Знак, Знак Знак1,Знак Знак1,Знак Знак2,Знак Знак3"/>
    <w:locked/>
    <w:rsid w:val="001D3FD3"/>
    <w:rPr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8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Пользователь Windows</cp:lastModifiedBy>
  <cp:revision>2</cp:revision>
  <cp:lastPrinted>2018-12-12T13:50:00Z</cp:lastPrinted>
  <dcterms:created xsi:type="dcterms:W3CDTF">2018-12-26T16:02:00Z</dcterms:created>
  <dcterms:modified xsi:type="dcterms:W3CDTF">2018-12-26T16:02:00Z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